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417089"/>
    <w:bookmarkStart w:id="1" w:name="_Toc119921058"/>
    <w:p w:rsidR="006A2A6D" w:rsidRPr="00053E02" w:rsidRDefault="00102C77" w:rsidP="0002445E">
      <w:pPr>
        <w:pStyle w:val="Schedule1"/>
        <w:spacing w:after="360"/>
      </w:pPr>
      <w:r>
        <w:fldChar w:fldCharType="begin"/>
      </w:r>
      <w:r w:rsidR="006A2A6D" w:rsidRPr="00053E02">
        <w:instrText>tc "</w:instrText>
      </w:r>
      <w:r w:rsidR="006A2A6D" w:rsidRPr="00053E02">
        <w:tab/>
      </w:r>
      <w:bookmarkStart w:id="2" w:name="_Toc221676741"/>
      <w:bookmarkStart w:id="3" w:name="_Toc339284498"/>
      <w:r w:rsidR="006A2A6D" w:rsidRPr="00053E02">
        <w:instrText xml:space="preserve">SCHEDULE 8 </w:instrText>
      </w:r>
      <w:r w:rsidR="006A2A6D" w:rsidRPr="00053E02">
        <w:tab/>
        <w:instrText>DEMAND CONTROL</w:instrText>
      </w:r>
      <w:r w:rsidR="006A2A6D" w:rsidRPr="00053E02">
        <w:tab/>
        <w:instrText>&gt;</w:instrText>
      </w:r>
      <w:bookmarkEnd w:id="2"/>
      <w:bookmarkEnd w:id="3"/>
      <w:r w:rsidR="006A2A6D" w:rsidRPr="00053E02">
        <w:instrText>" \l 1</w:instrText>
      </w:r>
      <w:r>
        <w:fldChar w:fldCharType="end"/>
      </w:r>
      <w:r w:rsidR="006A2A6D" w:rsidRPr="00053E02">
        <w:t>SCHEDULE 8</w:t>
      </w:r>
      <w:bookmarkEnd w:id="0"/>
      <w:r w:rsidR="006A2A6D" w:rsidRPr="00053E02">
        <w:t xml:space="preserve"> – DEMAND CONTROL</w:t>
      </w:r>
      <w:bookmarkEnd w:id="1"/>
    </w:p>
    <w:p w:rsidR="006A2A6D" w:rsidRPr="00053E02" w:rsidRDefault="006A2A6D" w:rsidP="00053E02">
      <w:pPr>
        <w:pStyle w:val="AgtLevel1Heading"/>
        <w:numPr>
          <w:ilvl w:val="0"/>
          <w:numId w:val="36"/>
        </w:numPr>
        <w:jc w:val="left"/>
      </w:pPr>
      <w:r w:rsidRPr="00053E02">
        <w:t>INTRODUCTION</w:t>
      </w:r>
    </w:p>
    <w:p w:rsidR="006A2A6D" w:rsidRPr="00053E02" w:rsidRDefault="006A2A6D" w:rsidP="00B72463">
      <w:pPr>
        <w:pStyle w:val="BodyText"/>
        <w:numPr>
          <w:ilvl w:val="1"/>
          <w:numId w:val="36"/>
        </w:numPr>
      </w:pPr>
      <w:r w:rsidRPr="00053E02">
        <w:t xml:space="preserve">The capacity and other technical parameters of the constituent elements which make up the Distribution System </w:t>
      </w:r>
      <w:r>
        <w:t>can create</w:t>
      </w:r>
      <w:r w:rsidRPr="00053E02">
        <w:t xml:space="preserve"> operational constraints on Demand and the coincidence of Demand.</w:t>
      </w:r>
    </w:p>
    <w:p w:rsidR="006A2A6D" w:rsidRPr="00053E02" w:rsidRDefault="006A2A6D" w:rsidP="00AE5A81">
      <w:pPr>
        <w:pStyle w:val="AgtLevel1Heading"/>
        <w:numPr>
          <w:ilvl w:val="0"/>
          <w:numId w:val="35"/>
        </w:numPr>
        <w:ind w:left="720" w:hanging="720"/>
        <w:jc w:val="left"/>
      </w:pPr>
      <w:r w:rsidRPr="00053E02">
        <w:t>DEFINITIONS</w:t>
      </w:r>
    </w:p>
    <w:p w:rsidR="006A2A6D" w:rsidRPr="00053E02" w:rsidRDefault="006A2A6D" w:rsidP="00B72463">
      <w:pPr>
        <w:pStyle w:val="BodyText"/>
        <w:numPr>
          <w:ilvl w:val="1"/>
          <w:numId w:val="35"/>
        </w:numPr>
      </w:pPr>
      <w:r w:rsidRPr="00053E02">
        <w:t>In this Schedule 8, except where the context otherwise requires, the following expressions shall have the meanings set opposite them</w:t>
      </w:r>
      <w:r w:rsidRPr="00053E02">
        <w:rPr>
          <w:b/>
        </w:rPr>
        <w:t>:</w:t>
      </w:r>
    </w:p>
    <w:tbl>
      <w:tblPr>
        <w:tblW w:w="8520" w:type="dxa"/>
        <w:tblInd w:w="708" w:type="dxa"/>
        <w:tblLook w:val="0000" w:firstRow="0" w:lastRow="0" w:firstColumn="0" w:lastColumn="0" w:noHBand="0" w:noVBand="0"/>
      </w:tblPr>
      <w:tblGrid>
        <w:gridCol w:w="3120"/>
        <w:gridCol w:w="5400"/>
      </w:tblGrid>
      <w:tr w:rsidR="006A2A6D" w:rsidRPr="00053E02">
        <w:trPr>
          <w:ins w:id="4" w:author="ar37426" w:date="2014-04-29T16:20:00Z"/>
        </w:trPr>
        <w:tc>
          <w:tcPr>
            <w:tcW w:w="3120" w:type="dxa"/>
          </w:tcPr>
          <w:p w:rsidR="006A2A6D" w:rsidRPr="00053E02" w:rsidRDefault="006A2A6D" w:rsidP="00053E02">
            <w:pPr>
              <w:pStyle w:val="BodyTextdef"/>
              <w:spacing w:after="360"/>
              <w:jc w:val="left"/>
              <w:rPr>
                <w:ins w:id="5" w:author="ar37426" w:date="2014-04-29T16:20:00Z"/>
                <w:b/>
                <w:bCs/>
              </w:rPr>
            </w:pPr>
            <w:ins w:id="6" w:author="ar37426" w:date="2014-04-29T16:21:00Z">
              <w:r>
                <w:rPr>
                  <w:b/>
                  <w:bCs/>
                </w:rPr>
                <w:t>Auxiliary Load Control Switch</w:t>
              </w:r>
            </w:ins>
          </w:p>
        </w:tc>
        <w:tc>
          <w:tcPr>
            <w:tcW w:w="5400" w:type="dxa"/>
          </w:tcPr>
          <w:p w:rsidR="006A2A6D" w:rsidRPr="00053E02" w:rsidRDefault="006A2A6D" w:rsidP="00053E02">
            <w:pPr>
              <w:pStyle w:val="BodyTextdef"/>
              <w:spacing w:after="360"/>
              <w:jc w:val="left"/>
              <w:rPr>
                <w:ins w:id="7" w:author="ar37426" w:date="2014-04-29T16:20:00Z"/>
              </w:rPr>
            </w:pPr>
            <w:proofErr w:type="gramStart"/>
            <w:ins w:id="8" w:author="ar37426" w:date="2014-04-29T16:21:00Z">
              <w:r>
                <w:t>means</w:t>
              </w:r>
              <w:proofErr w:type="gramEnd"/>
              <w:r>
                <w:t xml:space="preserve"> a switch </w:t>
              </w:r>
            </w:ins>
            <w:ins w:id="9" w:author="ar37426" w:date="2014-04-29T16:22:00Z">
              <w:r>
                <w:t xml:space="preserve">which is integral </w:t>
              </w:r>
            </w:ins>
            <w:ins w:id="10" w:author="ar37426" w:date="2014-04-29T16:35:00Z">
              <w:r>
                <w:t>to</w:t>
              </w:r>
            </w:ins>
            <w:ins w:id="11" w:author="ar37426" w:date="2014-04-29T16:21:00Z">
              <w:r>
                <w:t xml:space="preserve"> a</w:t>
              </w:r>
            </w:ins>
            <w:ins w:id="12" w:author="ar37426" w:date="2014-04-29T16:38:00Z">
              <w:r>
                <w:t xml:space="preserve"> </w:t>
              </w:r>
            </w:ins>
            <w:ins w:id="13" w:author="ar37426" w:date="2014-04-29T16:33:00Z">
              <w:r>
                <w:t>S</w:t>
              </w:r>
            </w:ins>
            <w:ins w:id="14" w:author="ar37426" w:date="2014-04-29T16:21:00Z">
              <w:r>
                <w:t xml:space="preserve">mart </w:t>
              </w:r>
            </w:ins>
            <w:ins w:id="15" w:author="ar37426" w:date="2014-04-29T16:33:00Z">
              <w:r>
                <w:t>M</w:t>
              </w:r>
            </w:ins>
            <w:ins w:id="16" w:author="ar37426" w:date="2014-04-29T16:21:00Z">
              <w:r>
                <w:t>eter</w:t>
              </w:r>
            </w:ins>
            <w:ins w:id="17" w:author="ar37426" w:date="2014-04-29T16:33:00Z">
              <w:r>
                <w:t xml:space="preserve">ing System </w:t>
              </w:r>
            </w:ins>
            <w:ins w:id="18" w:author="ar37426" w:date="2014-04-29T16:21:00Z">
              <w:r>
                <w:t>which can switch electrical loads in the premises of a Customer.</w:t>
              </w:r>
            </w:ins>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Capacity Headroom</w:t>
            </w:r>
          </w:p>
        </w:tc>
        <w:tc>
          <w:tcPr>
            <w:tcW w:w="5400" w:type="dxa"/>
          </w:tcPr>
          <w:p w:rsidR="006A2A6D" w:rsidRPr="00053E02" w:rsidRDefault="006A2A6D" w:rsidP="00053E02">
            <w:pPr>
              <w:pStyle w:val="BodyTextdef"/>
              <w:spacing w:after="360"/>
              <w:jc w:val="left"/>
            </w:pPr>
            <w:proofErr w:type="gramStart"/>
            <w:r w:rsidRPr="00053E02">
              <w:t>means</w:t>
            </w:r>
            <w:proofErr w:type="gramEnd"/>
            <w:r w:rsidRPr="00053E02">
              <w:t xml:space="preserve"> </w:t>
            </w:r>
            <w:r>
              <w:t>the minimum</w:t>
            </w:r>
            <w:r w:rsidRPr="00053E02">
              <w:t xml:space="preserve"> margin below the maximum capacity of the Distribution System supplying a group of Customers</w:t>
            </w:r>
            <w:r>
              <w:t xml:space="preserve"> which the Company reasonably believes is necessary to maintain Security of Supply</w:t>
            </w:r>
            <w:r w:rsidRPr="00053E02">
              <w:t>.</w:t>
            </w:r>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Compliance Notice</w:t>
            </w:r>
          </w:p>
        </w:tc>
        <w:tc>
          <w:tcPr>
            <w:tcW w:w="5400" w:type="dxa"/>
          </w:tcPr>
          <w:p w:rsidR="006A2A6D" w:rsidRPr="00053E02" w:rsidRDefault="006A2A6D" w:rsidP="00053E02">
            <w:pPr>
              <w:pStyle w:val="BodyTextdef"/>
              <w:spacing w:after="360"/>
              <w:jc w:val="left"/>
            </w:pPr>
            <w:proofErr w:type="gramStart"/>
            <w:r w:rsidRPr="00053E02">
              <w:t>means</w:t>
            </w:r>
            <w:proofErr w:type="gramEnd"/>
            <w:r w:rsidRPr="00053E02">
              <w:t xml:space="preserve"> a notice issued to a </w:t>
            </w:r>
            <w:ins w:id="19" w:author="ar37426" w:date="2014-04-30T11:45:00Z">
              <w:r>
                <w:t>User</w:t>
              </w:r>
            </w:ins>
            <w:del w:id="20" w:author="ar37426" w:date="2014-04-30T11:45:00Z">
              <w:r w:rsidRPr="00053E02" w:rsidDel="00CC2016">
                <w:delText>Supplier</w:delText>
              </w:r>
            </w:del>
            <w:r w:rsidRPr="00053E02">
              <w:t xml:space="preserve"> pursuant to Paragraph </w:t>
            </w:r>
            <w:r>
              <w:t>7</w:t>
            </w:r>
            <w:r w:rsidRPr="00053E02">
              <w:t>.6.</w:t>
            </w:r>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Demand</w:t>
            </w:r>
          </w:p>
        </w:tc>
        <w:tc>
          <w:tcPr>
            <w:tcW w:w="5400" w:type="dxa"/>
          </w:tcPr>
          <w:p w:rsidR="006A2A6D" w:rsidRPr="00053E02" w:rsidRDefault="006A2A6D" w:rsidP="00053E02">
            <w:pPr>
              <w:pStyle w:val="BodyTextdef"/>
              <w:spacing w:after="360"/>
              <w:jc w:val="left"/>
            </w:pPr>
            <w:proofErr w:type="gramStart"/>
            <w:r w:rsidRPr="00053E02">
              <w:t>has</w:t>
            </w:r>
            <w:proofErr w:type="gramEnd"/>
            <w:r w:rsidRPr="00053E02">
              <w:t xml:space="preserve"> the meaning given to that term in the Distribution Code.</w:t>
            </w:r>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Effective Date</w:t>
            </w:r>
          </w:p>
        </w:tc>
        <w:tc>
          <w:tcPr>
            <w:tcW w:w="5400" w:type="dxa"/>
          </w:tcPr>
          <w:p w:rsidR="006A2A6D" w:rsidRPr="00053E02" w:rsidRDefault="006A2A6D" w:rsidP="00053E02">
            <w:pPr>
              <w:pStyle w:val="BodyTextdef"/>
              <w:spacing w:after="360"/>
              <w:jc w:val="left"/>
            </w:pPr>
            <w:proofErr w:type="gramStart"/>
            <w:r w:rsidRPr="00053E02">
              <w:t>means</w:t>
            </w:r>
            <w:proofErr w:type="gramEnd"/>
            <w:r w:rsidRPr="00053E02">
              <w:t xml:space="preserve"> the date on which a notice issued pursuant to this Schedule 8 is deemed to be received in accordance with Clause 59 and/or Paragraph 1</w:t>
            </w:r>
            <w:r>
              <w:t>0</w:t>
            </w:r>
            <w:r w:rsidRPr="00053E02">
              <w:t>.3 (as appropriate).</w:t>
            </w:r>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lastRenderedPageBreak/>
              <w:t xml:space="preserve">Emergency </w:t>
            </w:r>
            <w:r>
              <w:rPr>
                <w:b/>
                <w:bCs/>
              </w:rPr>
              <w:t xml:space="preserve">Security Restriction Notice or Emergency </w:t>
            </w:r>
            <w:r w:rsidRPr="00053E02">
              <w:rPr>
                <w:b/>
                <w:bCs/>
              </w:rPr>
              <w:t>SRN</w:t>
            </w:r>
          </w:p>
        </w:tc>
        <w:tc>
          <w:tcPr>
            <w:tcW w:w="5400" w:type="dxa"/>
          </w:tcPr>
          <w:p w:rsidR="006A2A6D" w:rsidRPr="00053E02" w:rsidRDefault="006A2A6D" w:rsidP="00053E02">
            <w:pPr>
              <w:pStyle w:val="BodyTextdef"/>
              <w:spacing w:after="360"/>
              <w:jc w:val="left"/>
            </w:pPr>
            <w:proofErr w:type="gramStart"/>
            <w:r w:rsidRPr="00053E02">
              <w:t>means</w:t>
            </w:r>
            <w:proofErr w:type="gramEnd"/>
            <w:r w:rsidRPr="00053E02">
              <w:t xml:space="preserve"> a notice issued pursuant to Paragraph </w:t>
            </w:r>
            <w:r>
              <w:t>7</w:t>
            </w:r>
            <w:r w:rsidRPr="00053E02">
              <w:t>.1.</w:t>
            </w:r>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Load Managed Area</w:t>
            </w:r>
          </w:p>
        </w:tc>
        <w:tc>
          <w:tcPr>
            <w:tcW w:w="5400" w:type="dxa"/>
          </w:tcPr>
          <w:p w:rsidR="006A2A6D" w:rsidRPr="00053E02" w:rsidRDefault="006A2A6D" w:rsidP="00053E02">
            <w:pPr>
              <w:pStyle w:val="BodyTextdef"/>
              <w:spacing w:after="360"/>
              <w:jc w:val="left"/>
            </w:pPr>
            <w:proofErr w:type="gramStart"/>
            <w:r w:rsidRPr="00053E02">
              <w:t>means</w:t>
            </w:r>
            <w:proofErr w:type="gramEnd"/>
            <w:r w:rsidRPr="00053E02">
              <w:t xml:space="preserve"> an area designated pursuant to Paragraph 5.1.</w:t>
            </w:r>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Load Managed Area Notice</w:t>
            </w:r>
          </w:p>
        </w:tc>
        <w:tc>
          <w:tcPr>
            <w:tcW w:w="5400" w:type="dxa"/>
          </w:tcPr>
          <w:p w:rsidR="006A2A6D" w:rsidRPr="00053E02" w:rsidRDefault="006A2A6D" w:rsidP="00053E02">
            <w:pPr>
              <w:pStyle w:val="BodyTextdef"/>
              <w:spacing w:after="360"/>
              <w:jc w:val="left"/>
            </w:pPr>
            <w:proofErr w:type="gramStart"/>
            <w:r w:rsidRPr="00053E02">
              <w:t>means</w:t>
            </w:r>
            <w:proofErr w:type="gramEnd"/>
            <w:r w:rsidRPr="00053E02">
              <w:t xml:space="preserve"> a notice issued pursuant to Paragraph 5.1.</w:t>
            </w:r>
          </w:p>
        </w:tc>
      </w:tr>
      <w:tr w:rsidR="006A2A6D" w:rsidRPr="00053E02">
        <w:tc>
          <w:tcPr>
            <w:tcW w:w="3120" w:type="dxa"/>
          </w:tcPr>
          <w:p w:rsidR="006A2A6D" w:rsidRDefault="006A2A6D" w:rsidP="00053E02">
            <w:pPr>
              <w:pStyle w:val="BodyTextdef"/>
              <w:spacing w:after="360"/>
              <w:jc w:val="left"/>
              <w:rPr>
                <w:b/>
                <w:bCs/>
              </w:rPr>
            </w:pPr>
            <w:r>
              <w:rPr>
                <w:b/>
                <w:bCs/>
              </w:rPr>
              <w:t>Load Switching</w:t>
            </w:r>
          </w:p>
        </w:tc>
        <w:tc>
          <w:tcPr>
            <w:tcW w:w="5400" w:type="dxa"/>
          </w:tcPr>
          <w:p w:rsidR="006A2A6D" w:rsidRDefault="006A2A6D" w:rsidP="00053E02">
            <w:pPr>
              <w:pStyle w:val="BodyTextdef"/>
              <w:spacing w:after="360"/>
              <w:jc w:val="left"/>
            </w:pPr>
            <w:proofErr w:type="gramStart"/>
            <w:r>
              <w:t>means</w:t>
            </w:r>
            <w:proofErr w:type="gramEnd"/>
            <w:r>
              <w:t xml:space="preserve"> the switching of electrical loads in the premises of a Customer by means of a Switching Device. For the avoidance of doubt, such electrical loads may include (but shall not be limited to) space and water heating installations.</w:t>
            </w:r>
          </w:p>
        </w:tc>
      </w:tr>
      <w:tr w:rsidR="006A2A6D" w:rsidRPr="00053E02">
        <w:tc>
          <w:tcPr>
            <w:tcW w:w="3120" w:type="dxa"/>
          </w:tcPr>
          <w:p w:rsidR="006A2A6D" w:rsidRPr="00053E02" w:rsidRDefault="006A2A6D" w:rsidP="00053E02">
            <w:pPr>
              <w:pStyle w:val="BodyTextdef"/>
              <w:spacing w:after="360"/>
              <w:jc w:val="left"/>
              <w:rPr>
                <w:b/>
                <w:bCs/>
              </w:rPr>
            </w:pPr>
            <w:r>
              <w:rPr>
                <w:b/>
                <w:bCs/>
              </w:rPr>
              <w:t>Load Switching Regime</w:t>
            </w:r>
          </w:p>
        </w:tc>
        <w:tc>
          <w:tcPr>
            <w:tcW w:w="5400" w:type="dxa"/>
          </w:tcPr>
          <w:p w:rsidR="006A2A6D" w:rsidRPr="00053E02" w:rsidRDefault="006A2A6D" w:rsidP="00053E02">
            <w:pPr>
              <w:pStyle w:val="BodyTextdef"/>
              <w:spacing w:after="360"/>
              <w:jc w:val="left"/>
            </w:pPr>
            <w:proofErr w:type="gramStart"/>
            <w:r>
              <w:t>means</w:t>
            </w:r>
            <w:proofErr w:type="gramEnd"/>
            <w:r>
              <w:t xml:space="preserve"> the time switching pattern and other material Load Switching characteristics of a Switching Device. For the avoidance of doubt, such characteristics shall include (but shall not be limited to) features which assist in the minimisation of coincident Load Switching, such as offset and/or staggered switching, and load limiting features which allow remote interruption or reduction of Demand.  </w:t>
            </w:r>
          </w:p>
        </w:tc>
      </w:tr>
      <w:tr w:rsidR="006A2A6D" w:rsidRPr="00053E02">
        <w:trPr>
          <w:ins w:id="21" w:author="ar37426" w:date="2014-04-29T16:23:00Z"/>
        </w:trPr>
        <w:tc>
          <w:tcPr>
            <w:tcW w:w="3120" w:type="dxa"/>
          </w:tcPr>
          <w:p w:rsidR="006A2A6D" w:rsidRPr="00053E02" w:rsidRDefault="006A2A6D" w:rsidP="00053E02">
            <w:pPr>
              <w:pStyle w:val="BodyTextdef"/>
              <w:spacing w:after="360"/>
              <w:jc w:val="left"/>
              <w:rPr>
                <w:ins w:id="22" w:author="ar37426" w:date="2014-04-29T16:23:00Z"/>
                <w:b/>
                <w:bCs/>
              </w:rPr>
            </w:pPr>
            <w:ins w:id="23" w:author="ar37426" w:date="2014-04-29T16:23:00Z">
              <w:r>
                <w:rPr>
                  <w:b/>
                  <w:bCs/>
                </w:rPr>
                <w:t>Randomised Offset</w:t>
              </w:r>
            </w:ins>
          </w:p>
        </w:tc>
        <w:tc>
          <w:tcPr>
            <w:tcW w:w="5400" w:type="dxa"/>
          </w:tcPr>
          <w:p w:rsidR="006A2A6D" w:rsidRPr="00053E02" w:rsidRDefault="006A2A6D" w:rsidP="00053E02">
            <w:pPr>
              <w:pStyle w:val="BodyTextdef"/>
              <w:spacing w:after="360"/>
              <w:jc w:val="left"/>
              <w:rPr>
                <w:ins w:id="24" w:author="ar37426" w:date="2014-04-29T16:23:00Z"/>
              </w:rPr>
            </w:pPr>
            <w:proofErr w:type="gramStart"/>
            <w:ins w:id="25" w:author="ar37426" w:date="2014-04-29T16:24:00Z">
              <w:r>
                <w:t>means</w:t>
              </w:r>
              <w:proofErr w:type="gramEnd"/>
              <w:r>
                <w:t>, in relation to a</w:t>
              </w:r>
            </w:ins>
            <w:ins w:id="26" w:author="ar37426" w:date="2014-04-29T16:38:00Z">
              <w:r>
                <w:t xml:space="preserve"> </w:t>
              </w:r>
            </w:ins>
            <w:ins w:id="27" w:author="ar37426" w:date="2014-04-29T16:26:00Z">
              <w:r>
                <w:t>S</w:t>
              </w:r>
            </w:ins>
            <w:ins w:id="28" w:author="ar37426" w:date="2014-04-29T16:24:00Z">
              <w:r>
                <w:t xml:space="preserve">mart </w:t>
              </w:r>
            </w:ins>
            <w:ins w:id="29" w:author="ar37426" w:date="2014-04-29T16:26:00Z">
              <w:r>
                <w:t>M</w:t>
              </w:r>
            </w:ins>
            <w:ins w:id="30" w:author="ar37426" w:date="2014-04-29T16:24:00Z">
              <w:r>
                <w:t>eter</w:t>
              </w:r>
            </w:ins>
            <w:ins w:id="31" w:author="ar37426" w:date="2014-04-29T16:26:00Z">
              <w:r>
                <w:t>ing System</w:t>
              </w:r>
            </w:ins>
            <w:ins w:id="32" w:author="ar37426" w:date="2014-04-29T16:24:00Z">
              <w:r>
                <w:t xml:space="preserve">, </w:t>
              </w:r>
            </w:ins>
            <w:ins w:id="33" w:author="ar37426" w:date="2014-04-29T16:34:00Z">
              <w:r>
                <w:t xml:space="preserve">the product of the Randomised Offset Limit and the Randomised Offset Number rounded to the nearest second. This value is used to delay the </w:t>
              </w:r>
            </w:ins>
            <w:ins w:id="34" w:author="ar37426" w:date="2014-04-29T16:35:00Z">
              <w:r>
                <w:t>tariff switching table times and the Auxiliary Load</w:t>
              </w:r>
            </w:ins>
            <w:ins w:id="35" w:author="Delveer Johal" w:date="2014-05-22T11:10:00Z">
              <w:r w:rsidR="00644C67">
                <w:t xml:space="preserve"> Control</w:t>
              </w:r>
            </w:ins>
            <w:ins w:id="36" w:author="ar37426" w:date="2014-04-29T16:35:00Z">
              <w:r>
                <w:t xml:space="preserve"> Switch switching times.</w:t>
              </w:r>
            </w:ins>
          </w:p>
        </w:tc>
      </w:tr>
      <w:tr w:rsidR="006A2A6D" w:rsidRPr="00053E02">
        <w:trPr>
          <w:ins w:id="37" w:author="ar37426" w:date="2014-04-29T16:23:00Z"/>
        </w:trPr>
        <w:tc>
          <w:tcPr>
            <w:tcW w:w="3120" w:type="dxa"/>
          </w:tcPr>
          <w:p w:rsidR="006A2A6D" w:rsidRPr="00053E02" w:rsidRDefault="006A2A6D" w:rsidP="00053E02">
            <w:pPr>
              <w:pStyle w:val="BodyTextdef"/>
              <w:spacing w:after="360"/>
              <w:jc w:val="left"/>
              <w:rPr>
                <w:ins w:id="38" w:author="ar37426" w:date="2014-04-29T16:23:00Z"/>
                <w:b/>
                <w:bCs/>
              </w:rPr>
            </w:pPr>
            <w:ins w:id="39" w:author="ar37426" w:date="2014-04-29T16:23:00Z">
              <w:r>
                <w:rPr>
                  <w:b/>
                  <w:bCs/>
                </w:rPr>
                <w:t>Randomised Offset Limit</w:t>
              </w:r>
            </w:ins>
          </w:p>
        </w:tc>
        <w:tc>
          <w:tcPr>
            <w:tcW w:w="5400" w:type="dxa"/>
          </w:tcPr>
          <w:p w:rsidR="006A2A6D" w:rsidRPr="00053E02" w:rsidRDefault="006A2A6D" w:rsidP="00053E02">
            <w:pPr>
              <w:pStyle w:val="BodyTextdef"/>
              <w:spacing w:after="360"/>
              <w:jc w:val="left"/>
              <w:rPr>
                <w:ins w:id="40" w:author="ar37426" w:date="2014-04-29T16:23:00Z"/>
              </w:rPr>
            </w:pPr>
            <w:proofErr w:type="gramStart"/>
            <w:ins w:id="41" w:author="ar37426" w:date="2014-04-29T16:36:00Z">
              <w:r>
                <w:t>means</w:t>
              </w:r>
              <w:proofErr w:type="gramEnd"/>
              <w:r>
                <w:t>, in relation to a</w:t>
              </w:r>
            </w:ins>
            <w:ins w:id="42" w:author="ar37426" w:date="2014-04-29T16:38:00Z">
              <w:r>
                <w:t xml:space="preserve"> </w:t>
              </w:r>
            </w:ins>
            <w:ins w:id="43" w:author="ar37426" w:date="2014-04-29T16:36:00Z">
              <w:r>
                <w:t xml:space="preserve">Smart Metering System, a </w:t>
              </w:r>
              <w:r>
                <w:lastRenderedPageBreak/>
                <w:t>value in seconds in the range of 0 to 1799.</w:t>
              </w:r>
            </w:ins>
          </w:p>
        </w:tc>
      </w:tr>
      <w:tr w:rsidR="006A2A6D" w:rsidRPr="00053E02">
        <w:trPr>
          <w:ins w:id="44" w:author="ar37426" w:date="2014-04-29T16:23:00Z"/>
        </w:trPr>
        <w:tc>
          <w:tcPr>
            <w:tcW w:w="3120" w:type="dxa"/>
          </w:tcPr>
          <w:p w:rsidR="006A2A6D" w:rsidRPr="00053E02" w:rsidRDefault="006A2A6D" w:rsidP="00053E02">
            <w:pPr>
              <w:pStyle w:val="BodyTextdef"/>
              <w:spacing w:after="360"/>
              <w:jc w:val="left"/>
              <w:rPr>
                <w:ins w:id="45" w:author="ar37426" w:date="2014-04-29T16:23:00Z"/>
                <w:b/>
                <w:bCs/>
              </w:rPr>
            </w:pPr>
            <w:ins w:id="46" w:author="ar37426" w:date="2014-04-29T16:23:00Z">
              <w:r>
                <w:rPr>
                  <w:b/>
                  <w:bCs/>
                </w:rPr>
                <w:lastRenderedPageBreak/>
                <w:t>Randomised Offset Number</w:t>
              </w:r>
            </w:ins>
          </w:p>
        </w:tc>
        <w:tc>
          <w:tcPr>
            <w:tcW w:w="5400" w:type="dxa"/>
          </w:tcPr>
          <w:p w:rsidR="006A2A6D" w:rsidRPr="00053E02" w:rsidRDefault="006A2A6D" w:rsidP="00053E02">
            <w:pPr>
              <w:pStyle w:val="BodyTextdef"/>
              <w:spacing w:after="360"/>
              <w:jc w:val="left"/>
              <w:rPr>
                <w:ins w:id="47" w:author="ar37426" w:date="2014-04-29T16:23:00Z"/>
              </w:rPr>
            </w:pPr>
            <w:proofErr w:type="gramStart"/>
            <w:ins w:id="48" w:author="ar37426" w:date="2014-04-29T16:36:00Z">
              <w:r>
                <w:t>means</w:t>
              </w:r>
              <w:proofErr w:type="gramEnd"/>
              <w:r>
                <w:t>, in relation to a</w:t>
              </w:r>
            </w:ins>
            <w:ins w:id="49" w:author="ar37426" w:date="2014-04-30T09:58:00Z">
              <w:r>
                <w:t xml:space="preserve"> </w:t>
              </w:r>
            </w:ins>
            <w:ins w:id="50" w:author="ar37426" w:date="2014-04-29T16:36:00Z">
              <w:r>
                <w:t>Smart Metering System, a randomly generated value between 0 and 1.</w:t>
              </w:r>
            </w:ins>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Security of Supply</w:t>
            </w:r>
          </w:p>
        </w:tc>
        <w:tc>
          <w:tcPr>
            <w:tcW w:w="5400" w:type="dxa"/>
          </w:tcPr>
          <w:p w:rsidR="006A2A6D" w:rsidRPr="00053E02" w:rsidRDefault="006A2A6D" w:rsidP="00053E02">
            <w:pPr>
              <w:pStyle w:val="BodyTextdef"/>
              <w:spacing w:after="360"/>
              <w:jc w:val="left"/>
            </w:pPr>
            <w:proofErr w:type="gramStart"/>
            <w:r w:rsidRPr="00053E02">
              <w:t>means</w:t>
            </w:r>
            <w:proofErr w:type="gramEnd"/>
            <w:r w:rsidRPr="00053E02">
              <w:t xml:space="preserve"> the ability of the Company to provide supplies to Customers that comply with the Regulations and with Engineering Recommendation P2/6 (or such other planning standard as may </w:t>
            </w:r>
            <w:r>
              <w:t>apply to the Company</w:t>
            </w:r>
            <w:r w:rsidRPr="00053E02">
              <w:t xml:space="preserve"> from time to time</w:t>
            </w:r>
            <w:r>
              <w:t>)</w:t>
            </w:r>
            <w:r w:rsidRPr="00053E02">
              <w:t>.</w:t>
            </w:r>
          </w:p>
        </w:tc>
      </w:tr>
      <w:tr w:rsidR="006A2A6D" w:rsidRPr="00053E02">
        <w:tc>
          <w:tcPr>
            <w:tcW w:w="3120" w:type="dxa"/>
          </w:tcPr>
          <w:p w:rsidR="006A2A6D" w:rsidRPr="00053E02" w:rsidRDefault="006A2A6D" w:rsidP="00053E02">
            <w:pPr>
              <w:pStyle w:val="BodyTextdef"/>
              <w:spacing w:after="360"/>
              <w:jc w:val="left"/>
              <w:rPr>
                <w:b/>
                <w:bCs/>
              </w:rPr>
            </w:pPr>
            <w:r>
              <w:rPr>
                <w:b/>
                <w:bCs/>
              </w:rPr>
              <w:t>Security Restriction Notice or SRN</w:t>
            </w:r>
          </w:p>
        </w:tc>
        <w:tc>
          <w:tcPr>
            <w:tcW w:w="5400" w:type="dxa"/>
          </w:tcPr>
          <w:p w:rsidR="006A2A6D" w:rsidRPr="00053E02" w:rsidRDefault="006A2A6D" w:rsidP="00053E02">
            <w:pPr>
              <w:pStyle w:val="BodyTextdef"/>
              <w:spacing w:after="360"/>
              <w:jc w:val="left"/>
            </w:pPr>
            <w:proofErr w:type="gramStart"/>
            <w:r>
              <w:t>means</w:t>
            </w:r>
            <w:proofErr w:type="gramEnd"/>
            <w:r>
              <w:t xml:space="preserve"> a notice issued pursuant to Paragraph 6.1.</w:t>
            </w:r>
          </w:p>
        </w:tc>
      </w:tr>
      <w:tr w:rsidR="006A2A6D" w:rsidRPr="00053E02">
        <w:trPr>
          <w:ins w:id="51" w:author="ar37426" w:date="2014-04-29T16:26:00Z"/>
        </w:trPr>
        <w:tc>
          <w:tcPr>
            <w:tcW w:w="3120" w:type="dxa"/>
          </w:tcPr>
          <w:p w:rsidR="006A2A6D" w:rsidRPr="00053E02" w:rsidRDefault="006A2A6D" w:rsidP="00053E02">
            <w:pPr>
              <w:pStyle w:val="BodyTextdef"/>
              <w:spacing w:after="360"/>
              <w:jc w:val="left"/>
              <w:rPr>
                <w:ins w:id="52" w:author="ar37426" w:date="2014-04-29T16:26:00Z"/>
                <w:b/>
                <w:bCs/>
              </w:rPr>
            </w:pPr>
            <w:ins w:id="53" w:author="ar37426" w:date="2014-04-29T16:26:00Z">
              <w:r>
                <w:rPr>
                  <w:b/>
                  <w:bCs/>
                </w:rPr>
                <w:t>Smart Metering System</w:t>
              </w:r>
            </w:ins>
          </w:p>
        </w:tc>
        <w:tc>
          <w:tcPr>
            <w:tcW w:w="5400" w:type="dxa"/>
          </w:tcPr>
          <w:p w:rsidR="006A2A6D" w:rsidRPr="00053E02" w:rsidRDefault="006A2A6D" w:rsidP="00053E02">
            <w:pPr>
              <w:pStyle w:val="BodyTextdef"/>
              <w:spacing w:after="360"/>
              <w:jc w:val="left"/>
              <w:rPr>
                <w:ins w:id="54" w:author="ar37426" w:date="2014-04-29T16:26:00Z"/>
              </w:rPr>
            </w:pPr>
            <w:proofErr w:type="gramStart"/>
            <w:ins w:id="55" w:author="ar37426" w:date="2014-04-29T16:27:00Z">
              <w:r>
                <w:t>has</w:t>
              </w:r>
              <w:proofErr w:type="gramEnd"/>
              <w:r>
                <w:t xml:space="preserve"> the meaning given to that term in the Smart Energy Code.</w:t>
              </w:r>
            </w:ins>
            <w:ins w:id="56" w:author="ar37426" w:date="2014-04-30T09:53:00Z">
              <w:r>
                <w:t xml:space="preserve"> </w:t>
              </w:r>
            </w:ins>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Supplier</w:t>
            </w:r>
          </w:p>
        </w:tc>
        <w:tc>
          <w:tcPr>
            <w:tcW w:w="5400" w:type="dxa"/>
          </w:tcPr>
          <w:p w:rsidR="006A2A6D" w:rsidRPr="00053E02" w:rsidRDefault="006A2A6D" w:rsidP="00053E02">
            <w:pPr>
              <w:pStyle w:val="BodyTextdef"/>
              <w:spacing w:after="360"/>
              <w:jc w:val="left"/>
            </w:pPr>
            <w:proofErr w:type="gramStart"/>
            <w:r w:rsidRPr="00053E02">
              <w:t>means</w:t>
            </w:r>
            <w:proofErr w:type="gramEnd"/>
            <w:r w:rsidRPr="00053E02">
              <w:t xml:space="preserve"> a person authorised to supply electricity pursuant to Section 6(1)(d) of the Act.</w:t>
            </w:r>
          </w:p>
        </w:tc>
      </w:tr>
      <w:tr w:rsidR="006A2A6D" w:rsidRPr="00053E02">
        <w:tc>
          <w:tcPr>
            <w:tcW w:w="3120" w:type="dxa"/>
          </w:tcPr>
          <w:p w:rsidR="006A2A6D" w:rsidRPr="00053E02" w:rsidRDefault="006A2A6D" w:rsidP="00053E02">
            <w:pPr>
              <w:pStyle w:val="BodyTextdef"/>
              <w:spacing w:after="360"/>
              <w:jc w:val="left"/>
              <w:rPr>
                <w:b/>
                <w:bCs/>
              </w:rPr>
            </w:pPr>
            <w:r>
              <w:rPr>
                <w:b/>
                <w:bCs/>
              </w:rPr>
              <w:t>Switching Device</w:t>
            </w:r>
          </w:p>
        </w:tc>
        <w:tc>
          <w:tcPr>
            <w:tcW w:w="5400" w:type="dxa"/>
          </w:tcPr>
          <w:p w:rsidR="006A2A6D" w:rsidRPr="00053E02" w:rsidRDefault="006A2A6D" w:rsidP="00053E02">
            <w:pPr>
              <w:pStyle w:val="BodyTextdef"/>
              <w:spacing w:after="360"/>
              <w:jc w:val="left"/>
            </w:pPr>
            <w:proofErr w:type="gramStart"/>
            <w:r>
              <w:t>means</w:t>
            </w:r>
            <w:proofErr w:type="gramEnd"/>
            <w:r>
              <w:t xml:space="preserve"> equipment under the control of a User which switches or has the capability to undertake Load Switching. For the avoidance of doubt, such equipment may include (but shall not be limited to) radio </w:t>
            </w:r>
            <w:proofErr w:type="spellStart"/>
            <w:r>
              <w:t>teleswitches</w:t>
            </w:r>
            <w:proofErr w:type="spellEnd"/>
            <w:r>
              <w:t xml:space="preserve"> and/or </w:t>
            </w:r>
            <w:ins w:id="57" w:author="ar37426" w:date="2014-04-30T09:58:00Z">
              <w:r>
                <w:t>S</w:t>
              </w:r>
            </w:ins>
            <w:del w:id="58" w:author="ar37426" w:date="2014-04-29T16:33:00Z">
              <w:r w:rsidDel="00152932">
                <w:delText>‘s</w:delText>
              </w:r>
            </w:del>
            <w:r>
              <w:t>mart</w:t>
            </w:r>
            <w:ins w:id="59" w:author="ar37426" w:date="2014-04-29T16:33:00Z">
              <w:r>
                <w:t xml:space="preserve"> M</w:t>
              </w:r>
            </w:ins>
            <w:del w:id="60" w:author="ar37426" w:date="2014-04-29T16:33:00Z">
              <w:r w:rsidDel="00152932">
                <w:delText>’ m</w:delText>
              </w:r>
            </w:del>
            <w:r>
              <w:t xml:space="preserve">etering </w:t>
            </w:r>
            <w:ins w:id="61" w:author="ar37426" w:date="2014-04-29T16:34:00Z">
              <w:r>
                <w:t>Systems</w:t>
              </w:r>
            </w:ins>
            <w:del w:id="62" w:author="ar37426" w:date="2014-04-29T16:34:00Z">
              <w:r w:rsidDel="00152932">
                <w:delText>installations</w:delText>
              </w:r>
            </w:del>
            <w:r>
              <w:t>.</w:t>
            </w:r>
          </w:p>
        </w:tc>
      </w:tr>
      <w:tr w:rsidR="006A2A6D" w:rsidRPr="00053E02">
        <w:tc>
          <w:tcPr>
            <w:tcW w:w="3120" w:type="dxa"/>
          </w:tcPr>
          <w:p w:rsidR="006A2A6D" w:rsidRPr="00053E02" w:rsidRDefault="006A2A6D" w:rsidP="00053E02">
            <w:pPr>
              <w:pStyle w:val="BodyTextdef"/>
              <w:spacing w:after="360"/>
              <w:jc w:val="left"/>
              <w:rPr>
                <w:b/>
                <w:bCs/>
              </w:rPr>
            </w:pPr>
            <w:r w:rsidRPr="00053E02">
              <w:rPr>
                <w:b/>
                <w:bCs/>
              </w:rPr>
              <w:t xml:space="preserve">Total System </w:t>
            </w:r>
            <w:r w:rsidRPr="00053E02">
              <w:rPr>
                <w:b/>
                <w:bCs/>
              </w:rPr>
              <w:tab/>
            </w:r>
          </w:p>
        </w:tc>
        <w:tc>
          <w:tcPr>
            <w:tcW w:w="5400" w:type="dxa"/>
          </w:tcPr>
          <w:p w:rsidR="006A2A6D" w:rsidRPr="00053E02" w:rsidRDefault="006A2A6D" w:rsidP="00053E02">
            <w:pPr>
              <w:pStyle w:val="BodyTextdef"/>
              <w:spacing w:after="360"/>
              <w:jc w:val="left"/>
            </w:pPr>
            <w:proofErr w:type="gramStart"/>
            <w:r w:rsidRPr="00053E02">
              <w:t>has</w:t>
            </w:r>
            <w:proofErr w:type="gramEnd"/>
            <w:r w:rsidRPr="00053E02">
              <w:t xml:space="preserve"> the meaning given to that term in the Distribution Code.</w:t>
            </w:r>
          </w:p>
        </w:tc>
      </w:tr>
    </w:tbl>
    <w:p w:rsidR="006A2A6D" w:rsidRPr="00053E02" w:rsidRDefault="006A2A6D" w:rsidP="00053E02">
      <w:pPr>
        <w:pStyle w:val="BodyTextdef"/>
        <w:spacing w:after="360"/>
        <w:jc w:val="left"/>
      </w:pPr>
    </w:p>
    <w:p w:rsidR="006A2A6D" w:rsidRPr="00053E02" w:rsidRDefault="006A2A6D" w:rsidP="00AE5A81">
      <w:pPr>
        <w:pStyle w:val="AgtLevel1Heading"/>
        <w:numPr>
          <w:ilvl w:val="0"/>
          <w:numId w:val="35"/>
        </w:numPr>
        <w:ind w:left="720" w:hanging="720"/>
        <w:jc w:val="left"/>
      </w:pPr>
      <w:r w:rsidRPr="00053E02">
        <w:lastRenderedPageBreak/>
        <w:t xml:space="preserve">GENERAL OBLIGATIONS </w:t>
      </w:r>
    </w:p>
    <w:p w:rsidR="006A2A6D" w:rsidRDefault="006A2A6D" w:rsidP="000C1C67">
      <w:pPr>
        <w:pStyle w:val="BodyText"/>
        <w:numPr>
          <w:ilvl w:val="1"/>
          <w:numId w:val="35"/>
        </w:numPr>
      </w:pPr>
      <w:r w:rsidRPr="00053E02">
        <w:t xml:space="preserve">The User shall use reasonable endeavours to ensure that it </w:t>
      </w:r>
      <w:r>
        <w:t>(or any agent acting on its behalf):</w:t>
      </w:r>
    </w:p>
    <w:p w:rsidR="006A2A6D" w:rsidRDefault="006A2A6D" w:rsidP="000C1C67">
      <w:pPr>
        <w:pStyle w:val="BodyText"/>
        <w:numPr>
          <w:ilvl w:val="0"/>
          <w:numId w:val="51"/>
        </w:numPr>
      </w:pPr>
      <w:r w:rsidRPr="00053E02">
        <w:t xml:space="preserve">does not make any changes to </w:t>
      </w:r>
      <w:r>
        <w:t xml:space="preserve">existing Load Switching Regimes or make new applications of Load Switching </w:t>
      </w:r>
      <w:del w:id="63" w:author="ar37426" w:date="2014-04-30T11:58:00Z">
        <w:r w:rsidDel="004312E7">
          <w:delText>Regimes</w:delText>
        </w:r>
        <w:r w:rsidRPr="00053E02" w:rsidDel="004312E7">
          <w:delText xml:space="preserve"> </w:delText>
        </w:r>
      </w:del>
      <w:r>
        <w:t xml:space="preserve">(including at change of Supplier or change of Customer events) </w:t>
      </w:r>
      <w:r w:rsidRPr="00053E02">
        <w:t>which have or may have a materially adverse effect on the discharge of the Company’s statutory and/or regulatory obligations to develop and maintain an efficient, secure, safe, co-ordinated and economical system for the distribution of electricity by increasing the coincidence of Demand on the Distribution System in a way which is likely to infringe the Capacity Headroom so that it is insufficient to allow for normal variations in Demand</w:t>
      </w:r>
      <w:r>
        <w:t>; and</w:t>
      </w:r>
    </w:p>
    <w:p w:rsidR="000C1C67" w:rsidRDefault="000C1C67" w:rsidP="000C1C67">
      <w:pPr>
        <w:pStyle w:val="BodyText"/>
        <w:numPr>
          <w:ilvl w:val="0"/>
          <w:numId w:val="51"/>
        </w:numPr>
      </w:pPr>
      <w:r>
        <w:t>shall only install Switching Devices which comply with all relevant technical standards in force at the date of installation and are technically suitable and properly configured for operation in conjunction with the Company’s Distribution System; and</w:t>
      </w:r>
    </w:p>
    <w:p w:rsidR="006A2A6D" w:rsidRDefault="006A2A6D" w:rsidP="000C1C67">
      <w:pPr>
        <w:pStyle w:val="BodyText"/>
        <w:numPr>
          <w:ilvl w:val="0"/>
          <w:numId w:val="51"/>
        </w:numPr>
      </w:pPr>
      <w:r>
        <w:t>shall only install Switching Devices which operate with staggered switching arrangements such that coincident switching with other similar equipment under the control of the User is limited to the extent reasonably possible; and</w:t>
      </w:r>
    </w:p>
    <w:p w:rsidR="006A2A6D" w:rsidRDefault="006A2A6D" w:rsidP="000C1C67">
      <w:pPr>
        <w:pStyle w:val="BodyText"/>
        <w:numPr>
          <w:ilvl w:val="0"/>
          <w:numId w:val="51"/>
        </w:numPr>
      </w:pPr>
      <w:proofErr w:type="gramStart"/>
      <w:r>
        <w:t>shall</w:t>
      </w:r>
      <w:proofErr w:type="gramEnd"/>
      <w:r>
        <w:t xml:space="preserve"> comply with any restrictions on Load Switching Regimes reasonably required by the Company and notified to the User in accordance with the terms of this Schedule 8. </w:t>
      </w:r>
    </w:p>
    <w:p w:rsidR="000C1C67" w:rsidRDefault="000C1C67" w:rsidP="000C1C67">
      <w:pPr>
        <w:pStyle w:val="BodyText"/>
        <w:ind w:left="720"/>
      </w:pPr>
    </w:p>
    <w:p w:rsidR="006A2A6D" w:rsidRDefault="000C1C67" w:rsidP="000C1C67">
      <w:pPr>
        <w:pStyle w:val="BodyText"/>
        <w:numPr>
          <w:ilvl w:val="1"/>
          <w:numId w:val="35"/>
        </w:numPr>
        <w:rPr>
          <w:ins w:id="64" w:author="ar37426" w:date="2014-04-29T16:39:00Z"/>
        </w:rPr>
      </w:pPr>
      <w:r w:rsidRPr="00053E02">
        <w:t>The Company</w:t>
      </w:r>
      <w:r w:rsidRPr="000C1C67">
        <w:t xml:space="preserve"> </w:t>
      </w:r>
      <w:r w:rsidRPr="00053E02">
        <w:t>shall use reasonable endeavours (i) to issue notices in Load Managed Areas in the following order</w:t>
      </w:r>
      <w:r w:rsidRPr="000C1C67">
        <w:t>:</w:t>
      </w:r>
      <w:r w:rsidRPr="00053E02">
        <w:t xml:space="preserve">  SRN and Emergency SRN, and (ii) normally not to issue a notice for a relevant geographic area within 20 Working Days of the Effective Date of the last notice for that area.</w:t>
      </w:r>
    </w:p>
    <w:p w:rsidR="006A2A6D" w:rsidRPr="00053E02" w:rsidRDefault="000C1C67">
      <w:pPr>
        <w:pStyle w:val="AgtLevel1Heading"/>
        <w:numPr>
          <w:ins w:id="65" w:author="ar37426" w:date="2014-04-29T16:39:00Z"/>
        </w:numPr>
        <w:tabs>
          <w:tab w:val="clear" w:pos="709"/>
        </w:tabs>
        <w:ind w:left="0" w:firstLine="0"/>
        <w:jc w:val="left"/>
        <w:rPr>
          <w:ins w:id="66" w:author="ar37426" w:date="2014-04-29T16:39:00Z"/>
        </w:rPr>
        <w:pPrChange w:id="67" w:author="Delveer Johal" w:date="2014-05-29T16:10:00Z">
          <w:pPr>
            <w:pStyle w:val="AgtLevel1Heading"/>
            <w:tabs>
              <w:tab w:val="clear" w:pos="709"/>
            </w:tabs>
            <w:ind w:left="720" w:firstLine="0"/>
            <w:jc w:val="left"/>
          </w:pPr>
        </w:pPrChange>
      </w:pPr>
      <w:ins w:id="68" w:author="Delveer Johal" w:date="2014-05-29T16:10:00Z">
        <w:r>
          <w:lastRenderedPageBreak/>
          <w:t>3A</w:t>
        </w:r>
        <w:r>
          <w:tab/>
        </w:r>
      </w:ins>
      <w:ins w:id="69" w:author="ar37426" w:date="2014-04-29T16:39:00Z">
        <w:r w:rsidR="006A2A6D">
          <w:t>OBLIGATIONS SPECIFIC TO SMART METERING SYSTEMS</w:t>
        </w:r>
      </w:ins>
    </w:p>
    <w:p w:rsidR="006A2A6D" w:rsidRDefault="006A2A6D" w:rsidP="005803EF">
      <w:pPr>
        <w:pStyle w:val="BodyText"/>
        <w:numPr>
          <w:ins w:id="70" w:author="ar37426" w:date="2014-04-29T16:39:00Z"/>
        </w:numPr>
        <w:ind w:left="720" w:hanging="720"/>
        <w:rPr>
          <w:ins w:id="71" w:author="ar37426" w:date="2014-04-29T16:40:00Z"/>
        </w:rPr>
      </w:pPr>
      <w:ins w:id="72" w:author="ar37426" w:date="2014-04-29T16:40:00Z">
        <w:del w:id="73" w:author="Delveer Johal" w:date="2014-05-29T16:10:00Z">
          <w:r w:rsidDel="000C1C67">
            <w:delText>4.1</w:delText>
          </w:r>
        </w:del>
      </w:ins>
      <w:ins w:id="74" w:author="Delveer Johal" w:date="2014-05-29T16:11:00Z">
        <w:r w:rsidR="00BC61FA">
          <w:t>3A.1</w:t>
        </w:r>
      </w:ins>
      <w:ins w:id="75" w:author="ar37426" w:date="2014-04-29T16:40:00Z">
        <w:r>
          <w:tab/>
          <w:t>The User shall use</w:t>
        </w:r>
      </w:ins>
      <w:ins w:id="76" w:author="ar37426" w:date="2014-04-29T16:42:00Z">
        <w:r>
          <w:t xml:space="preserve"> </w:t>
        </w:r>
      </w:ins>
      <w:ins w:id="77" w:author="ar37426" w:date="2014-04-29T16:40:00Z">
        <w:r>
          <w:t xml:space="preserve">reasonable endeavours to ensure that </w:t>
        </w:r>
      </w:ins>
      <w:ins w:id="78" w:author="Delveer Johal" w:date="2014-06-17T11:18:00Z">
        <w:r w:rsidR="000F55BB">
          <w:t xml:space="preserve">when appropriate functionality allows </w:t>
        </w:r>
      </w:ins>
      <w:ins w:id="79" w:author="ar37426" w:date="2014-04-29T16:42:00Z">
        <w:del w:id="80" w:author="Delveer Johal" w:date="2014-06-17T11:18:00Z">
          <w:r w:rsidDel="000F55BB">
            <w:delText xml:space="preserve">all </w:delText>
          </w:r>
        </w:del>
        <w:r>
          <w:t xml:space="preserve">Smart Metering Systems installed by </w:t>
        </w:r>
      </w:ins>
      <w:ins w:id="81" w:author="ar37426" w:date="2014-04-29T16:40:00Z">
        <w:r>
          <w:t>it (or any agent acting on its behalf):</w:t>
        </w:r>
      </w:ins>
    </w:p>
    <w:p w:rsidR="001073B8" w:rsidRDefault="006A2A6D">
      <w:pPr>
        <w:pStyle w:val="BodyText"/>
        <w:numPr>
          <w:ilvl w:val="0"/>
          <w:numId w:val="53"/>
          <w:ins w:id="82" w:author="ar37426" w:date="2014-04-29T16:41:00Z"/>
        </w:numPr>
        <w:rPr>
          <w:ins w:id="83" w:author="Delveer Johal" w:date="2014-05-29T16:14:00Z"/>
        </w:rPr>
        <w:pPrChange w:id="84" w:author="Delveer Johal" w:date="2014-05-29T16:14:00Z">
          <w:pPr>
            <w:pStyle w:val="BodyText"/>
            <w:ind w:left="720" w:hanging="720"/>
          </w:pPr>
        </w:pPrChange>
      </w:pPr>
      <w:ins w:id="85" w:author="ar37426" w:date="2014-04-29T16:41:00Z">
        <w:del w:id="86" w:author="Delveer Johal" w:date="2014-05-29T16:14:00Z">
          <w:r w:rsidDel="00145504">
            <w:delText>(a)</w:delText>
          </w:r>
          <w:r w:rsidDel="00145504">
            <w:tab/>
          </w:r>
        </w:del>
      </w:ins>
      <w:ins w:id="87" w:author="ar37426" w:date="2014-04-29T16:43:00Z">
        <w:r>
          <w:t>are</w:t>
        </w:r>
      </w:ins>
      <w:ins w:id="88" w:author="ar37426" w:date="2014-04-29T16:41:00Z">
        <w:r>
          <w:t xml:space="preserve"> configured</w:t>
        </w:r>
      </w:ins>
      <w:ins w:id="89" w:author="ar37426" w:date="2014-04-29T16:43:00Z">
        <w:r>
          <w:t xml:space="preserve"> to provide Randomised Offset; and</w:t>
        </w:r>
      </w:ins>
    </w:p>
    <w:p w:rsidR="00145504" w:rsidDel="00145504" w:rsidRDefault="00145504">
      <w:pPr>
        <w:pStyle w:val="BodyText"/>
        <w:numPr>
          <w:ilvl w:val="0"/>
          <w:numId w:val="53"/>
          <w:ins w:id="90" w:author="ar37426" w:date="2014-04-29T16:41:00Z"/>
        </w:numPr>
        <w:rPr>
          <w:ins w:id="91" w:author="ar37426" w:date="2014-04-29T16:43:00Z"/>
          <w:del w:id="92" w:author="Delveer Johal" w:date="2014-05-29T16:15:00Z"/>
        </w:rPr>
        <w:pPrChange w:id="93" w:author="Delveer Johal" w:date="2014-05-29T16:14:00Z">
          <w:pPr>
            <w:pStyle w:val="BodyText"/>
            <w:ind w:left="720" w:hanging="720"/>
          </w:pPr>
        </w:pPrChange>
      </w:pPr>
    </w:p>
    <w:p w:rsidR="001073B8" w:rsidRDefault="006A2A6D">
      <w:pPr>
        <w:pStyle w:val="BodyText"/>
        <w:numPr>
          <w:ilvl w:val="0"/>
          <w:numId w:val="53"/>
          <w:ins w:id="94" w:author="ar37426" w:date="2014-04-29T16:43:00Z"/>
        </w:numPr>
        <w:pPrChange w:id="95" w:author="Delveer Johal" w:date="2014-05-29T16:14:00Z">
          <w:pPr>
            <w:pStyle w:val="BodyText"/>
            <w:ind w:left="720" w:hanging="720"/>
          </w:pPr>
        </w:pPrChange>
      </w:pPr>
      <w:ins w:id="96" w:author="ar37426" w:date="2014-04-29T16:43:00Z">
        <w:del w:id="97" w:author="Delveer Johal" w:date="2014-05-29T16:14:00Z">
          <w:r w:rsidDel="00145504">
            <w:delText>(b)</w:delText>
          </w:r>
          <w:r w:rsidDel="00145504">
            <w:tab/>
          </w:r>
        </w:del>
        <w:proofErr w:type="gramStart"/>
        <w:r>
          <w:t>are</w:t>
        </w:r>
        <w:proofErr w:type="gramEnd"/>
        <w:r>
          <w:t xml:space="preserve"> configured such that the Randomised Offset Limit is set at a value of no less than 600 and no greater than 1799.</w:t>
        </w:r>
      </w:ins>
    </w:p>
    <w:p w:rsidR="006A2A6D" w:rsidRPr="00053E02" w:rsidRDefault="006A2A6D" w:rsidP="00AE5A81">
      <w:pPr>
        <w:pStyle w:val="AgtLevel1Heading"/>
        <w:numPr>
          <w:ilvl w:val="0"/>
          <w:numId w:val="35"/>
        </w:numPr>
        <w:ind w:left="720" w:hanging="720"/>
        <w:jc w:val="left"/>
      </w:pPr>
      <w:r w:rsidRPr="00053E02">
        <w:t>CONSULTATION</w:t>
      </w:r>
    </w:p>
    <w:p w:rsidR="006A2A6D" w:rsidRDefault="006A2A6D">
      <w:pPr>
        <w:pStyle w:val="BodyText"/>
        <w:numPr>
          <w:ilvl w:val="1"/>
          <w:numId w:val="35"/>
        </w:numPr>
        <w:pPrChange w:id="98" w:author="Delveer Johal" w:date="2014-05-29T16:11:00Z">
          <w:pPr>
            <w:pStyle w:val="BodyText"/>
            <w:ind w:left="720" w:hanging="720"/>
          </w:pPr>
        </w:pPrChange>
      </w:pPr>
      <w:ins w:id="99" w:author="ar37426" w:date="2014-04-29T16:46:00Z">
        <w:del w:id="100" w:author="Delveer Johal" w:date="2014-05-29T16:11:00Z">
          <w:r w:rsidDel="00BC61FA">
            <w:delText>5</w:delText>
          </w:r>
        </w:del>
      </w:ins>
      <w:del w:id="101" w:author="Delveer Johal" w:date="2014-05-29T16:11:00Z">
        <w:r w:rsidDel="00BC61FA">
          <w:delText>4.1</w:delText>
        </w:r>
      </w:del>
      <w:r>
        <w:tab/>
        <w:t>A</w:t>
      </w:r>
      <w:r w:rsidRPr="00053E02">
        <w:t xml:space="preserve"> User may at any time seek advice concerning operational constraints on the Distribution System from the Company on such reasonable terms as the parties may agree in writing.</w:t>
      </w:r>
    </w:p>
    <w:p w:rsidR="006A2A6D" w:rsidRPr="00053E02" w:rsidRDefault="006A2A6D">
      <w:pPr>
        <w:pStyle w:val="BodyText"/>
        <w:numPr>
          <w:ilvl w:val="1"/>
          <w:numId w:val="35"/>
        </w:numPr>
        <w:pPrChange w:id="102" w:author="Delveer Johal" w:date="2014-05-29T16:12:00Z">
          <w:pPr>
            <w:pStyle w:val="BodyText"/>
            <w:ind w:left="720" w:hanging="720"/>
          </w:pPr>
        </w:pPrChange>
      </w:pPr>
      <w:ins w:id="103" w:author="ar37426" w:date="2014-04-29T16:46:00Z">
        <w:del w:id="104" w:author="Delveer Johal" w:date="2014-05-29T16:11:00Z">
          <w:r w:rsidDel="00BC61FA">
            <w:delText>5</w:delText>
          </w:r>
        </w:del>
      </w:ins>
      <w:del w:id="105" w:author="ar37426" w:date="2014-04-29T16:46:00Z">
        <w:r w:rsidDel="008C55CC">
          <w:delText>4</w:delText>
        </w:r>
      </w:del>
      <w:del w:id="106" w:author="Delveer Johal" w:date="2014-05-29T16:11:00Z">
        <w:r w:rsidDel="00BC61FA">
          <w:delText>.2</w:delText>
        </w:r>
        <w:r w:rsidDel="00BC61FA">
          <w:tab/>
        </w:r>
      </w:del>
      <w:r>
        <w:t xml:space="preserve">The Company may at any time issue an advisory notice to </w:t>
      </w:r>
      <w:ins w:id="107" w:author="Delveer Johal" w:date="2014-06-17T11:23:00Z">
        <w:r w:rsidR="00672CE7">
          <w:t xml:space="preserve">all </w:t>
        </w:r>
      </w:ins>
      <w:r>
        <w:t>Users concerning potential operational constraints on the Company’s Distribution System, with the intent of avoiding the requirement to designate areas of the Distribution System as Load Managed Areas.</w:t>
      </w:r>
    </w:p>
    <w:p w:rsidR="006A2A6D" w:rsidRPr="00053E02" w:rsidRDefault="006A2A6D" w:rsidP="00AE5A81">
      <w:pPr>
        <w:pStyle w:val="AgtLevel1Heading"/>
        <w:numPr>
          <w:ilvl w:val="0"/>
          <w:numId w:val="35"/>
        </w:numPr>
        <w:ind w:left="720" w:hanging="720"/>
        <w:jc w:val="left"/>
      </w:pPr>
      <w:r w:rsidRPr="00053E02">
        <w:t>LOAD MANAGED AREAS</w:t>
      </w:r>
    </w:p>
    <w:p w:rsidR="006A2A6D" w:rsidRDefault="006A2A6D">
      <w:pPr>
        <w:pStyle w:val="BodyText"/>
        <w:numPr>
          <w:ilvl w:val="1"/>
          <w:numId w:val="35"/>
        </w:numPr>
        <w:rPr>
          <w:b/>
        </w:rPr>
        <w:pPrChange w:id="108" w:author="Delveer Johal" w:date="2014-05-29T16:13:00Z">
          <w:pPr>
            <w:pStyle w:val="BodyText"/>
            <w:ind w:left="720" w:hanging="720"/>
          </w:pPr>
        </w:pPrChange>
      </w:pPr>
      <w:ins w:id="109" w:author="ar37426" w:date="2014-04-29T16:48:00Z">
        <w:del w:id="110" w:author="Delveer Johal" w:date="2014-05-29T16:13:00Z">
          <w:r w:rsidDel="00145504">
            <w:delText>6</w:delText>
          </w:r>
        </w:del>
      </w:ins>
      <w:del w:id="111" w:author="ar37426" w:date="2014-04-29T16:48:00Z">
        <w:r w:rsidDel="00994A6D">
          <w:delText>5</w:delText>
        </w:r>
      </w:del>
      <w:del w:id="112" w:author="Delveer Johal" w:date="2014-05-29T16:13:00Z">
        <w:r w:rsidDel="00145504">
          <w:delText>.1</w:delText>
        </w:r>
      </w:del>
      <w:r>
        <w:tab/>
      </w:r>
      <w:r w:rsidRPr="00053E02">
        <w:t xml:space="preserve">The Company may from time to time designate areas of the Distribution System as Load Managed Areas where the Company has identified a need to reinforce or extend the </w:t>
      </w:r>
      <w:r>
        <w:t xml:space="preserve">network </w:t>
      </w:r>
      <w:r w:rsidRPr="00053E02">
        <w:t>capacity of such areas and, prior to issuing a Load Managed Area Notice, has either</w:t>
      </w:r>
      <w:r w:rsidRPr="00053E02">
        <w:rPr>
          <w:b/>
        </w:rPr>
        <w:t>:</w:t>
      </w:r>
    </w:p>
    <w:p w:rsidR="00145504" w:rsidRPr="00145504" w:rsidRDefault="00145504" w:rsidP="00145504">
      <w:pPr>
        <w:pStyle w:val="BodyText"/>
        <w:numPr>
          <w:ilvl w:val="2"/>
          <w:numId w:val="35"/>
        </w:numPr>
      </w:pPr>
      <w:r w:rsidRPr="00145504">
        <w:t>avoided or deferred the need for such reinforcement or extension through limiting the coincidence of Demand by management of Load Switching Regimes; and/or</w:t>
      </w:r>
    </w:p>
    <w:p w:rsidR="00145504" w:rsidRPr="00145504" w:rsidRDefault="00145504" w:rsidP="00145504">
      <w:pPr>
        <w:pStyle w:val="BodyText"/>
        <w:numPr>
          <w:ilvl w:val="2"/>
          <w:numId w:val="35"/>
        </w:numPr>
      </w:pPr>
      <w:proofErr w:type="gramStart"/>
      <w:r w:rsidRPr="00145504">
        <w:t>reasonably</w:t>
      </w:r>
      <w:proofErr w:type="gramEnd"/>
      <w:r w:rsidRPr="00145504">
        <w:t xml:space="preserve"> believes that such reinforcement or extension could be avoided or deferred through limiting the coincidence of Demand through management of Load Switching Regimes.</w:t>
      </w:r>
    </w:p>
    <w:p w:rsidR="00145504" w:rsidRPr="00107E86" w:rsidRDefault="00145504" w:rsidP="00145504">
      <w:pPr>
        <w:pStyle w:val="BodyText"/>
        <w:numPr>
          <w:ilvl w:val="1"/>
          <w:numId w:val="35"/>
        </w:numPr>
        <w:rPr>
          <w:b/>
        </w:rPr>
      </w:pPr>
      <w:r w:rsidRPr="00053E02">
        <w:lastRenderedPageBreak/>
        <w:t xml:space="preserve">A Load Managed Area Notice shall be sent to all </w:t>
      </w:r>
      <w:ins w:id="113" w:author="ar37426" w:date="2014-04-30T11:46:00Z">
        <w:r>
          <w:t>Users</w:t>
        </w:r>
      </w:ins>
      <w:del w:id="114" w:author="ar37426" w:date="2014-04-30T11:46:00Z">
        <w:r w:rsidRPr="00053E02" w:rsidDel="00CC2016">
          <w:delText>Suppliers</w:delText>
        </w:r>
      </w:del>
      <w:r w:rsidRPr="00053E02">
        <w:t xml:space="preserve"> and the Authority.</w:t>
      </w:r>
    </w:p>
    <w:p w:rsidR="00107E86" w:rsidRPr="00053E02" w:rsidRDefault="00107E86" w:rsidP="00107E86">
      <w:pPr>
        <w:pStyle w:val="BodyText"/>
        <w:numPr>
          <w:ilvl w:val="1"/>
          <w:numId w:val="35"/>
        </w:numPr>
        <w:rPr>
          <w:b/>
        </w:rPr>
      </w:pPr>
      <w:r w:rsidRPr="00053E02">
        <w:t>A Load Managed Area Notice shall be effective when received or deemed to be received in accordance with Clause 59 and shall indicate</w:t>
      </w:r>
      <w:r w:rsidRPr="00053E02">
        <w:rPr>
          <w:b/>
        </w:rPr>
        <w:t>:</w:t>
      </w:r>
    </w:p>
    <w:p w:rsidR="00107E86" w:rsidRDefault="00107E86" w:rsidP="00107E86">
      <w:pPr>
        <w:pStyle w:val="BodyText"/>
        <w:numPr>
          <w:ilvl w:val="2"/>
          <w:numId w:val="35"/>
        </w:numPr>
      </w:pPr>
      <w:r w:rsidRPr="00053E02">
        <w:t>the geographical area to which it applies by map, postcode or such other method as the Company</w:t>
      </w:r>
      <w:r w:rsidRPr="00053E02">
        <w:rPr>
          <w:b/>
        </w:rPr>
        <w:t xml:space="preserve"> </w:t>
      </w:r>
      <w:r w:rsidRPr="00053E02">
        <w:t>considers reasonable;</w:t>
      </w:r>
    </w:p>
    <w:p w:rsidR="00107E86" w:rsidRDefault="00107E86" w:rsidP="00107E86">
      <w:pPr>
        <w:pStyle w:val="BodyText"/>
        <w:numPr>
          <w:ilvl w:val="2"/>
          <w:numId w:val="35"/>
        </w:numPr>
      </w:pPr>
      <w:r w:rsidRPr="00053E02">
        <w:t>the time or times of day during which in the Company’s opinion</w:t>
      </w:r>
      <w:ins w:id="115" w:author="ar37426" w:date="2014-04-30T10:20:00Z">
        <w:r>
          <w:t>:</w:t>
        </w:r>
      </w:ins>
    </w:p>
    <w:p w:rsidR="00107E86" w:rsidRDefault="00107E86" w:rsidP="00107E86">
      <w:pPr>
        <w:pStyle w:val="BodyText"/>
        <w:numPr>
          <w:ilvl w:val="3"/>
          <w:numId w:val="35"/>
        </w:numPr>
      </w:pPr>
      <w:r>
        <w:t>changes to existing Load Switching Regimes and/or new applications of Load Switching Regimes have increased the coincidence of Demand; and/or</w:t>
      </w:r>
    </w:p>
    <w:p w:rsidR="00107E86" w:rsidRDefault="00107E86" w:rsidP="00107E86">
      <w:pPr>
        <w:pStyle w:val="BodyText"/>
        <w:numPr>
          <w:ilvl w:val="3"/>
          <w:numId w:val="35"/>
        </w:numPr>
      </w:pPr>
      <w:r>
        <w:t>new applications of Load Switching  or may reasonably be expected to increase the coincidence of Demand</w:t>
      </w:r>
    </w:p>
    <w:p w:rsidR="00107E86" w:rsidRDefault="00107E86" w:rsidP="00866FF6">
      <w:pPr>
        <w:pStyle w:val="BodyText"/>
        <w:ind w:left="1417"/>
        <w:pPrChange w:id="116" w:author="Delveer Johal" w:date="2014-06-17T11:50:00Z">
          <w:pPr>
            <w:pStyle w:val="BodyText"/>
            <w:numPr>
              <w:ilvl w:val="2"/>
              <w:numId w:val="35"/>
            </w:numPr>
            <w:tabs>
              <w:tab w:val="num" w:pos="1417"/>
            </w:tabs>
            <w:ind w:left="1417" w:hanging="708"/>
          </w:pPr>
        </w:pPrChange>
      </w:pPr>
      <w:proofErr w:type="gramStart"/>
      <w:r w:rsidRPr="00053E02">
        <w:t>to</w:t>
      </w:r>
      <w:proofErr w:type="gramEnd"/>
      <w:r w:rsidRPr="00053E02">
        <w:t xml:space="preserve"> such an extent that Security of Supply may be threatened; and </w:t>
      </w:r>
    </w:p>
    <w:p w:rsidR="00107E86" w:rsidRPr="00053E02" w:rsidRDefault="00107E86" w:rsidP="00107E86">
      <w:pPr>
        <w:pStyle w:val="BodyText"/>
        <w:numPr>
          <w:ilvl w:val="2"/>
          <w:numId w:val="35"/>
        </w:numPr>
      </w:pPr>
      <w:proofErr w:type="gramStart"/>
      <w:r w:rsidRPr="00053E02">
        <w:t>that</w:t>
      </w:r>
      <w:proofErr w:type="gramEnd"/>
      <w:r w:rsidRPr="00053E02">
        <w:t xml:space="preserve"> it shall continue in force until withdrawn in writing by the Company</w:t>
      </w:r>
      <w:r w:rsidRPr="00145504">
        <w:rPr>
          <w:b/>
        </w:rPr>
        <w:t xml:space="preserve"> </w:t>
      </w:r>
      <w:r w:rsidRPr="00053E02">
        <w:t xml:space="preserve">by serving a notice on all </w:t>
      </w:r>
      <w:del w:id="117" w:author="ar37426" w:date="2014-04-30T11:46:00Z">
        <w:r w:rsidRPr="00053E02" w:rsidDel="00CC2016">
          <w:delText>Suppliers</w:delText>
        </w:r>
      </w:del>
      <w:ins w:id="118" w:author="ar37426" w:date="2014-04-30T11:46:00Z">
        <w:r>
          <w:t>User</w:t>
        </w:r>
        <w:r w:rsidRPr="00053E02">
          <w:t>s</w:t>
        </w:r>
      </w:ins>
      <w:r w:rsidRPr="00053E02">
        <w:t>.</w:t>
      </w:r>
    </w:p>
    <w:p w:rsidR="006A2A6D" w:rsidRPr="00107E86" w:rsidRDefault="006A2A6D" w:rsidP="00107E86">
      <w:pPr>
        <w:pStyle w:val="BodyText"/>
        <w:numPr>
          <w:ilvl w:val="1"/>
          <w:numId w:val="35"/>
        </w:numPr>
        <w:rPr>
          <w:b/>
        </w:rPr>
      </w:pPr>
      <w:r w:rsidRPr="00053E02">
        <w:t>The Company and the User acknowledge and agree that the issue of a Load Managed Area Notice constitutes notice that</w:t>
      </w:r>
      <w:r w:rsidRPr="00107E86">
        <w:rPr>
          <w:b/>
        </w:rPr>
        <w:t>:</w:t>
      </w:r>
    </w:p>
    <w:p w:rsidR="006A2A6D" w:rsidRDefault="006A2A6D" w:rsidP="00107E86">
      <w:pPr>
        <w:pStyle w:val="BodyText"/>
        <w:numPr>
          <w:ilvl w:val="2"/>
          <w:numId w:val="35"/>
        </w:numPr>
      </w:pPr>
      <w:r w:rsidRPr="00053E02">
        <w:t>significant modifications of Customer Demand in the area identified in such notice may threaten Security of Supply;</w:t>
      </w:r>
      <w:r>
        <w:t xml:space="preserve"> and</w:t>
      </w:r>
    </w:p>
    <w:p w:rsidR="004E76C5" w:rsidRDefault="006A2A6D" w:rsidP="00107E86">
      <w:pPr>
        <w:pStyle w:val="BodyText"/>
        <w:numPr>
          <w:ilvl w:val="2"/>
          <w:numId w:val="35"/>
        </w:numPr>
      </w:pPr>
      <w:commentRangeStart w:id="119"/>
      <w:r w:rsidRPr="00053E02">
        <w:t>in the area identified in such notice</w:t>
      </w:r>
      <w:r>
        <w:t>,</w:t>
      </w:r>
      <w:r w:rsidRPr="00053E02">
        <w:t xml:space="preserve"> </w:t>
      </w:r>
      <w:r>
        <w:t xml:space="preserve">the User shall, </w:t>
      </w:r>
      <w:del w:id="120" w:author="Delveer Johal" w:date="2014-05-29T16:56:00Z">
        <w:r w:rsidDel="00A2555C">
          <w:delText>where replacing any existing Switching Device with another such device</w:delText>
        </w:r>
      </w:del>
      <w:ins w:id="121" w:author="Delveer Johal" w:date="2014-05-29T16:56:00Z">
        <w:r w:rsidR="00A2555C">
          <w:t>where applying a Time Switching regime to, or replacing any existing Time Switching Regime on, a Smart Metering System</w:t>
        </w:r>
      </w:ins>
      <w:ins w:id="122" w:author="Delveer Johal" w:date="2014-05-29T16:57:00Z">
        <w:r w:rsidR="00A2555C">
          <w:t xml:space="preserve"> with another such device</w:t>
        </w:r>
      </w:ins>
      <w:r>
        <w:t>,</w:t>
      </w:r>
      <w:ins w:id="123" w:author="Delveer Johal" w:date="2014-05-22T12:26:00Z">
        <w:r w:rsidR="004E76C5">
          <w:t xml:space="preserve"> use reasonable endeavours</w:t>
        </w:r>
      </w:ins>
      <w:r>
        <w:t xml:space="preserve"> </w:t>
      </w:r>
      <w:del w:id="124" w:author="Delveer Johal" w:date="2014-05-22T12:27:00Z">
        <w:r w:rsidDel="004E76C5">
          <w:delText xml:space="preserve">be required </w:delText>
        </w:r>
      </w:del>
      <w:r>
        <w:t xml:space="preserve">to ensure that the replacement equipment operates with the same Load Switching Regime as, and replicates the other material operating characteristics of </w:t>
      </w:r>
      <w:del w:id="125" w:author="Delveer Johal" w:date="2014-05-22T12:28:00Z">
        <w:r w:rsidDel="004E76C5">
          <w:delText xml:space="preserve">(including staggered and/or offset switching arrangements and load limiting features) </w:delText>
        </w:r>
      </w:del>
      <w:r>
        <w:t xml:space="preserve">the existing Switching Device installed at the relevant premises; </w:t>
      </w:r>
      <w:commentRangeEnd w:id="119"/>
      <w:r>
        <w:rPr>
          <w:rStyle w:val="CommentReference"/>
        </w:rPr>
        <w:commentReference w:id="119"/>
      </w:r>
      <w:r>
        <w:t>and</w:t>
      </w:r>
    </w:p>
    <w:p w:rsidR="004E76C5" w:rsidRDefault="004E76C5" w:rsidP="00107E86">
      <w:pPr>
        <w:pStyle w:val="BodyText"/>
        <w:numPr>
          <w:ilvl w:val="2"/>
          <w:numId w:val="35"/>
        </w:numPr>
      </w:pPr>
      <w:ins w:id="126" w:author="Delveer Johal" w:date="2014-05-22T12:31:00Z">
        <w:r>
          <w:lastRenderedPageBreak/>
          <w:t>w</w:t>
        </w:r>
      </w:ins>
      <w:ins w:id="127" w:author="Delveer Johal" w:date="2014-05-22T12:30:00Z">
        <w:r>
          <w:t xml:space="preserve">here the </w:t>
        </w:r>
      </w:ins>
      <w:ins w:id="128" w:author="Delveer Johal" w:date="2014-05-22T12:31:00Z">
        <w:r>
          <w:t>U</w:t>
        </w:r>
      </w:ins>
      <w:ins w:id="129" w:author="Delveer Johal" w:date="2014-05-22T12:30:00Z">
        <w:r>
          <w:t xml:space="preserve">ser is unable </w:t>
        </w:r>
      </w:ins>
      <w:ins w:id="130" w:author="Delveer Johal" w:date="2014-05-22T12:31:00Z">
        <w:r>
          <w:t>to comply</w:t>
        </w:r>
      </w:ins>
      <w:ins w:id="131" w:author="Delveer Johal" w:date="2014-05-22T12:30:00Z">
        <w:r>
          <w:t xml:space="preserve"> with clause </w:t>
        </w:r>
      </w:ins>
      <w:ins w:id="132" w:author="Delveer Johal" w:date="2014-05-29T16:30:00Z">
        <w:r w:rsidR="007F0AE7">
          <w:t>5</w:t>
        </w:r>
      </w:ins>
      <w:ins w:id="133" w:author="Delveer Johal" w:date="2014-05-22T12:30:00Z">
        <w:r>
          <w:t xml:space="preserve">.4(b) </w:t>
        </w:r>
      </w:ins>
      <w:ins w:id="134" w:author="Delveer Johal" w:date="2014-05-29T16:59:00Z">
        <w:r w:rsidR="00A2555C">
          <w:t xml:space="preserve">and </w:t>
        </w:r>
      </w:ins>
      <w:ins w:id="135" w:author="Delveer Johal" w:date="2014-05-29T17:00:00Z">
        <w:r w:rsidR="00A2555C">
          <w:t>proposes</w:t>
        </w:r>
      </w:ins>
      <w:ins w:id="136" w:author="Delveer Johal" w:date="2014-05-29T16:59:00Z">
        <w:r w:rsidR="00A2555C">
          <w:t xml:space="preserve"> an alternative Time Switching Regime to meet the Company’s requirements the</w:t>
        </w:r>
      </w:ins>
      <w:ins w:id="137" w:author="Delveer Johal" w:date="2014-05-29T17:00:00Z">
        <w:r w:rsidR="00A2555C">
          <w:t xml:space="preserve"> </w:t>
        </w:r>
      </w:ins>
      <w:ins w:id="138" w:author="Delveer Johal" w:date="2014-05-29T16:59:00Z">
        <w:r w:rsidR="00A2555C">
          <w:t xml:space="preserve"> </w:t>
        </w:r>
      </w:ins>
      <w:ins w:id="139" w:author="Delveer Johal" w:date="2014-05-22T12:31:00Z">
        <w:r>
          <w:t>U</w:t>
        </w:r>
      </w:ins>
      <w:ins w:id="140" w:author="Delveer Johal" w:date="2014-05-22T12:30:00Z">
        <w:r>
          <w:t xml:space="preserve">ser shall consult with the </w:t>
        </w:r>
      </w:ins>
      <w:ins w:id="141" w:author="Delveer Johal" w:date="2014-05-22T12:31:00Z">
        <w:r>
          <w:t>C</w:t>
        </w:r>
      </w:ins>
      <w:ins w:id="142" w:author="Delveer Johal" w:date="2014-05-22T12:30:00Z">
        <w:r>
          <w:t>ompany to agree alternative arrangements</w:t>
        </w:r>
      </w:ins>
      <w:ins w:id="143" w:author="Delveer Johal" w:date="2014-05-29T17:00:00Z">
        <w:r w:rsidR="00A2555C">
          <w:t>; and</w:t>
        </w:r>
      </w:ins>
      <w:ins w:id="144" w:author="Delveer Johal" w:date="2014-05-22T12:30:00Z">
        <w:r>
          <w:t xml:space="preserve"> </w:t>
        </w:r>
      </w:ins>
    </w:p>
    <w:p w:rsidR="006A2A6D" w:rsidRDefault="006A2A6D" w:rsidP="00107E86">
      <w:pPr>
        <w:pStyle w:val="BodyText"/>
        <w:numPr>
          <w:ilvl w:val="2"/>
          <w:numId w:val="35"/>
        </w:numPr>
      </w:pPr>
      <w:ins w:id="145" w:author="ar37426" w:date="2014-04-30T09:52:00Z">
        <w:r>
          <w:t>the Company may issue specific instructions</w:t>
        </w:r>
      </w:ins>
      <w:ins w:id="146" w:author="Delveer Johal" w:date="2014-05-22T12:36:00Z">
        <w:r w:rsidR="00B35E43">
          <w:t xml:space="preserve"> to the Users</w:t>
        </w:r>
      </w:ins>
      <w:ins w:id="147" w:author="ar37426" w:date="2014-04-30T09:52:00Z">
        <w:r>
          <w:t xml:space="preserve"> </w:t>
        </w:r>
      </w:ins>
      <w:ins w:id="148" w:author="ar37426" w:date="2014-04-30T10:11:00Z">
        <w:r>
          <w:t>relating to</w:t>
        </w:r>
      </w:ins>
      <w:ins w:id="149" w:author="ar37426" w:date="2014-04-30T09:52:00Z">
        <w:r>
          <w:t xml:space="preserve"> the application of Randomised Offset</w:t>
        </w:r>
      </w:ins>
      <w:ins w:id="150" w:author="Delveer Johal" w:date="2014-05-29T16:02:00Z">
        <w:r w:rsidR="000C1C67">
          <w:t xml:space="preserve"> </w:t>
        </w:r>
      </w:ins>
      <w:ins w:id="151" w:author="Delveer Johal" w:date="2014-06-17T11:58:00Z">
        <w:r w:rsidR="00174904">
          <w:t>L</w:t>
        </w:r>
      </w:ins>
      <w:ins w:id="152" w:author="Delveer Johal" w:date="2014-06-17T11:57:00Z">
        <w:r w:rsidR="00174904">
          <w:t xml:space="preserve">imit </w:t>
        </w:r>
      </w:ins>
      <w:ins w:id="153" w:author="Delveer Johal" w:date="2014-05-29T16:02:00Z">
        <w:r w:rsidR="000C1C67">
          <w:t>and</w:t>
        </w:r>
      </w:ins>
      <w:ins w:id="154" w:author="Delveer Johal" w:date="2014-05-22T12:37:00Z">
        <w:r w:rsidR="00B35E43">
          <w:t xml:space="preserve"> where such instructions are received the User shall comply</w:t>
        </w:r>
      </w:ins>
      <w:ins w:id="155" w:author="ar37426" w:date="2014-04-30T09:52:00Z">
        <w:r>
          <w:t>;</w:t>
        </w:r>
      </w:ins>
    </w:p>
    <w:p w:rsidR="006A2A6D" w:rsidRDefault="006A2A6D" w:rsidP="00107E86">
      <w:pPr>
        <w:pStyle w:val="BodyText"/>
        <w:numPr>
          <w:ilvl w:val="2"/>
          <w:numId w:val="35"/>
        </w:numPr>
      </w:pPr>
      <w:r w:rsidRPr="00053E02">
        <w:t>SRNs and Emergency SRNs may be issued in respect of that area;</w:t>
      </w:r>
      <w:r>
        <w:t xml:space="preserve"> and</w:t>
      </w:r>
    </w:p>
    <w:p w:rsidR="006A2A6D" w:rsidRDefault="006A2A6D" w:rsidP="00107E86">
      <w:pPr>
        <w:pStyle w:val="BodyText"/>
        <w:numPr>
          <w:ilvl w:val="2"/>
          <w:numId w:val="35"/>
        </w:numPr>
      </w:pPr>
      <w:r>
        <w:t xml:space="preserve">Load Switching Regimes </w:t>
      </w:r>
      <w:r w:rsidRPr="00053E02">
        <w:t xml:space="preserve">in </w:t>
      </w:r>
      <w:r>
        <w:t>operation</w:t>
      </w:r>
      <w:r w:rsidRPr="00053E02">
        <w:t xml:space="preserve"> in that area may be subject at the request of the Company</w:t>
      </w:r>
      <w:r w:rsidRPr="00107E86">
        <w:rPr>
          <w:b/>
        </w:rPr>
        <w:t xml:space="preserve"> </w:t>
      </w:r>
      <w:r w:rsidRPr="00053E02">
        <w:t xml:space="preserve">to change in accordance with Paragraph </w:t>
      </w:r>
      <w:r>
        <w:t>6.5</w:t>
      </w:r>
      <w:r w:rsidRPr="00053E02">
        <w:t xml:space="preserve"> or </w:t>
      </w:r>
      <w:r>
        <w:t>7.5</w:t>
      </w:r>
      <w:r w:rsidRPr="00053E02">
        <w:t xml:space="preserve"> and</w:t>
      </w:r>
    </w:p>
    <w:p w:rsidR="006A2A6D" w:rsidRPr="00053E02" w:rsidRDefault="006A2A6D" w:rsidP="00107E86">
      <w:pPr>
        <w:pStyle w:val="BodyText"/>
        <w:numPr>
          <w:ilvl w:val="2"/>
          <w:numId w:val="35"/>
        </w:numPr>
      </w:pPr>
      <w:r w:rsidRPr="00053E02">
        <w:t xml:space="preserve">any changes to </w:t>
      </w:r>
      <w:r>
        <w:t>Load Switching Regimes</w:t>
      </w:r>
      <w:r w:rsidRPr="00053E02">
        <w:t xml:space="preserve"> referred to in Paragraph 5.4(</w:t>
      </w:r>
      <w:r>
        <w:t>d</w:t>
      </w:r>
      <w:r w:rsidRPr="00053E02">
        <w:t>) will, if requested by the Company</w:t>
      </w:r>
      <w:r w:rsidRPr="00107E86">
        <w:rPr>
          <w:b/>
        </w:rPr>
        <w:t xml:space="preserve"> </w:t>
      </w:r>
      <w:r w:rsidRPr="00053E02">
        <w:t xml:space="preserve">pursuant to Paragraph </w:t>
      </w:r>
      <w:r>
        <w:t>6.5</w:t>
      </w:r>
      <w:r w:rsidRPr="00053E02">
        <w:t xml:space="preserve"> or </w:t>
      </w:r>
      <w:r>
        <w:t>7.5</w:t>
      </w:r>
      <w:r w:rsidRPr="00053E02">
        <w:t xml:space="preserve"> or if made voluntarily by a </w:t>
      </w:r>
      <w:del w:id="156" w:author="ar37426" w:date="2014-04-30T11:47:00Z">
        <w:r w:rsidRPr="00053E02" w:rsidDel="00CC2016">
          <w:delText>Supplier</w:delText>
        </w:r>
      </w:del>
      <w:ins w:id="157" w:author="ar37426" w:date="2014-04-30T11:47:00Z">
        <w:r>
          <w:t>User</w:t>
        </w:r>
      </w:ins>
      <w:ins w:id="158" w:author="Delveer Johal" w:date="2014-05-22T12:44:00Z">
        <w:r w:rsidR="000D092D">
          <w:t xml:space="preserve"> and agreed by the Company</w:t>
        </w:r>
      </w:ins>
      <w:r w:rsidRPr="00053E02">
        <w:t xml:space="preserve">, be at the relevant </w:t>
      </w:r>
      <w:del w:id="159" w:author="ar37426" w:date="2014-04-30T11:47:00Z">
        <w:r w:rsidRPr="00053E02" w:rsidDel="00CC2016">
          <w:delText xml:space="preserve">Supplier’s </w:delText>
        </w:r>
      </w:del>
      <w:ins w:id="160" w:author="ar37426" w:date="2014-04-30T11:47:00Z">
        <w:r>
          <w:t>User</w:t>
        </w:r>
        <w:r w:rsidRPr="00053E02">
          <w:t xml:space="preserve">’s </w:t>
        </w:r>
      </w:ins>
      <w:r w:rsidRPr="00053E02">
        <w:t>cost.</w:t>
      </w:r>
    </w:p>
    <w:p w:rsidR="006A2A6D" w:rsidRDefault="006A2A6D" w:rsidP="00AE5A81">
      <w:pPr>
        <w:pStyle w:val="AgtLevel1Heading"/>
        <w:numPr>
          <w:ilvl w:val="0"/>
          <w:numId w:val="35"/>
        </w:numPr>
        <w:ind w:left="720" w:hanging="720"/>
        <w:jc w:val="left"/>
      </w:pPr>
      <w:r w:rsidRPr="00053E02">
        <w:t>SECURITY RESTRICTION NOTICES</w:t>
      </w:r>
    </w:p>
    <w:p w:rsidR="006A2A6D" w:rsidRDefault="006A2A6D" w:rsidP="007F0AE7">
      <w:pPr>
        <w:pStyle w:val="AgtLevel1Heading"/>
        <w:numPr>
          <w:ilvl w:val="1"/>
          <w:numId w:val="35"/>
        </w:numPr>
        <w:jc w:val="left"/>
        <w:rPr>
          <w:ins w:id="161" w:author="ar37426" w:date="2014-04-30T11:19:00Z"/>
        </w:rPr>
      </w:pPr>
      <w:r w:rsidRPr="007F0AE7">
        <w:rPr>
          <w:rFonts w:ascii="Times New Roman" w:hAnsi="Times New Roman"/>
          <w:b w:val="0"/>
        </w:rPr>
        <w:t>The Company may from time to time issue a Security Restriction Notice where in the Company’s opinion</w:t>
      </w:r>
      <w:ins w:id="162" w:author="ar37426" w:date="2014-04-30T11:19:00Z">
        <w:r>
          <w:t>:</w:t>
        </w:r>
      </w:ins>
    </w:p>
    <w:p w:rsidR="001073B8" w:rsidRDefault="006A2A6D">
      <w:pPr>
        <w:pStyle w:val="BodyText"/>
        <w:numPr>
          <w:ilvl w:val="2"/>
          <w:numId w:val="35"/>
        </w:numPr>
        <w:pPrChange w:id="163" w:author="ar37426" w:date="2014-04-30T11:19:00Z">
          <w:pPr>
            <w:pStyle w:val="BodyText"/>
            <w:ind w:left="720" w:hanging="720"/>
          </w:pPr>
        </w:pPrChange>
      </w:pPr>
      <w:r w:rsidRPr="00053E02">
        <w:t xml:space="preserve">changes </w:t>
      </w:r>
      <w:r>
        <w:t xml:space="preserve">made </w:t>
      </w:r>
      <w:r w:rsidRPr="00053E02">
        <w:t xml:space="preserve">to </w:t>
      </w:r>
      <w:r>
        <w:t>existing Load Switching Regimes</w:t>
      </w:r>
      <w:ins w:id="164" w:author="ar37426" w:date="2014-04-30T11:19:00Z">
        <w:r>
          <w:t>;</w:t>
        </w:r>
      </w:ins>
      <w:r w:rsidRPr="00053E02">
        <w:t xml:space="preserve"> </w:t>
      </w:r>
      <w:r>
        <w:t xml:space="preserve">and/or </w:t>
      </w:r>
    </w:p>
    <w:p w:rsidR="001073B8" w:rsidRDefault="006A2A6D">
      <w:pPr>
        <w:pStyle w:val="BodyText"/>
        <w:numPr>
          <w:ilvl w:val="2"/>
          <w:numId w:val="35"/>
        </w:numPr>
        <w:pPrChange w:id="165" w:author="ar37426" w:date="2014-04-30T11:19:00Z">
          <w:pPr>
            <w:pStyle w:val="BodyText"/>
            <w:ind w:left="720" w:hanging="720"/>
          </w:pPr>
        </w:pPrChange>
      </w:pPr>
      <w:r>
        <w:t xml:space="preserve">new applications of Load Switching </w:t>
      </w:r>
      <w:del w:id="166" w:author="ar37426" w:date="2014-04-30T11:19:00Z">
        <w:r w:rsidDel="003C1417">
          <w:delText xml:space="preserve">Regimes </w:delText>
        </w:r>
      </w:del>
      <w:r w:rsidRPr="00053E02">
        <w:t>since the Effective Date of a Load Managed Area Notice</w:t>
      </w:r>
      <w:ins w:id="167" w:author="ar37426" w:date="2014-04-30T11:20:00Z">
        <w:r>
          <w:t>;</w:t>
        </w:r>
      </w:ins>
    </w:p>
    <w:p w:rsidR="006A2A6D" w:rsidRPr="00053E02" w:rsidRDefault="006A2A6D" w:rsidP="009C15EE">
      <w:pPr>
        <w:pStyle w:val="BodyText"/>
        <w:ind w:left="709"/>
        <w:pPrChange w:id="168" w:author="Delveer Johal" w:date="2014-06-17T12:28:00Z">
          <w:pPr>
            <w:pStyle w:val="BodyText"/>
            <w:numPr>
              <w:ilvl w:val="2"/>
              <w:numId w:val="35"/>
            </w:numPr>
            <w:tabs>
              <w:tab w:val="num" w:pos="1417"/>
            </w:tabs>
            <w:ind w:left="1417" w:hanging="708"/>
          </w:pPr>
        </w:pPrChange>
      </w:pPr>
      <w:r w:rsidRPr="00053E02">
        <w:t>have increased the coincidence of Demand in the whole or part of the area identified in that notice and as a result there is a material risk to Security of Supply.</w:t>
      </w:r>
    </w:p>
    <w:p w:rsidR="006A2A6D" w:rsidRDefault="006A2A6D" w:rsidP="007F0AE7">
      <w:pPr>
        <w:pStyle w:val="BodyText"/>
        <w:numPr>
          <w:ilvl w:val="1"/>
          <w:numId w:val="35"/>
        </w:numPr>
      </w:pPr>
      <w:r w:rsidRPr="00053E02">
        <w:t>A S</w:t>
      </w:r>
      <w:r>
        <w:t xml:space="preserve">ecurity </w:t>
      </w:r>
      <w:r w:rsidRPr="00053E02">
        <w:t>R</w:t>
      </w:r>
      <w:r>
        <w:t xml:space="preserve">estriction </w:t>
      </w:r>
      <w:r w:rsidRPr="00053E02">
        <w:t>N</w:t>
      </w:r>
      <w:r>
        <w:t>otice</w:t>
      </w:r>
      <w:r w:rsidRPr="00053E02">
        <w:t xml:space="preserve"> shall be sent to all </w:t>
      </w:r>
      <w:del w:id="169" w:author="ar37426" w:date="2014-04-30T11:47:00Z">
        <w:r w:rsidRPr="00053E02" w:rsidDel="00CC2016">
          <w:delText xml:space="preserve">Suppliers </w:delText>
        </w:r>
      </w:del>
      <w:ins w:id="170" w:author="ar37426" w:date="2014-04-30T11:47:00Z">
        <w:r>
          <w:t>Users</w:t>
        </w:r>
        <w:r w:rsidRPr="00053E02">
          <w:t xml:space="preserve"> </w:t>
        </w:r>
      </w:ins>
      <w:r w:rsidRPr="00053E02">
        <w:t>and the Authority.</w:t>
      </w:r>
    </w:p>
    <w:p w:rsidR="006A2A6D" w:rsidRPr="00053E02" w:rsidRDefault="006A2A6D" w:rsidP="007F0AE7">
      <w:pPr>
        <w:pStyle w:val="BodyText"/>
        <w:numPr>
          <w:ilvl w:val="1"/>
          <w:numId w:val="35"/>
        </w:numPr>
      </w:pPr>
      <w:r w:rsidRPr="00053E02">
        <w:t>A S</w:t>
      </w:r>
      <w:r>
        <w:t xml:space="preserve">ecurity </w:t>
      </w:r>
      <w:r w:rsidRPr="00053E02">
        <w:t>R</w:t>
      </w:r>
      <w:r>
        <w:t xml:space="preserve">estriction </w:t>
      </w:r>
      <w:r w:rsidRPr="00053E02">
        <w:t>N</w:t>
      </w:r>
      <w:r>
        <w:t>otice</w:t>
      </w:r>
      <w:r w:rsidRPr="00053E02">
        <w:t xml:space="preserve"> shall be effective when received or deemed received in accordance with Clause 59 and shall indicate</w:t>
      </w:r>
      <w:r w:rsidRPr="007F0AE7">
        <w:rPr>
          <w:b/>
        </w:rPr>
        <w:t>:</w:t>
      </w:r>
    </w:p>
    <w:p w:rsidR="006A2A6D" w:rsidRDefault="006A2A6D" w:rsidP="007F0AE7">
      <w:pPr>
        <w:pStyle w:val="BodyText"/>
        <w:numPr>
          <w:ilvl w:val="2"/>
          <w:numId w:val="35"/>
        </w:numPr>
      </w:pPr>
      <w:r w:rsidRPr="00053E02">
        <w:t>the geographical area to which it applies by map, postcode or such other method as the Company</w:t>
      </w:r>
      <w:ins w:id="171" w:author="Delveer Johal" w:date="2014-06-17T12:31:00Z">
        <w:r w:rsidR="009C15EE">
          <w:t xml:space="preserve"> and all Users</w:t>
        </w:r>
      </w:ins>
      <w:r w:rsidRPr="00053E02">
        <w:rPr>
          <w:b/>
        </w:rPr>
        <w:t xml:space="preserve"> </w:t>
      </w:r>
      <w:r w:rsidRPr="00053E02">
        <w:t>consider</w:t>
      </w:r>
      <w:del w:id="172" w:author="Delveer Johal" w:date="2014-06-17T12:33:00Z">
        <w:r w:rsidRPr="00053E02" w:rsidDel="009C15EE">
          <w:delText>s</w:delText>
        </w:r>
      </w:del>
      <w:r w:rsidRPr="00053E02">
        <w:t xml:space="preserve"> reasonable;</w:t>
      </w:r>
      <w:r>
        <w:t xml:space="preserve"> and</w:t>
      </w:r>
    </w:p>
    <w:p w:rsidR="006A2A6D" w:rsidRDefault="006A2A6D" w:rsidP="007F0AE7">
      <w:pPr>
        <w:pStyle w:val="BodyText"/>
        <w:numPr>
          <w:ilvl w:val="2"/>
          <w:numId w:val="35"/>
        </w:numPr>
      </w:pPr>
      <w:r w:rsidRPr="00053E02">
        <w:lastRenderedPageBreak/>
        <w:t>the time or times of day during which Capacity Headroom is infringed and into which Demand cannot be moved</w:t>
      </w:r>
      <w:del w:id="173" w:author="ar37426" w:date="2014-04-30T11:17:00Z">
        <w:r w:rsidRPr="00053E02" w:rsidDel="003C1417">
          <w:delText xml:space="preserve"> as a result of </w:delText>
        </w:r>
        <w:r w:rsidDel="003C1417">
          <w:delText>the application of Load Switching Regimes</w:delText>
        </w:r>
        <w:r w:rsidRPr="00053E02" w:rsidDel="003C1417">
          <w:delText xml:space="preserve"> by Suppliers</w:delText>
        </w:r>
      </w:del>
      <w:ins w:id="174" w:author="ar37426" w:date="2014-04-30T11:18:00Z">
        <w:r>
          <w:t xml:space="preserve"> or added</w:t>
        </w:r>
      </w:ins>
      <w:r w:rsidRPr="00053E02">
        <w:t>;</w:t>
      </w:r>
      <w:r>
        <w:t xml:space="preserve"> and</w:t>
      </w:r>
    </w:p>
    <w:p w:rsidR="006A2A6D" w:rsidRDefault="006A2A6D" w:rsidP="007F0AE7">
      <w:pPr>
        <w:pStyle w:val="BodyText"/>
        <w:numPr>
          <w:ilvl w:val="2"/>
          <w:numId w:val="35"/>
        </w:numPr>
      </w:pPr>
      <w:r w:rsidRPr="00053E02">
        <w:t>the time or times of day during which there is sufficient capacity at the Effective Date of the SRN into which Demand can be moved; and</w:t>
      </w:r>
    </w:p>
    <w:p w:rsidR="006A2A6D" w:rsidRPr="00053E02" w:rsidRDefault="006A2A6D" w:rsidP="007F0AE7">
      <w:pPr>
        <w:pStyle w:val="BodyText"/>
        <w:numPr>
          <w:ilvl w:val="2"/>
          <w:numId w:val="35"/>
        </w:numPr>
      </w:pPr>
      <w:proofErr w:type="gramStart"/>
      <w:r w:rsidRPr="00053E02">
        <w:t>that</w:t>
      </w:r>
      <w:proofErr w:type="gramEnd"/>
      <w:r w:rsidRPr="00053E02">
        <w:t xml:space="preserve"> it shall continue in force until withdrawn in writing by the Company by serving a notice on all </w:t>
      </w:r>
      <w:del w:id="175" w:author="ar37426" w:date="2014-04-30T11:47:00Z">
        <w:r w:rsidRPr="00053E02" w:rsidDel="00CC2016">
          <w:delText>Suppliers</w:delText>
        </w:r>
      </w:del>
      <w:ins w:id="176" w:author="ar37426" w:date="2014-04-30T11:47:00Z">
        <w:r>
          <w:t>Users</w:t>
        </w:r>
      </w:ins>
      <w:r w:rsidRPr="00053E02">
        <w:t>.</w:t>
      </w:r>
    </w:p>
    <w:p w:rsidR="006A2A6D" w:rsidRPr="00053E02" w:rsidRDefault="006A2A6D" w:rsidP="007F0AE7">
      <w:pPr>
        <w:pStyle w:val="BodyText"/>
        <w:numPr>
          <w:ilvl w:val="1"/>
          <w:numId w:val="35"/>
        </w:numPr>
      </w:pPr>
      <w:r w:rsidRPr="00053E02">
        <w:t>The Company and the User acknowledge and agree that the issue of a S</w:t>
      </w:r>
      <w:r>
        <w:t xml:space="preserve">ecurity </w:t>
      </w:r>
      <w:r w:rsidRPr="00053E02">
        <w:t>R</w:t>
      </w:r>
      <w:r>
        <w:t xml:space="preserve">estriction </w:t>
      </w:r>
      <w:r w:rsidRPr="00053E02">
        <w:t>N</w:t>
      </w:r>
      <w:r>
        <w:t>otice</w:t>
      </w:r>
      <w:r w:rsidRPr="00053E02">
        <w:t xml:space="preserve"> constitutes notice that</w:t>
      </w:r>
      <w:r w:rsidRPr="00053E02">
        <w:rPr>
          <w:b/>
        </w:rPr>
        <w:t>:</w:t>
      </w:r>
    </w:p>
    <w:p w:rsidR="006A2A6D" w:rsidRDefault="006A2A6D" w:rsidP="007F0AE7">
      <w:pPr>
        <w:pStyle w:val="BodyText"/>
        <w:numPr>
          <w:ilvl w:val="2"/>
          <w:numId w:val="35"/>
        </w:numPr>
      </w:pPr>
      <w:r w:rsidRPr="00053E02">
        <w:t xml:space="preserve">any modifications of Customer Demand induced by changes to </w:t>
      </w:r>
      <w:r>
        <w:t>Load Switching Regimes</w:t>
      </w:r>
      <w:r w:rsidRPr="00053E02">
        <w:t xml:space="preserve"> in the area identified in such notice may threaten Security of Supply;</w:t>
      </w:r>
    </w:p>
    <w:p w:rsidR="006A2A6D" w:rsidRDefault="006A2A6D" w:rsidP="007F0AE7">
      <w:pPr>
        <w:pStyle w:val="BodyText"/>
        <w:numPr>
          <w:ilvl w:val="2"/>
          <w:numId w:val="35"/>
        </w:numPr>
      </w:pPr>
      <w:r w:rsidRPr="00053E02">
        <w:t>Emergency SRNs may be issued in respect of that area and that such notices will normally not be issued within 20 Working Days of the Effective Date of the relevant SRN;</w:t>
      </w:r>
    </w:p>
    <w:p w:rsidR="006A2A6D" w:rsidRDefault="006A2A6D" w:rsidP="007F0AE7">
      <w:pPr>
        <w:pStyle w:val="BodyText"/>
        <w:numPr>
          <w:ilvl w:val="2"/>
          <w:numId w:val="35"/>
        </w:numPr>
      </w:pPr>
      <w:r>
        <w:t>Load Switching Regimes</w:t>
      </w:r>
      <w:r w:rsidRPr="00053E02">
        <w:t xml:space="preserve"> in</w:t>
      </w:r>
      <w:r>
        <w:t xml:space="preserve"> operation</w:t>
      </w:r>
      <w:r w:rsidRPr="00053E02">
        <w:t xml:space="preserve"> in that area may be subject at the request of the Company</w:t>
      </w:r>
      <w:r w:rsidRPr="007F0AE7">
        <w:rPr>
          <w:b/>
        </w:rPr>
        <w:t xml:space="preserve"> </w:t>
      </w:r>
      <w:r w:rsidRPr="00053E02">
        <w:t>to change in accordance with Paragraph</w:t>
      </w:r>
      <w:r>
        <w:t xml:space="preserve"> 6.5</w:t>
      </w:r>
      <w:r w:rsidRPr="00053E02">
        <w:t xml:space="preserve"> or </w:t>
      </w:r>
      <w:r>
        <w:t>7.5</w:t>
      </w:r>
      <w:r w:rsidRPr="00053E02">
        <w:t>; and</w:t>
      </w:r>
    </w:p>
    <w:p w:rsidR="006A2A6D" w:rsidRDefault="006A2A6D" w:rsidP="007F0AE7">
      <w:pPr>
        <w:pStyle w:val="BodyText"/>
        <w:numPr>
          <w:ilvl w:val="2"/>
          <w:numId w:val="35"/>
        </w:numPr>
      </w:pPr>
      <w:proofErr w:type="gramStart"/>
      <w:r w:rsidRPr="00053E02">
        <w:t>any</w:t>
      </w:r>
      <w:proofErr w:type="gramEnd"/>
      <w:r w:rsidRPr="00053E02">
        <w:t xml:space="preserve"> changes to switching times in order to effect changes to </w:t>
      </w:r>
      <w:r>
        <w:t>Load Switching Regimes</w:t>
      </w:r>
      <w:r w:rsidRPr="00053E02">
        <w:t xml:space="preserve"> referred to in Paragraph </w:t>
      </w:r>
      <w:r>
        <w:t>6</w:t>
      </w:r>
      <w:r w:rsidRPr="00053E02">
        <w:t>.4(c) will, if requested by the Company</w:t>
      </w:r>
      <w:r w:rsidRPr="007F0AE7">
        <w:rPr>
          <w:b/>
        </w:rPr>
        <w:t xml:space="preserve"> </w:t>
      </w:r>
      <w:r w:rsidRPr="00053E02">
        <w:t xml:space="preserve">pursuant to Paragraph </w:t>
      </w:r>
      <w:r>
        <w:t>6.5</w:t>
      </w:r>
      <w:r w:rsidRPr="00053E02">
        <w:t xml:space="preserve"> or </w:t>
      </w:r>
      <w:r>
        <w:t>7.5</w:t>
      </w:r>
      <w:r w:rsidRPr="00053E02">
        <w:t xml:space="preserve"> or if made voluntarily by a </w:t>
      </w:r>
      <w:del w:id="177" w:author="ar37426" w:date="2014-04-30T11:47:00Z">
        <w:r w:rsidRPr="00053E02" w:rsidDel="00CC2016">
          <w:delText>Supplier</w:delText>
        </w:r>
      </w:del>
      <w:ins w:id="178" w:author="ar37426" w:date="2014-04-30T11:47:00Z">
        <w:r>
          <w:t>User</w:t>
        </w:r>
      </w:ins>
      <w:r w:rsidRPr="00053E02">
        <w:t xml:space="preserve">, be at the relevant </w:t>
      </w:r>
      <w:del w:id="179" w:author="ar37426" w:date="2014-04-30T11:47:00Z">
        <w:r w:rsidRPr="00053E02" w:rsidDel="00CC2016">
          <w:delText xml:space="preserve">Supplier’s </w:delText>
        </w:r>
      </w:del>
      <w:ins w:id="180" w:author="ar37426" w:date="2014-04-30T11:47:00Z">
        <w:r>
          <w:t>User</w:t>
        </w:r>
        <w:r w:rsidRPr="00053E02">
          <w:t xml:space="preserve">’s </w:t>
        </w:r>
      </w:ins>
      <w:r w:rsidRPr="00053E02">
        <w:t>cost.</w:t>
      </w:r>
    </w:p>
    <w:p w:rsidR="006A2A6D" w:rsidRPr="00053E02" w:rsidRDefault="006A2A6D" w:rsidP="007F0AE7">
      <w:pPr>
        <w:pStyle w:val="BodyText"/>
        <w:numPr>
          <w:ilvl w:val="1"/>
          <w:numId w:val="35"/>
        </w:numPr>
      </w:pPr>
      <w:r>
        <w:t>W</w:t>
      </w:r>
      <w:r w:rsidRPr="00053E02">
        <w:t>here the Company reasonably believes that it is necessary</w:t>
      </w:r>
      <w:r>
        <w:t>, it</w:t>
      </w:r>
      <w:r w:rsidRPr="00053E02">
        <w:t xml:space="preserve"> may also send a separate notice to </w:t>
      </w:r>
      <w:r>
        <w:t>all</w:t>
      </w:r>
      <w:r w:rsidRPr="00053E02">
        <w:t xml:space="preserve"> </w:t>
      </w:r>
      <w:del w:id="181" w:author="ar37426" w:date="2014-04-30T11:48:00Z">
        <w:r w:rsidRPr="00053E02" w:rsidDel="00CC2016">
          <w:delText>Supplier</w:delText>
        </w:r>
        <w:r w:rsidDel="00CC2016">
          <w:delText>s</w:delText>
        </w:r>
      </w:del>
      <w:ins w:id="182" w:author="ar37426" w:date="2014-04-30T11:48:00Z">
        <w:r>
          <w:t>Users</w:t>
        </w:r>
      </w:ins>
      <w:r w:rsidRPr="00053E02">
        <w:t xml:space="preserve">, and a copy to the Authority, requiring </w:t>
      </w:r>
      <w:r>
        <w:t>each</w:t>
      </w:r>
      <w:r w:rsidRPr="00053E02">
        <w:t xml:space="preserve"> </w:t>
      </w:r>
      <w:del w:id="183" w:author="ar37426" w:date="2014-04-30T11:48:00Z">
        <w:r w:rsidRPr="00053E02" w:rsidDel="00CC2016">
          <w:delText>Supplier</w:delText>
        </w:r>
      </w:del>
      <w:ins w:id="184" w:author="ar37426" w:date="2014-04-30T11:48:00Z">
        <w:del w:id="185" w:author="Delveer Johal" w:date="2014-05-29T16:31:00Z">
          <w:r w:rsidDel="007F0AE7">
            <w:delText>relevat</w:delText>
          </w:r>
        </w:del>
      </w:ins>
      <w:ins w:id="186" w:author="Delveer Johal" w:date="2014-05-29T16:31:00Z">
        <w:r w:rsidR="007F0AE7">
          <w:t>relevant</w:t>
        </w:r>
      </w:ins>
      <w:ins w:id="187" w:author="ar37426" w:date="2014-04-30T11:48:00Z">
        <w:r>
          <w:t xml:space="preserve"> User</w:t>
        </w:r>
      </w:ins>
      <w:r w:rsidRPr="007F0AE7">
        <w:rPr>
          <w:b/>
        </w:rPr>
        <w:t>:</w:t>
      </w:r>
      <w:r w:rsidRPr="00053E02">
        <w:t xml:space="preserve"> </w:t>
      </w:r>
    </w:p>
    <w:p w:rsidR="006A2A6D" w:rsidRDefault="006A2A6D" w:rsidP="007F0AE7">
      <w:pPr>
        <w:pStyle w:val="BodyText"/>
        <w:numPr>
          <w:ilvl w:val="2"/>
          <w:numId w:val="35"/>
        </w:numPr>
      </w:pPr>
      <w:r w:rsidRPr="00053E02">
        <w:t>to change at its own cost and within such period of time as the Company</w:t>
      </w:r>
      <w:r w:rsidRPr="00053E02">
        <w:rPr>
          <w:b/>
        </w:rPr>
        <w:t xml:space="preserve"> </w:t>
      </w:r>
      <w:r w:rsidRPr="00053E02">
        <w:t xml:space="preserve">considers reasonable the </w:t>
      </w:r>
      <w:r>
        <w:t>Load Switching Regimes</w:t>
      </w:r>
      <w:r w:rsidRPr="00053E02">
        <w:t xml:space="preserve"> in </w:t>
      </w:r>
      <w:r>
        <w:t>operation</w:t>
      </w:r>
      <w:r w:rsidRPr="00053E02">
        <w:t xml:space="preserve"> in the area designated in the SRN to such other </w:t>
      </w:r>
      <w:r>
        <w:t>Load Switching Regime(s)</w:t>
      </w:r>
      <w:r w:rsidRPr="00053E02">
        <w:t xml:space="preserve"> as shall not have a materially adverse effect on Security of Supply; </w:t>
      </w:r>
      <w:r>
        <w:t>and/</w:t>
      </w:r>
      <w:r w:rsidRPr="00053E02">
        <w:t xml:space="preserve">or </w:t>
      </w:r>
    </w:p>
    <w:p w:rsidR="006A2A6D" w:rsidRPr="00053E02" w:rsidRDefault="006A2A6D" w:rsidP="007F0AE7">
      <w:pPr>
        <w:pStyle w:val="BodyText"/>
        <w:numPr>
          <w:ilvl w:val="2"/>
          <w:numId w:val="35"/>
        </w:numPr>
      </w:pPr>
      <w:proofErr w:type="gramStart"/>
      <w:r w:rsidRPr="00053E02">
        <w:lastRenderedPageBreak/>
        <w:t>to</w:t>
      </w:r>
      <w:proofErr w:type="gramEnd"/>
      <w:r w:rsidRPr="00053E02">
        <w:t xml:space="preserve"> take such other action as the Company</w:t>
      </w:r>
      <w:r w:rsidRPr="007F0AE7">
        <w:rPr>
          <w:b/>
        </w:rPr>
        <w:t xml:space="preserve"> </w:t>
      </w:r>
      <w:r w:rsidRPr="00053E02">
        <w:t>considers reasonable.</w:t>
      </w:r>
    </w:p>
    <w:p w:rsidR="006A2A6D" w:rsidRPr="00053E02" w:rsidRDefault="006A2A6D" w:rsidP="00AE5A81">
      <w:pPr>
        <w:pStyle w:val="AgtLevel1Heading"/>
        <w:numPr>
          <w:ilvl w:val="0"/>
          <w:numId w:val="35"/>
        </w:numPr>
        <w:ind w:left="720" w:hanging="720"/>
        <w:jc w:val="left"/>
      </w:pPr>
      <w:r w:rsidRPr="00053E02">
        <w:t>EMERGENCY SECURITY RESTRICTION NOTICES</w:t>
      </w:r>
    </w:p>
    <w:p w:rsidR="006A2A6D" w:rsidRDefault="006A2A6D" w:rsidP="007F0AE7">
      <w:pPr>
        <w:pStyle w:val="BodyText"/>
        <w:numPr>
          <w:ilvl w:val="1"/>
          <w:numId w:val="35"/>
        </w:numPr>
      </w:pPr>
      <w:r w:rsidRPr="00053E02">
        <w:t>The Company</w:t>
      </w:r>
      <w:r w:rsidRPr="00053E02">
        <w:rPr>
          <w:b/>
        </w:rPr>
        <w:t xml:space="preserve"> </w:t>
      </w:r>
      <w:r w:rsidRPr="00053E02">
        <w:t>may at any time issue an Emergency Security Restriction Notice where in the Company’s opinion there is an immediate risk to Security of Supply. (For the avoidance of doubt, the issue of an Emergency SRN need not be restricted to Load Managed Areas.)</w:t>
      </w:r>
    </w:p>
    <w:p w:rsidR="006A2A6D" w:rsidRDefault="006A2A6D" w:rsidP="007F0AE7">
      <w:pPr>
        <w:pStyle w:val="BodyText"/>
        <w:numPr>
          <w:ilvl w:val="1"/>
          <w:numId w:val="35"/>
        </w:numPr>
      </w:pPr>
      <w:r w:rsidRPr="00053E02">
        <w:t xml:space="preserve">An Emergency SRN shall be sent to all </w:t>
      </w:r>
      <w:del w:id="188" w:author="ar37426" w:date="2014-04-30T11:48:00Z">
        <w:r w:rsidRPr="00053E02" w:rsidDel="00CC2016">
          <w:delText xml:space="preserve">Suppliers </w:delText>
        </w:r>
      </w:del>
      <w:ins w:id="189" w:author="ar37426" w:date="2014-04-30T11:48:00Z">
        <w:r>
          <w:t>User</w:t>
        </w:r>
        <w:r w:rsidRPr="00053E02">
          <w:t xml:space="preserve">s </w:t>
        </w:r>
      </w:ins>
      <w:r w:rsidRPr="00053E02">
        <w:t>and the Authority.</w:t>
      </w:r>
    </w:p>
    <w:p w:rsidR="006A2A6D" w:rsidRPr="00053E02" w:rsidRDefault="006A2A6D" w:rsidP="007F0AE7">
      <w:pPr>
        <w:pStyle w:val="BodyText"/>
        <w:numPr>
          <w:ilvl w:val="1"/>
          <w:numId w:val="35"/>
        </w:numPr>
      </w:pPr>
      <w:r w:rsidRPr="00053E02">
        <w:t>An Emergency SRN shall be effective when received or deemed to be received in accordance with Paragraph 1</w:t>
      </w:r>
      <w:r>
        <w:t>0</w:t>
      </w:r>
      <w:r w:rsidRPr="00053E02">
        <w:t>.3 and shall indicate</w:t>
      </w:r>
      <w:r w:rsidRPr="007F0AE7">
        <w:rPr>
          <w:b/>
        </w:rPr>
        <w:t>:</w:t>
      </w:r>
    </w:p>
    <w:p w:rsidR="006A2A6D" w:rsidRDefault="006A2A6D" w:rsidP="007F0AE7">
      <w:pPr>
        <w:pStyle w:val="BodyText"/>
        <w:numPr>
          <w:ilvl w:val="2"/>
          <w:numId w:val="35"/>
        </w:numPr>
      </w:pPr>
      <w:r w:rsidRPr="00053E02">
        <w:t>the geographical area to which it applies by map, postcode</w:t>
      </w:r>
      <w:del w:id="190" w:author="Delveer Johal" w:date="2014-06-17T12:39:00Z">
        <w:r w:rsidDel="009565AE">
          <w:delText>, MPANs</w:delText>
        </w:r>
      </w:del>
      <w:r w:rsidRPr="00053E02">
        <w:t xml:space="preserve"> or such other method as the Company</w:t>
      </w:r>
      <w:ins w:id="191" w:author="Delveer Johal" w:date="2014-06-17T12:39:00Z">
        <w:r w:rsidR="009565AE">
          <w:t xml:space="preserve"> and all Users</w:t>
        </w:r>
      </w:ins>
      <w:r w:rsidRPr="00053E02">
        <w:rPr>
          <w:b/>
        </w:rPr>
        <w:t xml:space="preserve"> </w:t>
      </w:r>
      <w:r w:rsidRPr="00053E02">
        <w:t>consider</w:t>
      </w:r>
      <w:del w:id="192" w:author="Delveer Johal" w:date="2014-06-17T12:39:00Z">
        <w:r w:rsidRPr="00053E02" w:rsidDel="009565AE">
          <w:delText>s</w:delText>
        </w:r>
      </w:del>
      <w:r w:rsidRPr="00053E02">
        <w:t xml:space="preserve"> reasonable;</w:t>
      </w:r>
    </w:p>
    <w:p w:rsidR="006A2A6D" w:rsidRDefault="006A2A6D" w:rsidP="007F0AE7">
      <w:pPr>
        <w:pStyle w:val="BodyText"/>
        <w:numPr>
          <w:ilvl w:val="2"/>
          <w:numId w:val="35"/>
        </w:numPr>
      </w:pPr>
      <w:r w:rsidRPr="00053E02">
        <w:t>the time or times of day into which Demand cannot be moved</w:t>
      </w:r>
      <w:del w:id="193" w:author="ar37426" w:date="2014-04-30T11:21:00Z">
        <w:r w:rsidRPr="00053E02" w:rsidDel="00DA4B68">
          <w:delText xml:space="preserve"> as a result of </w:delText>
        </w:r>
        <w:r w:rsidDel="00DA4B68">
          <w:delText>the application of Load Switching Regimes</w:delText>
        </w:r>
        <w:r w:rsidRPr="00053E02" w:rsidDel="00DA4B68">
          <w:delText xml:space="preserve"> by Suppliers</w:delText>
        </w:r>
      </w:del>
      <w:ins w:id="194" w:author="ar37426" w:date="2014-04-30T11:21:00Z">
        <w:r>
          <w:t xml:space="preserve"> or added</w:t>
        </w:r>
      </w:ins>
      <w:r w:rsidRPr="00053E02">
        <w:t>;</w:t>
      </w:r>
    </w:p>
    <w:p w:rsidR="006A2A6D" w:rsidRDefault="006A2A6D" w:rsidP="007F0AE7">
      <w:pPr>
        <w:pStyle w:val="BodyText"/>
        <w:numPr>
          <w:ilvl w:val="2"/>
          <w:numId w:val="35"/>
        </w:numPr>
      </w:pPr>
      <w:r w:rsidRPr="00053E02">
        <w:t>the time or times of day during which there is sufficient capacity at the Effective Date of the Emergency SRN into which Demand can b</w:t>
      </w:r>
      <w:ins w:id="195" w:author="ar37426" w:date="2014-04-30T11:22:00Z">
        <w:r>
          <w:t>e</w:t>
        </w:r>
      </w:ins>
      <w:del w:id="196" w:author="ar37426" w:date="2014-04-30T11:22:00Z">
        <w:r w:rsidRPr="00053E02" w:rsidDel="00DA4B68">
          <w:delText>y</w:delText>
        </w:r>
      </w:del>
      <w:r w:rsidRPr="00053E02">
        <w:t xml:space="preserve"> moved; and</w:t>
      </w:r>
    </w:p>
    <w:p w:rsidR="006A2A6D" w:rsidRPr="00053E02" w:rsidRDefault="006A2A6D" w:rsidP="007F0AE7">
      <w:pPr>
        <w:pStyle w:val="BodyText"/>
        <w:numPr>
          <w:ilvl w:val="2"/>
          <w:numId w:val="35"/>
        </w:numPr>
      </w:pPr>
      <w:proofErr w:type="gramStart"/>
      <w:r w:rsidRPr="00053E02">
        <w:t>that</w:t>
      </w:r>
      <w:proofErr w:type="gramEnd"/>
      <w:r w:rsidRPr="00053E02">
        <w:t xml:space="preserve"> it shall continue in force until withdrawn in writing by the Company</w:t>
      </w:r>
      <w:r w:rsidRPr="007F0AE7">
        <w:rPr>
          <w:b/>
        </w:rPr>
        <w:t xml:space="preserve"> </w:t>
      </w:r>
      <w:r w:rsidRPr="00053E02">
        <w:t xml:space="preserve">by serving a notice on all </w:t>
      </w:r>
      <w:del w:id="197" w:author="ar37426" w:date="2014-04-30T11:48:00Z">
        <w:r w:rsidRPr="00053E02" w:rsidDel="00CC2016">
          <w:delText>Suppliers</w:delText>
        </w:r>
      </w:del>
      <w:ins w:id="198" w:author="ar37426" w:date="2014-04-30T11:48:00Z">
        <w:r>
          <w:t>User</w:t>
        </w:r>
        <w:r w:rsidRPr="00053E02">
          <w:t>s</w:t>
        </w:r>
      </w:ins>
      <w:r w:rsidRPr="00053E02">
        <w:t>.</w:t>
      </w:r>
    </w:p>
    <w:p w:rsidR="006A2A6D" w:rsidRPr="00053E02" w:rsidRDefault="006A2A6D" w:rsidP="007F0AE7">
      <w:pPr>
        <w:pStyle w:val="BodyText"/>
        <w:numPr>
          <w:ilvl w:val="1"/>
          <w:numId w:val="35"/>
        </w:numPr>
      </w:pPr>
      <w:r w:rsidRPr="00053E02">
        <w:t>The Company and the User acknowledge and agree that the issue of an Emergency SRN constitutes notice that</w:t>
      </w:r>
      <w:r w:rsidRPr="00053E02">
        <w:rPr>
          <w:b/>
        </w:rPr>
        <w:t>:</w:t>
      </w:r>
    </w:p>
    <w:p w:rsidR="006A2A6D" w:rsidRDefault="006A2A6D" w:rsidP="007F0AE7">
      <w:pPr>
        <w:pStyle w:val="BodyText"/>
        <w:numPr>
          <w:ilvl w:val="2"/>
          <w:numId w:val="35"/>
        </w:numPr>
      </w:pPr>
      <w:r w:rsidRPr="00053E02">
        <w:t xml:space="preserve">any modifications of Customer Demand induced by changes to </w:t>
      </w:r>
      <w:r>
        <w:t>Load Switching Regimes</w:t>
      </w:r>
      <w:r w:rsidRPr="00053E02">
        <w:t xml:space="preserve"> in the area identified in that notice may threaten Security of Supply;</w:t>
      </w:r>
      <w:r>
        <w:t xml:space="preserve"> and</w:t>
      </w:r>
    </w:p>
    <w:p w:rsidR="006A2A6D" w:rsidRDefault="006A2A6D" w:rsidP="007F0AE7">
      <w:pPr>
        <w:pStyle w:val="BodyText"/>
        <w:numPr>
          <w:ilvl w:val="2"/>
          <w:numId w:val="35"/>
        </w:numPr>
      </w:pPr>
      <w:r>
        <w:t>Load Switching Regimes</w:t>
      </w:r>
      <w:r w:rsidRPr="00053E02">
        <w:t xml:space="preserve"> in </w:t>
      </w:r>
      <w:r>
        <w:t>operation</w:t>
      </w:r>
      <w:r w:rsidRPr="00053E02">
        <w:t xml:space="preserve"> in that area may be subject to </w:t>
      </w:r>
      <w:r>
        <w:t xml:space="preserve">change </w:t>
      </w:r>
      <w:r w:rsidRPr="00053E02">
        <w:t xml:space="preserve">to such other </w:t>
      </w:r>
      <w:r>
        <w:t>Load Switching Regimes</w:t>
      </w:r>
      <w:r w:rsidRPr="00053E02">
        <w:t xml:space="preserve"> as shall not have a materially adverse effect on Security of Supply; and</w:t>
      </w:r>
    </w:p>
    <w:p w:rsidR="006A2A6D" w:rsidRPr="00053E02" w:rsidRDefault="006A2A6D" w:rsidP="007F0AE7">
      <w:pPr>
        <w:pStyle w:val="BodyText"/>
        <w:numPr>
          <w:ilvl w:val="2"/>
          <w:numId w:val="35"/>
        </w:numPr>
      </w:pPr>
      <w:proofErr w:type="gramStart"/>
      <w:r w:rsidRPr="00053E02">
        <w:lastRenderedPageBreak/>
        <w:t>any</w:t>
      </w:r>
      <w:proofErr w:type="gramEnd"/>
      <w:r w:rsidRPr="00053E02">
        <w:t xml:space="preserve"> changes to switching times in order to effect changes to </w:t>
      </w:r>
      <w:r>
        <w:t>Load Switching Regimes</w:t>
      </w:r>
      <w:r w:rsidRPr="00053E02">
        <w:t xml:space="preserve"> referred to in Paragraph </w:t>
      </w:r>
      <w:r>
        <w:t>7</w:t>
      </w:r>
      <w:r w:rsidRPr="00053E02">
        <w:t>.4(b) will, if requested by the Company,</w:t>
      </w:r>
      <w:r w:rsidRPr="007F0AE7">
        <w:rPr>
          <w:b/>
        </w:rPr>
        <w:t xml:space="preserve"> </w:t>
      </w:r>
      <w:r w:rsidRPr="00053E02">
        <w:t xml:space="preserve">be at the relevant </w:t>
      </w:r>
      <w:del w:id="199" w:author="ar37426" w:date="2014-04-30T11:48:00Z">
        <w:r w:rsidRPr="00053E02" w:rsidDel="00CC2016">
          <w:delText xml:space="preserve">Supplier’s </w:delText>
        </w:r>
      </w:del>
      <w:ins w:id="200" w:author="ar37426" w:date="2014-04-30T11:48:00Z">
        <w:r>
          <w:t>User</w:t>
        </w:r>
        <w:r w:rsidRPr="00053E02">
          <w:t xml:space="preserve">’s </w:t>
        </w:r>
      </w:ins>
      <w:r w:rsidRPr="00053E02">
        <w:t>cost.</w:t>
      </w:r>
    </w:p>
    <w:p w:rsidR="006A2A6D" w:rsidRPr="00053E02" w:rsidRDefault="006A2A6D" w:rsidP="007F0AE7">
      <w:pPr>
        <w:pStyle w:val="BodyText"/>
        <w:numPr>
          <w:ilvl w:val="1"/>
          <w:numId w:val="35"/>
        </w:numPr>
      </w:pPr>
      <w:r>
        <w:t>W</w:t>
      </w:r>
      <w:r w:rsidRPr="00053E02">
        <w:t xml:space="preserve">here the Company, having issued an Emergency SRN, reasonably believes that </w:t>
      </w:r>
      <w:r>
        <w:t>Load Switching Regimes in operation</w:t>
      </w:r>
      <w:r w:rsidRPr="00053E02">
        <w:t xml:space="preserve"> in respect of the Customers of a </w:t>
      </w:r>
      <w:ins w:id="201" w:author="ar37426" w:date="2014-04-30T11:48:00Z">
        <w:r>
          <w:t>User</w:t>
        </w:r>
      </w:ins>
      <w:del w:id="202" w:author="ar37426" w:date="2014-04-30T11:48:00Z">
        <w:r w:rsidRPr="00053E02" w:rsidDel="00CC2016">
          <w:delText>Supplier</w:delText>
        </w:r>
      </w:del>
      <w:r w:rsidRPr="00053E02">
        <w:t xml:space="preserve"> have materially contributed to the risk to Security of Supply in respect of which the Emergency SRN has been issued</w:t>
      </w:r>
      <w:r>
        <w:t>, t</w:t>
      </w:r>
      <w:r w:rsidRPr="00053E02">
        <w:t xml:space="preserve">he Company may also send a Compliance Notice to that </w:t>
      </w:r>
      <w:del w:id="203" w:author="ar37426" w:date="2014-04-30T11:48:00Z">
        <w:r w:rsidRPr="00053E02" w:rsidDel="00CC2016">
          <w:delText>Supplier</w:delText>
        </w:r>
      </w:del>
      <w:ins w:id="204" w:author="ar37426" w:date="2014-04-30T11:48:00Z">
        <w:r>
          <w:t>User</w:t>
        </w:r>
      </w:ins>
      <w:r w:rsidRPr="00053E02">
        <w:t xml:space="preserve">, and a copy to the Authority, which notice shall require the </w:t>
      </w:r>
      <w:ins w:id="205" w:author="ar37426" w:date="2014-04-30T11:49:00Z">
        <w:r>
          <w:t xml:space="preserve">relevant </w:t>
        </w:r>
      </w:ins>
      <w:del w:id="206" w:author="ar37426" w:date="2014-04-30T11:49:00Z">
        <w:r w:rsidRPr="00053E02" w:rsidDel="00CC2016">
          <w:delText>Supplier</w:delText>
        </w:r>
      </w:del>
      <w:ins w:id="207" w:author="ar37426" w:date="2014-04-30T11:49:00Z">
        <w:r>
          <w:t>User</w:t>
        </w:r>
      </w:ins>
      <w:r w:rsidRPr="00053E02">
        <w:rPr>
          <w:b/>
        </w:rPr>
        <w:t>:</w:t>
      </w:r>
      <w:r w:rsidRPr="00053E02">
        <w:t xml:space="preserve"> </w:t>
      </w:r>
    </w:p>
    <w:p w:rsidR="006A2A6D" w:rsidRDefault="006A2A6D" w:rsidP="007F0AE7">
      <w:pPr>
        <w:pStyle w:val="BodyText"/>
        <w:numPr>
          <w:ilvl w:val="2"/>
          <w:numId w:val="35"/>
        </w:numPr>
      </w:pPr>
      <w:r w:rsidRPr="00053E02">
        <w:t>to change at its own cost and within such period of time as the Company</w:t>
      </w:r>
      <w:r w:rsidRPr="00053E02">
        <w:rPr>
          <w:b/>
        </w:rPr>
        <w:t xml:space="preserve"> </w:t>
      </w:r>
      <w:r w:rsidRPr="00053E02">
        <w:t xml:space="preserve">considers reasonable the </w:t>
      </w:r>
      <w:r>
        <w:t xml:space="preserve">Load Switching Regimes that the </w:t>
      </w:r>
      <w:del w:id="208" w:author="ar37426" w:date="2014-04-30T11:49:00Z">
        <w:r w:rsidDel="00CC2016">
          <w:delText xml:space="preserve">Supplier </w:delText>
        </w:r>
      </w:del>
      <w:ins w:id="209" w:author="ar37426" w:date="2014-04-30T11:49:00Z">
        <w:r>
          <w:t xml:space="preserve">User </w:t>
        </w:r>
      </w:ins>
      <w:r>
        <w:t>operates</w:t>
      </w:r>
      <w:r w:rsidRPr="00053E02">
        <w:t xml:space="preserve"> in the area designated in the Emergency SRN to such other </w:t>
      </w:r>
      <w:r>
        <w:t>Load Switching Regimes</w:t>
      </w:r>
      <w:r w:rsidRPr="00053E02">
        <w:t xml:space="preserve"> as shall not have a materially adverse effect on Security of Supply; or </w:t>
      </w:r>
    </w:p>
    <w:p w:rsidR="006A2A6D" w:rsidRDefault="006A2A6D" w:rsidP="007F0AE7">
      <w:pPr>
        <w:pStyle w:val="BodyText"/>
        <w:numPr>
          <w:ilvl w:val="2"/>
          <w:numId w:val="35"/>
        </w:numPr>
      </w:pPr>
      <w:r w:rsidRPr="00053E02">
        <w:t>to take such other action as the Company</w:t>
      </w:r>
      <w:r w:rsidRPr="007F0AE7">
        <w:rPr>
          <w:b/>
        </w:rPr>
        <w:t xml:space="preserve"> </w:t>
      </w:r>
      <w:r w:rsidRPr="00053E02">
        <w:t xml:space="preserve">considers reasonable,  </w:t>
      </w:r>
    </w:p>
    <w:p w:rsidR="006A2A6D" w:rsidRPr="00053E02" w:rsidRDefault="006A2A6D" w:rsidP="007F0AE7">
      <w:pPr>
        <w:pStyle w:val="BodyText"/>
        <w:numPr>
          <w:ilvl w:val="2"/>
          <w:numId w:val="35"/>
        </w:numPr>
      </w:pPr>
      <w:proofErr w:type="gramStart"/>
      <w:r w:rsidRPr="00053E02">
        <w:t>provided</w:t>
      </w:r>
      <w:proofErr w:type="gramEnd"/>
      <w:r w:rsidRPr="00053E02">
        <w:t xml:space="preserve"> that where the Company requires changes to </w:t>
      </w:r>
      <w:r>
        <w:t>Load Switching Regimes</w:t>
      </w:r>
      <w:r w:rsidRPr="00053E02">
        <w:t xml:space="preserve"> in an area which is not a Load Managed Area or to </w:t>
      </w:r>
      <w:r>
        <w:t>Load Switching Regimes</w:t>
      </w:r>
      <w:r w:rsidRPr="00053E02">
        <w:t xml:space="preserve"> which have not been modified by the </w:t>
      </w:r>
      <w:del w:id="210" w:author="ar37426" w:date="2014-04-30T11:49:00Z">
        <w:r w:rsidRPr="00053E02" w:rsidDel="00CC2016">
          <w:delText xml:space="preserve">Supplier </w:delText>
        </w:r>
      </w:del>
      <w:ins w:id="211" w:author="ar37426" w:date="2014-04-30T11:49:00Z">
        <w:r>
          <w:t>User</w:t>
        </w:r>
        <w:r w:rsidRPr="00053E02">
          <w:t xml:space="preserve"> </w:t>
        </w:r>
      </w:ins>
      <w:r w:rsidRPr="00053E02">
        <w:t xml:space="preserve">since the Effective Date of the current Load Managed Area Notice, then the </w:t>
      </w:r>
      <w:r>
        <w:t xml:space="preserve">reasonable </w:t>
      </w:r>
      <w:r w:rsidRPr="00053E02">
        <w:t>cost of such changes shall be at the Company’s cost.</w:t>
      </w:r>
    </w:p>
    <w:p w:rsidR="006A2A6D" w:rsidRPr="00053E02" w:rsidRDefault="006A2A6D" w:rsidP="007F0AE7">
      <w:pPr>
        <w:pStyle w:val="BodyText"/>
        <w:numPr>
          <w:ilvl w:val="1"/>
          <w:numId w:val="35"/>
        </w:numPr>
      </w:pPr>
      <w:r w:rsidRPr="00053E02">
        <w:t xml:space="preserve">Failure to </w:t>
      </w:r>
      <w:del w:id="212" w:author="Delveer Johal" w:date="2014-05-29T16:31:00Z">
        <w:r w:rsidRPr="00053E02" w:rsidDel="007F0AE7">
          <w:delText>Comply</w:delText>
        </w:r>
      </w:del>
      <w:ins w:id="213" w:author="Delveer Johal" w:date="2014-05-29T16:31:00Z">
        <w:r w:rsidR="007F0AE7" w:rsidRPr="00053E02">
          <w:t>comply</w:t>
        </w:r>
      </w:ins>
      <w:r w:rsidRPr="00053E02">
        <w:t xml:space="preserve"> with an Emergency SRN or a Compliance Notice shall constitute a breach of this Agreement and the Company</w:t>
      </w:r>
      <w:r w:rsidRPr="00053E02">
        <w:rPr>
          <w:b/>
        </w:rPr>
        <w:t xml:space="preserve"> </w:t>
      </w:r>
      <w:r w:rsidRPr="00053E02">
        <w:t>may, with no prior notice to the User where the User is in such breach, De-energise any Metering Point affected by the Emergency SRN or Compliance Notice for which the User is registered in MPAS as the Supplier.</w:t>
      </w:r>
    </w:p>
    <w:p w:rsidR="006A2A6D" w:rsidRPr="00053E02" w:rsidRDefault="006A2A6D" w:rsidP="00AE5A81">
      <w:pPr>
        <w:pStyle w:val="AgtLevel1Heading"/>
        <w:numPr>
          <w:ilvl w:val="0"/>
          <w:numId w:val="35"/>
        </w:numPr>
        <w:ind w:left="720" w:hanging="720"/>
        <w:jc w:val="left"/>
      </w:pPr>
      <w:r w:rsidRPr="00053E02">
        <w:t>CONFIDENTIALITY</w:t>
      </w:r>
    </w:p>
    <w:p w:rsidR="006A2A6D" w:rsidRPr="00053E02" w:rsidRDefault="006A2A6D" w:rsidP="007F0AE7">
      <w:pPr>
        <w:pStyle w:val="BodyText"/>
        <w:numPr>
          <w:ilvl w:val="1"/>
          <w:numId w:val="35"/>
        </w:numPr>
      </w:pPr>
      <w:r w:rsidRPr="00053E02">
        <w:t xml:space="preserve">Any notice issued by either of the Company or the User pursuant to this Schedule 8 shall be confidential and neither of them shall pass on any information contained in such notice to any other person but shall only be able to say that there has been an </w:t>
      </w:r>
      <w:r w:rsidRPr="00053E02">
        <w:lastRenderedPageBreak/>
        <w:t>incident on the Total System and (if known and if power supplies have been affected) an estimated time of return to service.</w:t>
      </w:r>
      <w:bookmarkStart w:id="214" w:name="_GoBack"/>
      <w:bookmarkEnd w:id="214"/>
    </w:p>
    <w:p w:rsidR="006A2A6D" w:rsidRPr="00053E02" w:rsidRDefault="006A2A6D" w:rsidP="00AE5A81">
      <w:pPr>
        <w:pStyle w:val="AgtLevel1Heading"/>
        <w:numPr>
          <w:ilvl w:val="0"/>
          <w:numId w:val="35"/>
        </w:numPr>
        <w:ind w:left="720" w:hanging="720"/>
        <w:jc w:val="left"/>
      </w:pPr>
      <w:r w:rsidRPr="00053E02">
        <w:t>APPEALS PROCEDURE</w:t>
      </w:r>
    </w:p>
    <w:p w:rsidR="006A2A6D" w:rsidRPr="00053E02" w:rsidRDefault="006A2A6D" w:rsidP="007F0AE7">
      <w:pPr>
        <w:pStyle w:val="BodyText"/>
        <w:numPr>
          <w:ilvl w:val="1"/>
          <w:numId w:val="35"/>
        </w:numPr>
      </w:pPr>
      <w:r w:rsidRPr="00053E02">
        <w:t xml:space="preserve">The Company and the User shall attempt to resolve in good faith any dispute in relation to this Schedule 8. Where the dispute remains unresolved after 10 Working Days, either of them may refer the dispute to the Authority for determination.  Any determination by the Authority under this Paragraph </w:t>
      </w:r>
      <w:r>
        <w:t>9</w:t>
      </w:r>
      <w:r w:rsidRPr="00053E02">
        <w:t xml:space="preserve"> shall be final and binding.</w:t>
      </w:r>
    </w:p>
    <w:p w:rsidR="006A2A6D" w:rsidRPr="00053E02" w:rsidRDefault="006A2A6D" w:rsidP="00AE5A81">
      <w:pPr>
        <w:pStyle w:val="AgtLevel1Heading"/>
        <w:numPr>
          <w:ilvl w:val="0"/>
          <w:numId w:val="35"/>
        </w:numPr>
        <w:ind w:left="720" w:hanging="720"/>
        <w:jc w:val="left"/>
      </w:pPr>
      <w:r w:rsidRPr="00053E02">
        <w:t>NOTICES</w:t>
      </w:r>
    </w:p>
    <w:p w:rsidR="006A2A6D" w:rsidRDefault="006A2A6D" w:rsidP="007F0AE7">
      <w:pPr>
        <w:pStyle w:val="BodyText"/>
        <w:numPr>
          <w:ilvl w:val="1"/>
          <w:numId w:val="35"/>
        </w:numPr>
      </w:pPr>
      <w:r w:rsidRPr="00053E02">
        <w:t>Save as provided in Paragraph 1</w:t>
      </w:r>
      <w:r>
        <w:t>0</w:t>
      </w:r>
      <w:r w:rsidRPr="00053E02">
        <w:t>.2, a notice, approval, consent or other communication to be made by the Company or the User under or in connection with this Schedule 8 shall be in writing and shall be delivered personally or sent by first class post, courier, fax or email to the other at the address specified for such purpose in that Party’s Party Details.</w:t>
      </w:r>
    </w:p>
    <w:p w:rsidR="006A2A6D" w:rsidRDefault="006A2A6D" w:rsidP="007F0AE7">
      <w:pPr>
        <w:pStyle w:val="BodyText"/>
        <w:numPr>
          <w:ilvl w:val="1"/>
          <w:numId w:val="35"/>
        </w:numPr>
      </w:pPr>
      <w:r>
        <w:tab/>
      </w:r>
      <w:r w:rsidRPr="00053E02">
        <w:t>An Emergency SRN shall be dictated by the Company</w:t>
      </w:r>
      <w:r w:rsidRPr="007F0AE7">
        <w:rPr>
          <w:b/>
        </w:rPr>
        <w:t xml:space="preserve"> </w:t>
      </w:r>
      <w:r w:rsidRPr="00053E02">
        <w:t>to the User to the person(s) specified for such purpose in the User’s Party Details on the telephone number so specified who shall record it and on completion shall repeat the notification in full to the Company</w:t>
      </w:r>
      <w:r w:rsidRPr="007F0AE7">
        <w:rPr>
          <w:b/>
        </w:rPr>
        <w:t xml:space="preserve"> </w:t>
      </w:r>
      <w:r w:rsidRPr="00053E02">
        <w:t>and check that it has been accurately recorded.</w:t>
      </w:r>
    </w:p>
    <w:p w:rsidR="006A2A6D" w:rsidRDefault="006A2A6D" w:rsidP="007F0AE7">
      <w:pPr>
        <w:pStyle w:val="BodyText"/>
        <w:numPr>
          <w:ilvl w:val="1"/>
          <w:numId w:val="35"/>
        </w:numPr>
      </w:pPr>
      <w:r w:rsidRPr="00053E02">
        <w:t>An Emergency Security Restriction Notice shall be deemed received when the Company has dictated it to the User in accordance with Paragraph 1</w:t>
      </w:r>
      <w:r>
        <w:t>0</w:t>
      </w:r>
      <w:r w:rsidRPr="00053E02">
        <w:t>.2.</w:t>
      </w:r>
    </w:p>
    <w:p w:rsidR="006A2A6D" w:rsidRPr="00053E02" w:rsidRDefault="006A2A6D" w:rsidP="007F0AE7">
      <w:pPr>
        <w:pStyle w:val="BodyText"/>
        <w:numPr>
          <w:ilvl w:val="1"/>
          <w:numId w:val="35"/>
        </w:numPr>
      </w:pPr>
      <w:r w:rsidRPr="00053E02">
        <w:t>The Company</w:t>
      </w:r>
      <w:r w:rsidRPr="007F0AE7">
        <w:rPr>
          <w:b/>
        </w:rPr>
        <w:t xml:space="preserve"> </w:t>
      </w:r>
      <w:r w:rsidRPr="00053E02">
        <w:t>shall also send an Emergency SRN in writing as soon as is reasonably practicable to the User in accordance with Paragraph 1</w:t>
      </w:r>
      <w:r>
        <w:t>0</w:t>
      </w:r>
      <w:r w:rsidRPr="00053E02">
        <w:t>.1. For the avoidance of doubt, such notice shall be for the record and shall not replace the notice given in accordance with Paragraph 1</w:t>
      </w:r>
      <w:r>
        <w:t>0</w:t>
      </w:r>
      <w:r w:rsidRPr="00053E02">
        <w:t>.2 but shall be deemed to be received in accordance with Clause 59.</w:t>
      </w:r>
    </w:p>
    <w:p w:rsidR="006A2A6D" w:rsidRPr="00053E02" w:rsidRDefault="006A2A6D" w:rsidP="00AE5A81">
      <w:pPr>
        <w:pStyle w:val="AgtLevel1Heading"/>
        <w:numPr>
          <w:ilvl w:val="0"/>
          <w:numId w:val="35"/>
        </w:numPr>
        <w:ind w:left="720" w:hanging="720"/>
        <w:jc w:val="left"/>
      </w:pPr>
      <w:r w:rsidRPr="00053E02">
        <w:t>REVIEW PROCEDURE</w:t>
      </w:r>
    </w:p>
    <w:p w:rsidR="006A2A6D" w:rsidRDefault="006A2A6D" w:rsidP="007F0AE7">
      <w:pPr>
        <w:pStyle w:val="BodyText"/>
        <w:numPr>
          <w:ilvl w:val="1"/>
          <w:numId w:val="35"/>
        </w:numPr>
      </w:pPr>
      <w:r w:rsidRPr="00053E02">
        <w:t>The Company</w:t>
      </w:r>
      <w:r w:rsidRPr="00053E02">
        <w:rPr>
          <w:b/>
        </w:rPr>
        <w:t xml:space="preserve"> </w:t>
      </w:r>
      <w:r w:rsidRPr="00053E02">
        <w:t>shall, no later than the later of six months after its Effective Date or six months after its last review, review every Load Managed Area Notice, SRN and Emergency SRN issued by it pursuant to this Schedule 8 which is still in force.</w:t>
      </w:r>
    </w:p>
    <w:p w:rsidR="006A2A6D" w:rsidRDefault="006A2A6D" w:rsidP="007F0AE7">
      <w:pPr>
        <w:pStyle w:val="BodyText"/>
        <w:numPr>
          <w:ilvl w:val="1"/>
          <w:numId w:val="35"/>
        </w:numPr>
      </w:pPr>
      <w:commentRangeStart w:id="215"/>
      <w:r w:rsidRPr="00053E02">
        <w:lastRenderedPageBreak/>
        <w:t>Where the Company</w:t>
      </w:r>
      <w:r w:rsidRPr="007F0AE7">
        <w:rPr>
          <w:b/>
        </w:rPr>
        <w:t xml:space="preserve"> </w:t>
      </w:r>
      <w:r w:rsidRPr="00053E02">
        <w:t xml:space="preserve">reasonably believes that the relevant notice should continue in force, it shall notify all </w:t>
      </w:r>
      <w:del w:id="216" w:author="ar37426" w:date="2014-04-30T11:49:00Z">
        <w:r w:rsidRPr="00053E02" w:rsidDel="00CC2016">
          <w:delText xml:space="preserve">Suppliers </w:delText>
        </w:r>
      </w:del>
      <w:ins w:id="217" w:author="ar37426" w:date="2014-04-30T11:49:00Z">
        <w:r>
          <w:t>User</w:t>
        </w:r>
        <w:r w:rsidRPr="00053E02">
          <w:t xml:space="preserve">s </w:t>
        </w:r>
      </w:ins>
      <w:r w:rsidRPr="00053E02">
        <w:t>and the Authority accordingly, together with its reasons.</w:t>
      </w:r>
      <w:commentRangeEnd w:id="215"/>
      <w:r w:rsidR="00866B78">
        <w:rPr>
          <w:rStyle w:val="CommentReference"/>
        </w:rPr>
        <w:commentReference w:id="215"/>
      </w:r>
    </w:p>
    <w:p w:rsidR="006A2A6D" w:rsidRPr="00053E02" w:rsidRDefault="006A2A6D" w:rsidP="007F0AE7">
      <w:pPr>
        <w:pStyle w:val="BodyText"/>
        <w:numPr>
          <w:ilvl w:val="1"/>
          <w:numId w:val="35"/>
        </w:numPr>
      </w:pPr>
      <w:r w:rsidRPr="00053E02">
        <w:t>Where the Company</w:t>
      </w:r>
      <w:r w:rsidRPr="007F0AE7">
        <w:rPr>
          <w:b/>
        </w:rPr>
        <w:t xml:space="preserve"> </w:t>
      </w:r>
      <w:r w:rsidRPr="00053E02">
        <w:t xml:space="preserve">reasonably believes that the relevant notice should not continue in force, it shall withdraw the relevant notice and notify all </w:t>
      </w:r>
      <w:ins w:id="218" w:author="ar37426" w:date="2014-04-30T11:50:00Z">
        <w:r>
          <w:t>Users</w:t>
        </w:r>
      </w:ins>
      <w:del w:id="219" w:author="ar37426" w:date="2014-04-30T11:50:00Z">
        <w:r w:rsidRPr="00053E02" w:rsidDel="00CC2016">
          <w:delText>Suppliers</w:delText>
        </w:r>
      </w:del>
      <w:r w:rsidRPr="00053E02">
        <w:t xml:space="preserve"> and the Authority.</w:t>
      </w:r>
    </w:p>
    <w:p w:rsidR="006A2A6D" w:rsidRPr="00053E02" w:rsidRDefault="006A2A6D" w:rsidP="00AE5A81">
      <w:pPr>
        <w:pStyle w:val="AgtLevel1Heading"/>
        <w:numPr>
          <w:ilvl w:val="0"/>
          <w:numId w:val="35"/>
        </w:numPr>
        <w:ind w:left="720" w:hanging="720"/>
        <w:jc w:val="left"/>
      </w:pPr>
      <w:r w:rsidRPr="00053E02">
        <w:t>ROTA LOAD BLOCK ALPHA IDENTIFIERS</w:t>
      </w:r>
    </w:p>
    <w:p w:rsidR="006A2A6D" w:rsidRDefault="006A2A6D" w:rsidP="007F0AE7">
      <w:pPr>
        <w:pStyle w:val="BodyText"/>
        <w:numPr>
          <w:ilvl w:val="1"/>
          <w:numId w:val="35"/>
        </w:numPr>
      </w:pPr>
      <w:r>
        <w:t>By 30 June each year, the Company shall provide to the Nominated Central Source the Alpha Identifier for each Postcode within which Customers have connections to the Company’s Distribution System.</w:t>
      </w:r>
    </w:p>
    <w:p w:rsidR="007F0AE7" w:rsidRDefault="006A2A6D" w:rsidP="007F0AE7">
      <w:pPr>
        <w:pStyle w:val="BodyText"/>
        <w:numPr>
          <w:ilvl w:val="1"/>
          <w:numId w:val="35"/>
        </w:numPr>
      </w:pPr>
      <w:r>
        <w:t>The Company shall ensure that the Nominated Central Source collates the information referred to in Paragraph 12.1 with the comparable information of other DNO/IDNO Parties and provides the collated information to the User (where it is a Supplier Party) by 31 July of the relevant year. The collated information shall be provided free of charge, and shall be provided in an Electronic Format showing each relevant Postcode in one column with the applicable Alpha Identifier and MPAS ID in separate columns.</w:t>
      </w:r>
    </w:p>
    <w:p w:rsidR="006A2A6D" w:rsidRPr="007F0AE7" w:rsidRDefault="006A2A6D" w:rsidP="007F0AE7">
      <w:pPr>
        <w:pStyle w:val="BodyText"/>
        <w:numPr>
          <w:ilvl w:val="1"/>
          <w:numId w:val="35"/>
        </w:numPr>
      </w:pPr>
      <w:r w:rsidRPr="00053E02">
        <w:t xml:space="preserve"> </w:t>
      </w:r>
      <w:r w:rsidRPr="007F0AE7">
        <w:rPr>
          <w:rFonts w:cs="Arial"/>
        </w:rPr>
        <w:t xml:space="preserve">During the 12-month period commencing on 1 October of each year, the User shall (where it is a Supplier Party) take reasonable steps to notify each Alpha Identifier provided to it in accordance with Paragraph 12.1 to the User’s Customers that have Customer Installations located within the relevant Postcode area. The User shall only be obliged to take such steps to the extent it is reasonably practicable to do so, and shall be taken to have complied with its obligation in respect of a particular Customer Installation where the Bills (or statements of account) sent to the Customer in respect of that Customer Installation, during such 12-month period, display (where reasonably practicable, in a square box on the front page, and in the uppermost third, of such Bills) the Alpha Identifier provided to the User during the July preceding that October.  </w:t>
      </w:r>
    </w:p>
    <w:p w:rsidR="006A2A6D" w:rsidRPr="007F0AE7" w:rsidRDefault="006A2A6D" w:rsidP="007F0AE7">
      <w:pPr>
        <w:pStyle w:val="BodyText"/>
        <w:numPr>
          <w:ilvl w:val="1"/>
          <w:numId w:val="35"/>
        </w:numPr>
      </w:pPr>
      <w:r w:rsidRPr="007F0AE7">
        <w:rPr>
          <w:rFonts w:cs="Arial"/>
        </w:rPr>
        <w:t>In this Paragraph 12:</w:t>
      </w:r>
    </w:p>
    <w:p w:rsidR="006A2A6D" w:rsidRPr="00053E02" w:rsidRDefault="006A2A6D" w:rsidP="00677BE5">
      <w:pPr>
        <w:pStyle w:val="BodyText"/>
        <w:ind w:left="1680" w:hanging="960"/>
        <w:rPr>
          <w:rFonts w:cs="Arial"/>
        </w:rPr>
      </w:pPr>
      <w:r>
        <w:rPr>
          <w:rFonts w:cs="Arial"/>
        </w:rPr>
        <w:lastRenderedPageBreak/>
        <w:t>(a)</w:t>
      </w:r>
      <w:r>
        <w:rPr>
          <w:rFonts w:cs="Arial"/>
        </w:rPr>
        <w:tab/>
      </w:r>
      <w:r w:rsidRPr="00053E02">
        <w:rPr>
          <w:rFonts w:cs="Arial"/>
        </w:rPr>
        <w:t>“</w:t>
      </w:r>
      <w:r w:rsidRPr="00053E02">
        <w:rPr>
          <w:rFonts w:cs="Arial"/>
          <w:b/>
        </w:rPr>
        <w:t>Alpha Identifier</w:t>
      </w:r>
      <w:r w:rsidRPr="00053E02">
        <w:rPr>
          <w:rFonts w:cs="Arial"/>
        </w:rPr>
        <w:t xml:space="preserve">” means the </w:t>
      </w:r>
      <w:r w:rsidRPr="00053E02">
        <w:t xml:space="preserve">single letter assigned to each </w:t>
      </w:r>
      <w:r>
        <w:t>P</w:t>
      </w:r>
      <w:r w:rsidRPr="00053E02">
        <w:t xml:space="preserve">ostcode area covered by the Company’s Distribution System for the purpose of identifying (insofar as reasonably practicable) the Load Block with which Customers in that </w:t>
      </w:r>
      <w:r>
        <w:t>P</w:t>
      </w:r>
      <w:r w:rsidRPr="00053E02">
        <w:t>ostcode area are associated;</w:t>
      </w:r>
    </w:p>
    <w:p w:rsidR="006A2A6D" w:rsidRPr="00053E02" w:rsidRDefault="006A2A6D" w:rsidP="00677BE5">
      <w:pPr>
        <w:pStyle w:val="BodyText"/>
        <w:ind w:left="1680" w:hanging="960"/>
      </w:pPr>
      <w:r>
        <w:t>(b)</w:t>
      </w:r>
      <w:r>
        <w:tab/>
      </w:r>
      <w:r w:rsidRPr="00053E02">
        <w:t>“</w:t>
      </w:r>
      <w:r w:rsidRPr="00053E02">
        <w:rPr>
          <w:b/>
        </w:rPr>
        <w:t>Bill</w:t>
      </w:r>
      <w:r w:rsidRPr="00053E02">
        <w:t xml:space="preserve">” has the meaning given to that term in Condition 1 of the Supply Licences; </w:t>
      </w:r>
    </w:p>
    <w:p w:rsidR="006A2A6D" w:rsidRPr="00053E02" w:rsidRDefault="006A2A6D" w:rsidP="00677BE5">
      <w:pPr>
        <w:pStyle w:val="BodyText"/>
        <w:ind w:left="1680" w:hanging="960"/>
      </w:pPr>
      <w:r>
        <w:t>(c)</w:t>
      </w:r>
      <w:r>
        <w:tab/>
      </w:r>
      <w:r w:rsidRPr="00053E02">
        <w:t>“</w:t>
      </w:r>
      <w:r w:rsidRPr="00053E02">
        <w:rPr>
          <w:b/>
        </w:rPr>
        <w:t>Electricity Supply Emergency Code</w:t>
      </w:r>
      <w:r w:rsidRPr="00053E02">
        <w:t>” means the code of that name designated as such by the Secretary of State from time to time;</w:t>
      </w:r>
    </w:p>
    <w:p w:rsidR="006A2A6D" w:rsidRDefault="006A2A6D" w:rsidP="00677BE5">
      <w:pPr>
        <w:pStyle w:val="BodyText"/>
        <w:ind w:left="1680" w:hanging="960"/>
      </w:pPr>
      <w:r>
        <w:t>(d)</w:t>
      </w:r>
      <w:r>
        <w:tab/>
        <w:t>“</w:t>
      </w:r>
      <w:r w:rsidRPr="000A7BD2">
        <w:rPr>
          <w:b/>
        </w:rPr>
        <w:t>Electronic Format</w:t>
      </w:r>
      <w:r>
        <w:t>” means a DVD containing the relevant information in “.</w:t>
      </w:r>
      <w:proofErr w:type="spellStart"/>
      <w:r>
        <w:t>csv</w:t>
      </w:r>
      <w:proofErr w:type="spellEnd"/>
      <w:r>
        <w:t>” format;</w:t>
      </w:r>
    </w:p>
    <w:p w:rsidR="006A2A6D" w:rsidRDefault="006A2A6D" w:rsidP="00677BE5">
      <w:pPr>
        <w:pStyle w:val="BodyText"/>
        <w:ind w:left="1680" w:hanging="960"/>
      </w:pPr>
      <w:r>
        <w:t>(e)</w:t>
      </w:r>
      <w:r>
        <w:tab/>
      </w:r>
      <w:r w:rsidRPr="00053E02">
        <w:t>“</w:t>
      </w:r>
      <w:r w:rsidRPr="00053E02">
        <w:rPr>
          <w:b/>
        </w:rPr>
        <w:t>Load Block</w:t>
      </w:r>
      <w:r w:rsidRPr="00053E02">
        <w:t>” means a geographic grouping of consumer load for the purpose of applying rota disconnections, as such rota disconnections are more fully described in the Electricity Supply Emergency Code</w:t>
      </w:r>
      <w:r>
        <w:t>;</w:t>
      </w:r>
    </w:p>
    <w:p w:rsidR="006A2A6D" w:rsidRPr="00053BB7" w:rsidRDefault="006A2A6D" w:rsidP="00677BE5">
      <w:pPr>
        <w:pStyle w:val="BodyText"/>
        <w:ind w:left="1680" w:hanging="960"/>
      </w:pPr>
      <w:r>
        <w:t>(f)</w:t>
      </w:r>
      <w:r>
        <w:tab/>
      </w:r>
      <w:r w:rsidRPr="00053BB7">
        <w:t>“</w:t>
      </w:r>
      <w:r>
        <w:rPr>
          <w:b/>
        </w:rPr>
        <w:t>MPAS ID</w:t>
      </w:r>
      <w:r w:rsidRPr="00053BB7">
        <w:t>”</w:t>
      </w:r>
      <w:r w:rsidRPr="00A3675E">
        <w:t xml:space="preserve"> means the unique two-digit number by which MPAS Providers are identified;</w:t>
      </w:r>
      <w:r w:rsidRPr="00053BB7">
        <w:t xml:space="preserve"> </w:t>
      </w:r>
    </w:p>
    <w:p w:rsidR="006A2A6D" w:rsidRDefault="006A2A6D" w:rsidP="00677BE5">
      <w:pPr>
        <w:pStyle w:val="BodyText"/>
        <w:ind w:left="1680" w:hanging="960"/>
      </w:pPr>
      <w:r>
        <w:t>(g)</w:t>
      </w:r>
      <w:r>
        <w:tab/>
        <w:t>“</w:t>
      </w:r>
      <w:r w:rsidRPr="00BA6800">
        <w:rPr>
          <w:b/>
        </w:rPr>
        <w:t>Nominated Central Source</w:t>
      </w:r>
      <w:r>
        <w:t xml:space="preserve">” means a person agreed between the majority of DNO/IDNO Parties for the purpose of this Paragraph 12; and </w:t>
      </w:r>
    </w:p>
    <w:p w:rsidR="006A2A6D" w:rsidRDefault="006A2A6D" w:rsidP="00677BE5">
      <w:pPr>
        <w:pStyle w:val="BodyText"/>
        <w:ind w:left="1680" w:hanging="960"/>
      </w:pPr>
      <w:r>
        <w:t>(h)</w:t>
      </w:r>
      <w:r>
        <w:tab/>
        <w:t>“</w:t>
      </w:r>
      <w:r w:rsidRPr="00BA6800">
        <w:rPr>
          <w:b/>
        </w:rPr>
        <w:t>Postcode</w:t>
      </w:r>
      <w:r>
        <w:t>” means the full Post Office postcode (</w:t>
      </w:r>
      <w:proofErr w:type="spellStart"/>
      <w:r>
        <w:t>outcode</w:t>
      </w:r>
      <w:proofErr w:type="spellEnd"/>
      <w:r>
        <w:t xml:space="preserve"> and </w:t>
      </w:r>
      <w:proofErr w:type="spellStart"/>
      <w:r>
        <w:t>incode</w:t>
      </w:r>
      <w:proofErr w:type="spellEnd"/>
      <w:r>
        <w:t xml:space="preserve">) of up to 8 characters, which will be presented with a space between </w:t>
      </w:r>
      <w:proofErr w:type="gramStart"/>
      <w:r>
        <w:t xml:space="preserve">the </w:t>
      </w:r>
      <w:proofErr w:type="spellStart"/>
      <w:r>
        <w:t>outcode</w:t>
      </w:r>
      <w:proofErr w:type="spellEnd"/>
      <w:proofErr w:type="gramEnd"/>
      <w:r>
        <w:t xml:space="preserve"> and the </w:t>
      </w:r>
      <w:proofErr w:type="spellStart"/>
      <w:r>
        <w:t>incode</w:t>
      </w:r>
      <w:proofErr w:type="spellEnd"/>
      <w:r>
        <w:t xml:space="preserve"> (and no other spaces).</w:t>
      </w:r>
    </w:p>
    <w:p w:rsidR="006A2A6D" w:rsidRDefault="006A2A6D" w:rsidP="00677BE5">
      <w:pPr>
        <w:pStyle w:val="BodyText"/>
        <w:rPr>
          <w:lang w:val="en-US"/>
        </w:rPr>
      </w:pPr>
    </w:p>
    <w:sectPr w:rsidR="006A2A6D" w:rsidSect="00E90982">
      <w:footerReference w:type="first" r:id="rId9"/>
      <w:pgSz w:w="11909" w:h="16834" w:code="9"/>
      <w:pgMar w:top="1440" w:right="1440" w:bottom="1440" w:left="1440" w:header="709" w:footer="709" w:gutter="0"/>
      <w:paperSrc w:first="15" w:other="15"/>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9" w:author="ar37426" w:date="2014-05-29T17:00:00Z" w:initials="a">
    <w:p w:rsidR="009C15EE" w:rsidRDefault="009C15EE">
      <w:pPr>
        <w:pStyle w:val="CommentText"/>
      </w:pPr>
      <w:r>
        <w:rPr>
          <w:rStyle w:val="CommentReference"/>
        </w:rPr>
        <w:annotationRef/>
      </w:r>
      <w:r>
        <w:t>Should this clause be deleted, as it inhibits/prevents any tariff changes?</w:t>
      </w:r>
    </w:p>
    <w:p w:rsidR="009C15EE" w:rsidRDefault="009C15EE">
      <w:pPr>
        <w:pStyle w:val="CommentText"/>
      </w:pPr>
    </w:p>
    <w:p w:rsidR="009C15EE" w:rsidRDefault="009C15EE" w:rsidP="009259EB">
      <w:pPr>
        <w:autoSpaceDE w:val="0"/>
        <w:autoSpaceDN w:val="0"/>
        <w:jc w:val="left"/>
        <w:rPr>
          <w:sz w:val="20"/>
          <w:szCs w:val="20"/>
        </w:rPr>
      </w:pPr>
      <w:r w:rsidRPr="009259EB">
        <w:rPr>
          <w:sz w:val="20"/>
          <w:szCs w:val="20"/>
        </w:rPr>
        <w:t>We inserted this clause to ensure that when existing equipment is replaced by SM load switching patterns do not change significantly.</w:t>
      </w:r>
      <w:r>
        <w:rPr>
          <w:sz w:val="20"/>
          <w:szCs w:val="20"/>
        </w:rPr>
        <w:t xml:space="preserve"> </w:t>
      </w:r>
    </w:p>
    <w:p w:rsidR="009C15EE" w:rsidRPr="009259EB" w:rsidRDefault="009C15EE" w:rsidP="009259EB">
      <w:pPr>
        <w:autoSpaceDE w:val="0"/>
        <w:autoSpaceDN w:val="0"/>
        <w:jc w:val="left"/>
        <w:rPr>
          <w:sz w:val="20"/>
          <w:szCs w:val="20"/>
        </w:rPr>
      </w:pPr>
    </w:p>
    <w:p w:rsidR="009C15EE" w:rsidRPr="009259EB" w:rsidRDefault="009C15EE" w:rsidP="009259EB">
      <w:pPr>
        <w:autoSpaceDE w:val="0"/>
        <w:autoSpaceDN w:val="0"/>
        <w:jc w:val="left"/>
        <w:rPr>
          <w:sz w:val="20"/>
          <w:szCs w:val="20"/>
        </w:rPr>
      </w:pPr>
      <w:r>
        <w:rPr>
          <w:sz w:val="20"/>
          <w:szCs w:val="20"/>
        </w:rPr>
        <w:t xml:space="preserve">We need to try to </w:t>
      </w:r>
      <w:r w:rsidRPr="009259EB">
        <w:rPr>
          <w:sz w:val="20"/>
          <w:szCs w:val="20"/>
        </w:rPr>
        <w:t>ensure that demand remains consistent and predictable. If changes to switching regimes are made coincidence of load may increase threatening network operation.</w:t>
      </w:r>
    </w:p>
    <w:p w:rsidR="009C15EE" w:rsidRPr="009259EB" w:rsidRDefault="009C15EE" w:rsidP="009259EB">
      <w:pPr>
        <w:autoSpaceDE w:val="0"/>
        <w:autoSpaceDN w:val="0"/>
        <w:jc w:val="left"/>
        <w:rPr>
          <w:sz w:val="20"/>
          <w:szCs w:val="20"/>
        </w:rPr>
      </w:pPr>
    </w:p>
    <w:p w:rsidR="009C15EE" w:rsidRPr="009259EB" w:rsidRDefault="009C15EE" w:rsidP="009259EB">
      <w:pPr>
        <w:pStyle w:val="CommentText"/>
        <w:rPr>
          <w:b/>
        </w:rPr>
      </w:pPr>
      <w:r w:rsidRPr="009259EB">
        <w:rPr>
          <w:b/>
          <w:sz w:val="24"/>
          <w:szCs w:val="24"/>
        </w:rPr>
        <w:t>This needs to be reviewed by the group and suitable text needs to be developed</w:t>
      </w:r>
      <w:proofErr w:type="gramStart"/>
      <w:r w:rsidRPr="009259EB">
        <w:rPr>
          <w:b/>
          <w:sz w:val="24"/>
          <w:szCs w:val="24"/>
        </w:rPr>
        <w:t>..</w:t>
      </w:r>
      <w:proofErr w:type="gramEnd"/>
    </w:p>
  </w:comment>
  <w:comment w:id="215" w:author="Delveer Johal" w:date="2014-06-17T11:45:00Z" w:initials="DJ">
    <w:p w:rsidR="009C15EE" w:rsidRDefault="009C15EE">
      <w:pPr>
        <w:pStyle w:val="CommentText"/>
      </w:pPr>
      <w:r>
        <w:rPr>
          <w:rStyle w:val="CommentReference"/>
        </w:rPr>
        <w:annotationRef/>
      </w:r>
      <w:r>
        <w:t>Check Compatibility, potential conflict with 5.3(c), 6.3(d) and 7.3(d)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EE" w:rsidRDefault="009C15EE">
      <w:r>
        <w:separator/>
      </w:r>
    </w:p>
  </w:endnote>
  <w:endnote w:type="continuationSeparator" w:id="0">
    <w:p w:rsidR="009C15EE" w:rsidRDefault="009C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Eurostile LT Bold">
    <w:altName w:val="Eras Demi ITC"/>
    <w:panose1 w:val="00000000000000000000"/>
    <w:charset w:val="00"/>
    <w:family w:val="auto"/>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EDFE Meta-Normal Roman">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turday Sans ICG">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Omeg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EE" w:rsidRDefault="009C15EE">
    <w:pPr>
      <w:pStyle w:val="Footer"/>
    </w:pPr>
    <w:r>
      <w:t>Schedule 22</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EE" w:rsidRDefault="009C15EE">
      <w:r>
        <w:separator/>
      </w:r>
    </w:p>
  </w:footnote>
  <w:footnote w:type="continuationSeparator" w:id="0">
    <w:p w:rsidR="009C15EE" w:rsidRDefault="009C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73EBF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7A6BD5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multilevel"/>
    <w:tmpl w:val="B7CCA1B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FFFFFF89"/>
    <w:multiLevelType w:val="singleLevel"/>
    <w:tmpl w:val="019C3914"/>
    <w:lvl w:ilvl="0">
      <w:start w:val="1"/>
      <w:numFmt w:val="bullet"/>
      <w:lvlText w:val=""/>
      <w:lvlJc w:val="left"/>
      <w:pPr>
        <w:tabs>
          <w:tab w:val="num" w:pos="360"/>
        </w:tabs>
        <w:ind w:left="360" w:hanging="360"/>
      </w:pPr>
      <w:rPr>
        <w:rFonts w:ascii="Symbol" w:hAnsi="Symbol" w:hint="default"/>
      </w:rPr>
    </w:lvl>
  </w:abstractNum>
  <w:abstractNum w:abstractNumId="4">
    <w:nsid w:val="02117377"/>
    <w:multiLevelType w:val="hybridMultilevel"/>
    <w:tmpl w:val="D86E8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101B07"/>
    <w:multiLevelType w:val="multilevel"/>
    <w:tmpl w:val="5CA6D472"/>
    <w:lvl w:ilvl="0">
      <w:start w:val="5"/>
      <w:numFmt w:val="decimal"/>
      <w:lvlText w:val="%1."/>
      <w:lvlJc w:val="left"/>
      <w:pPr>
        <w:tabs>
          <w:tab w:val="num" w:pos="360"/>
        </w:tabs>
        <w:ind w:left="360" w:hanging="360"/>
      </w:pPr>
      <w:rPr>
        <w:rFonts w:cs="Times New Roman" w:hint="default"/>
        <w:b/>
        <w:i w:val="0"/>
        <w:sz w:val="22"/>
        <w:szCs w:val="22"/>
      </w:rPr>
    </w:lvl>
    <w:lvl w:ilvl="1">
      <w:start w:val="1"/>
      <w:numFmt w:val="decimal"/>
      <w:lvlText w:val="3.%2"/>
      <w:lvlJc w:val="left"/>
      <w:pPr>
        <w:tabs>
          <w:tab w:val="num" w:pos="851"/>
        </w:tabs>
        <w:ind w:left="851" w:hanging="851"/>
      </w:pPr>
      <w:rPr>
        <w:rFonts w:ascii="Arial" w:hAnsi="Arial" w:cs="Times New Roman" w:hint="default"/>
        <w:b/>
        <w:i w:val="0"/>
        <w:sz w:val="22"/>
        <w:szCs w:val="22"/>
      </w:rPr>
    </w:lvl>
    <w:lvl w:ilvl="2">
      <w:start w:val="1"/>
      <w:numFmt w:val="decimal"/>
      <w:lvlText w:val="6.%2.%3"/>
      <w:lvlJc w:val="left"/>
      <w:pPr>
        <w:tabs>
          <w:tab w:val="num" w:pos="720"/>
        </w:tabs>
        <w:ind w:left="720" w:hanging="720"/>
      </w:pPr>
      <w:rPr>
        <w:rFonts w:ascii="Arial" w:hAnsi="Arial" w:cs="Times New Roman" w:hint="default"/>
        <w:b/>
        <w:i w:val="0"/>
        <w:sz w:val="22"/>
        <w:szCs w:val="22"/>
      </w:rPr>
    </w:lvl>
    <w:lvl w:ilvl="3">
      <w:start w:val="1"/>
      <w:numFmt w:val="decimal"/>
      <w:lvlText w:val="3.%2.4.%4"/>
      <w:lvlJc w:val="left"/>
      <w:pPr>
        <w:tabs>
          <w:tab w:val="num" w:pos="864"/>
        </w:tabs>
        <w:ind w:left="864" w:hanging="864"/>
      </w:pPr>
      <w:rPr>
        <w:rFonts w:ascii="Arial" w:hAnsi="Arial" w:cs="Times New Roman" w:hint="default"/>
        <w:b/>
        <w:i w:val="0"/>
        <w:sz w:val="22"/>
        <w:szCs w:val="22"/>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EA1762A"/>
    <w:multiLevelType w:val="hybridMultilevel"/>
    <w:tmpl w:val="E3AA9A82"/>
    <w:lvl w:ilvl="0" w:tplc="4EBCDA64">
      <w:start w:val="1"/>
      <w:numFmt w:val="bullet"/>
      <w:pStyle w:val="UUHeaderNormal"/>
      <w:lvlText w:val=""/>
      <w:lvlJc w:val="left"/>
      <w:pPr>
        <w:tabs>
          <w:tab w:val="num" w:pos="1440"/>
        </w:tabs>
        <w:ind w:left="1440" w:hanging="360"/>
      </w:pPr>
      <w:rPr>
        <w:rFonts w:ascii="Symbol" w:hAnsi="Symbol" w:hint="default"/>
      </w:rPr>
    </w:lvl>
    <w:lvl w:ilvl="1" w:tplc="08090003" w:tentative="1">
      <w:start w:val="1"/>
      <w:numFmt w:val="bullet"/>
      <w:pStyle w:val="UUNormal"/>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140726F"/>
    <w:multiLevelType w:val="singleLevel"/>
    <w:tmpl w:val="B2CCD560"/>
    <w:lvl w:ilvl="0">
      <w:start w:val="1"/>
      <w:numFmt w:val="lowerRoman"/>
      <w:pStyle w:val="NumberList2"/>
      <w:lvlText w:val="%1.)"/>
      <w:lvlJc w:val="left"/>
      <w:pPr>
        <w:tabs>
          <w:tab w:val="num" w:pos="1060"/>
        </w:tabs>
        <w:ind w:left="851" w:hanging="511"/>
      </w:pPr>
      <w:rPr>
        <w:rFonts w:ascii="Times New Roman" w:hAnsi="Times New Roman" w:cs="Times New Roman" w:hint="default"/>
        <w:sz w:val="24"/>
      </w:rPr>
    </w:lvl>
  </w:abstractNum>
  <w:abstractNum w:abstractNumId="8">
    <w:nsid w:val="1CD42E52"/>
    <w:multiLevelType w:val="multilevel"/>
    <w:tmpl w:val="979229BA"/>
    <w:lvl w:ilvl="0">
      <w:start w:val="4"/>
      <w:numFmt w:val="decimal"/>
      <w:lvlText w:val="%1"/>
      <w:lvlJc w:val="left"/>
      <w:pPr>
        <w:tabs>
          <w:tab w:val="num" w:pos="432"/>
        </w:tabs>
        <w:ind w:left="432" w:hanging="432"/>
      </w:pPr>
      <w:rPr>
        <w:rFonts w:cs="Times New Roman" w:hint="default"/>
      </w:rPr>
    </w:lvl>
    <w:lvl w:ilvl="1">
      <w:start w:val="1"/>
      <w:numFmt w:val="decimal"/>
      <w:lvlText w:val="5.%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777213F"/>
    <w:multiLevelType w:val="multilevel"/>
    <w:tmpl w:val="12C8DFE8"/>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cs="Times New Roman" w:hint="default"/>
        <w:b w:val="0"/>
        <w:i w:val="0"/>
        <w:caps w:val="0"/>
        <w:strike w:val="0"/>
        <w:dstrike w:val="0"/>
        <w:outline w:val="0"/>
        <w:shadow w:val="0"/>
        <w:emboss w:val="0"/>
        <w:imprint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
    <w:nsid w:val="395D63AC"/>
    <w:multiLevelType w:val="multilevel"/>
    <w:tmpl w:val="05E81674"/>
    <w:lvl w:ilvl="0">
      <w:start w:val="1"/>
      <w:numFmt w:val="none"/>
      <w:suff w:val="nothing"/>
      <w:lvlText w:val=""/>
      <w:lvlJc w:val="left"/>
      <w:rPr>
        <w:rFonts w:cs="Times New Roman" w:hint="default"/>
      </w:rPr>
    </w:lvl>
    <w:lvl w:ilvl="1">
      <w:start w:val="1"/>
      <w:numFmt w:val="decimal"/>
      <w:pStyle w:val="Question"/>
      <w:lvlText w:val="Q%2."/>
      <w:lvlJc w:val="left"/>
      <w:pPr>
        <w:tabs>
          <w:tab w:val="num" w:pos="1800"/>
        </w:tabs>
        <w:ind w:left="1080"/>
      </w:pPr>
      <w:rPr>
        <w:rFonts w:cs="Times New Roman" w:hint="default"/>
      </w:rPr>
    </w:lvl>
    <w:lvl w:ilvl="2">
      <w:start w:val="1"/>
      <w:numFmt w:val="lowerRoman"/>
      <w:lvlText w:val="%3)"/>
      <w:lvlJc w:val="left"/>
      <w:pPr>
        <w:tabs>
          <w:tab w:val="num" w:pos="720"/>
        </w:tabs>
        <w:ind w:left="475" w:hanging="475"/>
      </w:pPr>
      <w:rPr>
        <w:rFonts w:cs="Times New Roman" w:hint="default"/>
      </w:rPr>
    </w:lvl>
    <w:lvl w:ilvl="3">
      <w:start w:val="1"/>
      <w:numFmt w:val="lowerRoman"/>
      <w:lvlText w:val="%4)"/>
      <w:lvlJc w:val="left"/>
      <w:pPr>
        <w:tabs>
          <w:tab w:val="num" w:pos="1685"/>
        </w:tabs>
        <w:ind w:left="1685" w:hanging="490"/>
      </w:pPr>
      <w:rPr>
        <w:rFonts w:cs="Times New Roman" w:hint="default"/>
        <w:color w:val="auto"/>
        <w:sz w:val="24"/>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1">
    <w:nsid w:val="43E01F90"/>
    <w:multiLevelType w:val="hybridMultilevel"/>
    <w:tmpl w:val="16AC42AE"/>
    <w:lvl w:ilvl="0" w:tplc="45C865CE">
      <w:start w:val="1"/>
      <w:numFmt w:val="decimal"/>
      <w:pStyle w:val="Paragraph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B3C12F4"/>
    <w:multiLevelType w:val="hybridMultilevel"/>
    <w:tmpl w:val="817CE9CA"/>
    <w:lvl w:ilvl="0" w:tplc="A650EC6C">
      <w:start w:val="1"/>
      <w:numFmt w:val="bullet"/>
      <w:pStyle w:val="Paragraphbulleted"/>
      <w:lvlText w:val=""/>
      <w:lvlJc w:val="left"/>
      <w:pPr>
        <w:ind w:left="1368" w:hanging="360"/>
      </w:pPr>
      <w:rPr>
        <w:rFonts w:ascii="Symbol" w:hAnsi="Symbol" w:hint="default"/>
      </w:rPr>
    </w:lvl>
    <w:lvl w:ilvl="1" w:tplc="6F72E4C8">
      <w:start w:val="1"/>
      <w:numFmt w:val="bullet"/>
      <w:lvlText w:val=""/>
      <w:lvlJc w:val="left"/>
      <w:pPr>
        <w:ind w:left="2088" w:hanging="360"/>
      </w:pPr>
      <w:rPr>
        <w:rFonts w:ascii="Symbol" w:hAnsi="Symbol" w:hint="default"/>
      </w:rPr>
    </w:lvl>
    <w:lvl w:ilvl="2" w:tplc="6E9E065A" w:tentative="1">
      <w:start w:val="1"/>
      <w:numFmt w:val="bullet"/>
      <w:lvlText w:val=""/>
      <w:lvlJc w:val="left"/>
      <w:pPr>
        <w:ind w:left="2808" w:hanging="360"/>
      </w:pPr>
      <w:rPr>
        <w:rFonts w:ascii="Wingdings" w:hAnsi="Wingdings" w:hint="default"/>
      </w:rPr>
    </w:lvl>
    <w:lvl w:ilvl="3" w:tplc="EB64D92E" w:tentative="1">
      <w:start w:val="1"/>
      <w:numFmt w:val="bullet"/>
      <w:lvlText w:val=""/>
      <w:lvlJc w:val="left"/>
      <w:pPr>
        <w:ind w:left="3528" w:hanging="360"/>
      </w:pPr>
      <w:rPr>
        <w:rFonts w:ascii="Symbol" w:hAnsi="Symbol" w:hint="default"/>
      </w:rPr>
    </w:lvl>
    <w:lvl w:ilvl="4" w:tplc="703E58B8" w:tentative="1">
      <w:start w:val="1"/>
      <w:numFmt w:val="bullet"/>
      <w:lvlText w:val="o"/>
      <w:lvlJc w:val="left"/>
      <w:pPr>
        <w:ind w:left="4248" w:hanging="360"/>
      </w:pPr>
      <w:rPr>
        <w:rFonts w:ascii="Courier New" w:hAnsi="Courier New" w:hint="default"/>
      </w:rPr>
    </w:lvl>
    <w:lvl w:ilvl="5" w:tplc="ECFC40D2" w:tentative="1">
      <w:start w:val="1"/>
      <w:numFmt w:val="bullet"/>
      <w:lvlText w:val=""/>
      <w:lvlJc w:val="left"/>
      <w:pPr>
        <w:ind w:left="4968" w:hanging="360"/>
      </w:pPr>
      <w:rPr>
        <w:rFonts w:ascii="Wingdings" w:hAnsi="Wingdings" w:hint="default"/>
      </w:rPr>
    </w:lvl>
    <w:lvl w:ilvl="6" w:tplc="21E81038" w:tentative="1">
      <w:start w:val="1"/>
      <w:numFmt w:val="bullet"/>
      <w:lvlText w:val=""/>
      <w:lvlJc w:val="left"/>
      <w:pPr>
        <w:ind w:left="5688" w:hanging="360"/>
      </w:pPr>
      <w:rPr>
        <w:rFonts w:ascii="Symbol" w:hAnsi="Symbol" w:hint="default"/>
      </w:rPr>
    </w:lvl>
    <w:lvl w:ilvl="7" w:tplc="716CDD1A" w:tentative="1">
      <w:start w:val="1"/>
      <w:numFmt w:val="bullet"/>
      <w:lvlText w:val="o"/>
      <w:lvlJc w:val="left"/>
      <w:pPr>
        <w:ind w:left="6408" w:hanging="360"/>
      </w:pPr>
      <w:rPr>
        <w:rFonts w:ascii="Courier New" w:hAnsi="Courier New" w:hint="default"/>
      </w:rPr>
    </w:lvl>
    <w:lvl w:ilvl="8" w:tplc="A9605CE8" w:tentative="1">
      <w:start w:val="1"/>
      <w:numFmt w:val="bullet"/>
      <w:lvlText w:val=""/>
      <w:lvlJc w:val="left"/>
      <w:pPr>
        <w:ind w:left="7128" w:hanging="360"/>
      </w:pPr>
      <w:rPr>
        <w:rFonts w:ascii="Wingdings" w:hAnsi="Wingdings" w:hint="default"/>
      </w:rPr>
    </w:lvl>
  </w:abstractNum>
  <w:abstractNum w:abstractNumId="13">
    <w:nsid w:val="4BC51136"/>
    <w:multiLevelType w:val="hybridMultilevel"/>
    <w:tmpl w:val="DA56A0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CA80B25"/>
    <w:multiLevelType w:val="singleLevel"/>
    <w:tmpl w:val="DD1E8CF0"/>
    <w:lvl w:ilvl="0">
      <w:start w:val="1"/>
      <w:numFmt w:val="bullet"/>
      <w:pStyle w:val="BulletPoint"/>
      <w:lvlText w:val=""/>
      <w:lvlJc w:val="left"/>
      <w:pPr>
        <w:tabs>
          <w:tab w:val="num" w:pos="1211"/>
        </w:tabs>
        <w:ind w:left="907" w:hanging="56"/>
      </w:pPr>
      <w:rPr>
        <w:rFonts w:ascii="Symbol" w:hAnsi="Symbol" w:hint="default"/>
        <w:b w:val="0"/>
        <w:i w:val="0"/>
        <w:sz w:val="24"/>
      </w:rPr>
    </w:lvl>
  </w:abstractNum>
  <w:abstractNum w:abstractNumId="15">
    <w:nsid w:val="4D590D71"/>
    <w:multiLevelType w:val="multilevel"/>
    <w:tmpl w:val="34981958"/>
    <w:lvl w:ilvl="0">
      <w:start w:val="1"/>
      <w:numFmt w:val="decimal"/>
      <w:lvlText w:val="%1)"/>
      <w:lvlJc w:val="left"/>
      <w:pPr>
        <w:tabs>
          <w:tab w:val="num" w:pos="360"/>
        </w:tabs>
        <w:ind w:left="360" w:hanging="360"/>
      </w:pPr>
      <w:rPr>
        <w:rFonts w:cs="Times New Roman" w:hint="default"/>
      </w:rPr>
    </w:lvl>
    <w:lvl w:ilvl="1">
      <w:start w:val="1"/>
      <w:numFmt w:val="lowerLetter"/>
      <w:pStyle w:val="NormalUU"/>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82975C6"/>
    <w:multiLevelType w:val="hybridMultilevel"/>
    <w:tmpl w:val="0EDED05A"/>
    <w:lvl w:ilvl="0" w:tplc="FB28D0FA">
      <w:start w:val="1"/>
      <w:numFmt w:val="bullet"/>
      <w:pStyle w:val="Text-bulleted"/>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C2B6D24"/>
    <w:multiLevelType w:val="singleLevel"/>
    <w:tmpl w:val="B9F44BC2"/>
    <w:lvl w:ilvl="0">
      <w:start w:val="1"/>
      <w:numFmt w:val="decimal"/>
      <w:pStyle w:val="NumberList1"/>
      <w:lvlText w:val="%1)"/>
      <w:lvlJc w:val="left"/>
      <w:pPr>
        <w:tabs>
          <w:tab w:val="num" w:pos="907"/>
        </w:tabs>
        <w:ind w:left="907" w:hanging="397"/>
      </w:pPr>
      <w:rPr>
        <w:rFonts w:ascii="Times New Roman" w:hAnsi="Times New Roman" w:cs="Times New Roman" w:hint="default"/>
        <w:b w:val="0"/>
        <w:i w:val="0"/>
        <w:sz w:val="24"/>
      </w:rPr>
    </w:lvl>
  </w:abstractNum>
  <w:abstractNum w:abstractNumId="18">
    <w:nsid w:val="72AE4B79"/>
    <w:multiLevelType w:val="hybridMultilevel"/>
    <w:tmpl w:val="39D4FEB0"/>
    <w:lvl w:ilvl="0" w:tplc="0409000F">
      <w:start w:val="1"/>
      <w:numFmt w:val="bullet"/>
      <w:pStyle w:val="Paragraphbulletted"/>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783B54A9"/>
    <w:multiLevelType w:val="hybridMultilevel"/>
    <w:tmpl w:val="53CAFE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8442CB4"/>
    <w:multiLevelType w:val="multilevel"/>
    <w:tmpl w:val="507291AA"/>
    <w:lvl w:ilvl="0">
      <w:start w:val="1"/>
      <w:numFmt w:val="bullet"/>
      <w:pStyle w:val="Bullet6"/>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195"/>
        </w:tabs>
        <w:ind w:left="1195" w:hanging="475"/>
      </w:pPr>
      <w:rPr>
        <w:rFonts w:cs="Times New Roman" w:hint="default"/>
      </w:rPr>
    </w:lvl>
    <w:lvl w:ilvl="3">
      <w:start w:val="1"/>
      <w:numFmt w:val="lowerRoman"/>
      <w:lvlText w:val="%4)"/>
      <w:lvlJc w:val="left"/>
      <w:pPr>
        <w:tabs>
          <w:tab w:val="num" w:pos="1685"/>
        </w:tabs>
        <w:ind w:left="1685" w:hanging="490"/>
      </w:pPr>
      <w:rPr>
        <w:rFonts w:cs="Times New Roman" w:hint="default"/>
        <w:color w:val="auto"/>
        <w:sz w:val="24"/>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1">
    <w:nsid w:val="78E40E51"/>
    <w:multiLevelType w:val="hybridMultilevel"/>
    <w:tmpl w:val="6E787524"/>
    <w:lvl w:ilvl="0" w:tplc="446A15F2">
      <w:start w:val="1"/>
      <w:numFmt w:val="lowerLetter"/>
      <w:pStyle w:val="ListBullet3"/>
      <w:lvlText w:val="%1."/>
      <w:lvlJc w:val="left"/>
      <w:pPr>
        <w:tabs>
          <w:tab w:val="num" w:pos="930"/>
        </w:tabs>
        <w:ind w:left="930" w:hanging="360"/>
      </w:pPr>
      <w:rPr>
        <w:rFonts w:cs="Times New Roman" w:hint="default"/>
      </w:rPr>
    </w:lvl>
    <w:lvl w:ilvl="1" w:tplc="2CE49026" w:tentative="1">
      <w:start w:val="1"/>
      <w:numFmt w:val="lowerLetter"/>
      <w:lvlText w:val="%2."/>
      <w:lvlJc w:val="left"/>
      <w:pPr>
        <w:tabs>
          <w:tab w:val="num" w:pos="1650"/>
        </w:tabs>
        <w:ind w:left="1650" w:hanging="360"/>
      </w:pPr>
      <w:rPr>
        <w:rFonts w:cs="Times New Roman"/>
      </w:rPr>
    </w:lvl>
    <w:lvl w:ilvl="2" w:tplc="7BACD8B2" w:tentative="1">
      <w:start w:val="1"/>
      <w:numFmt w:val="lowerRoman"/>
      <w:lvlText w:val="%3."/>
      <w:lvlJc w:val="right"/>
      <w:pPr>
        <w:tabs>
          <w:tab w:val="num" w:pos="2370"/>
        </w:tabs>
        <w:ind w:left="2370" w:hanging="180"/>
      </w:pPr>
      <w:rPr>
        <w:rFonts w:cs="Times New Roman"/>
      </w:rPr>
    </w:lvl>
    <w:lvl w:ilvl="3" w:tplc="D2CC568A" w:tentative="1">
      <w:start w:val="1"/>
      <w:numFmt w:val="decimal"/>
      <w:lvlText w:val="%4."/>
      <w:lvlJc w:val="left"/>
      <w:pPr>
        <w:tabs>
          <w:tab w:val="num" w:pos="3090"/>
        </w:tabs>
        <w:ind w:left="3090" w:hanging="360"/>
      </w:pPr>
      <w:rPr>
        <w:rFonts w:cs="Times New Roman"/>
      </w:rPr>
    </w:lvl>
    <w:lvl w:ilvl="4" w:tplc="660C5FA6" w:tentative="1">
      <w:start w:val="1"/>
      <w:numFmt w:val="lowerLetter"/>
      <w:lvlText w:val="%5."/>
      <w:lvlJc w:val="left"/>
      <w:pPr>
        <w:tabs>
          <w:tab w:val="num" w:pos="3810"/>
        </w:tabs>
        <w:ind w:left="3810" w:hanging="360"/>
      </w:pPr>
      <w:rPr>
        <w:rFonts w:cs="Times New Roman"/>
      </w:rPr>
    </w:lvl>
    <w:lvl w:ilvl="5" w:tplc="FE70D6A8" w:tentative="1">
      <w:start w:val="1"/>
      <w:numFmt w:val="lowerRoman"/>
      <w:lvlText w:val="%6."/>
      <w:lvlJc w:val="right"/>
      <w:pPr>
        <w:tabs>
          <w:tab w:val="num" w:pos="4530"/>
        </w:tabs>
        <w:ind w:left="4530" w:hanging="180"/>
      </w:pPr>
      <w:rPr>
        <w:rFonts w:cs="Times New Roman"/>
      </w:rPr>
    </w:lvl>
    <w:lvl w:ilvl="6" w:tplc="9E9068A4" w:tentative="1">
      <w:start w:val="1"/>
      <w:numFmt w:val="decimal"/>
      <w:lvlText w:val="%7."/>
      <w:lvlJc w:val="left"/>
      <w:pPr>
        <w:tabs>
          <w:tab w:val="num" w:pos="5250"/>
        </w:tabs>
        <w:ind w:left="5250" w:hanging="360"/>
      </w:pPr>
      <w:rPr>
        <w:rFonts w:cs="Times New Roman"/>
      </w:rPr>
    </w:lvl>
    <w:lvl w:ilvl="7" w:tplc="DDE4EFBE" w:tentative="1">
      <w:start w:val="1"/>
      <w:numFmt w:val="lowerLetter"/>
      <w:lvlText w:val="%8."/>
      <w:lvlJc w:val="left"/>
      <w:pPr>
        <w:tabs>
          <w:tab w:val="num" w:pos="5970"/>
        </w:tabs>
        <w:ind w:left="5970" w:hanging="360"/>
      </w:pPr>
      <w:rPr>
        <w:rFonts w:cs="Times New Roman"/>
      </w:rPr>
    </w:lvl>
    <w:lvl w:ilvl="8" w:tplc="FB9050A6" w:tentative="1">
      <w:start w:val="1"/>
      <w:numFmt w:val="lowerRoman"/>
      <w:lvlText w:val="%9."/>
      <w:lvlJc w:val="right"/>
      <w:pPr>
        <w:tabs>
          <w:tab w:val="num" w:pos="6690"/>
        </w:tabs>
        <w:ind w:left="6690" w:hanging="180"/>
      </w:pPr>
      <w:rPr>
        <w:rFonts w:cs="Times New Roman"/>
      </w:rPr>
    </w:lvl>
  </w:abstractNum>
  <w:abstractNum w:abstractNumId="22">
    <w:nsid w:val="7C8A0594"/>
    <w:multiLevelType w:val="hybridMultilevel"/>
    <w:tmpl w:val="810E83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FC03C88"/>
    <w:multiLevelType w:val="multilevel"/>
    <w:tmpl w:val="B79ECF4C"/>
    <w:name w:val="AgreementTemplate"/>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
  </w:num>
  <w:num w:numId="32">
    <w:abstractNumId w:val="0"/>
  </w:num>
  <w:num w:numId="33">
    <w:abstractNumId w:val="2"/>
  </w:num>
  <w:num w:numId="34">
    <w:abstractNumId w:val="3"/>
  </w:num>
  <w:num w:numId="35">
    <w:abstractNumId w:val="9"/>
  </w:num>
  <w:num w:numId="36">
    <w:abstractNumId w:val="9"/>
  </w:num>
  <w:num w:numId="37">
    <w:abstractNumId w:val="14"/>
  </w:num>
  <w:num w:numId="38">
    <w:abstractNumId w:val="17"/>
  </w:num>
  <w:num w:numId="39">
    <w:abstractNumId w:val="7"/>
  </w:num>
  <w:num w:numId="40">
    <w:abstractNumId w:val="5"/>
  </w:num>
  <w:num w:numId="41">
    <w:abstractNumId w:val="8"/>
  </w:num>
  <w:num w:numId="42">
    <w:abstractNumId w:val="11"/>
  </w:num>
  <w:num w:numId="43">
    <w:abstractNumId w:val="12"/>
  </w:num>
  <w:num w:numId="44">
    <w:abstractNumId w:val="18"/>
  </w:num>
  <w:num w:numId="45">
    <w:abstractNumId w:val="20"/>
  </w:num>
  <w:num w:numId="46">
    <w:abstractNumId w:val="10"/>
  </w:num>
  <w:num w:numId="47">
    <w:abstractNumId w:val="21"/>
  </w:num>
  <w:num w:numId="48">
    <w:abstractNumId w:val="6"/>
  </w:num>
  <w:num w:numId="49">
    <w:abstractNumId w:val="15"/>
  </w:num>
  <w:num w:numId="50">
    <w:abstractNumId w:val="16"/>
  </w:num>
  <w:num w:numId="51">
    <w:abstractNumId w:val="19"/>
  </w:num>
  <w:num w:numId="52">
    <w:abstractNumId w:val="4"/>
  </w:num>
  <w:num w:numId="53">
    <w:abstractNumId w:val="13"/>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gross" w:val="??? ????????????????????????????????????????????????????????????????????????????????????????????????????????????????????????????????????????????????????????????????????????????????????????????????????????????????????????????????????????????????????????????????????????????????????????????????????????????????????????????????????????????????????????????????????????????????????????????????????????????????????????????????????????????????????????????????????????????????????????????????????????????????????????????????????????????????????????????????????????????????????????????????????????????????????????????????????????????????????????????????????????????????????????????????????????????????????????????????????????????????????????????????????????????????????????????????????"/>
  </w:docVars>
  <w:rsids>
    <w:rsidRoot w:val="00A13692"/>
    <w:rsid w:val="000004C4"/>
    <w:rsid w:val="00001363"/>
    <w:rsid w:val="0000619A"/>
    <w:rsid w:val="00011B46"/>
    <w:rsid w:val="00012092"/>
    <w:rsid w:val="0001245F"/>
    <w:rsid w:val="00013981"/>
    <w:rsid w:val="00014778"/>
    <w:rsid w:val="00014C53"/>
    <w:rsid w:val="00020181"/>
    <w:rsid w:val="00022E80"/>
    <w:rsid w:val="00023502"/>
    <w:rsid w:val="0002445E"/>
    <w:rsid w:val="00024C56"/>
    <w:rsid w:val="00025C43"/>
    <w:rsid w:val="000260CA"/>
    <w:rsid w:val="00026BF5"/>
    <w:rsid w:val="00030925"/>
    <w:rsid w:val="000318F9"/>
    <w:rsid w:val="000319E9"/>
    <w:rsid w:val="0003266E"/>
    <w:rsid w:val="00037CF4"/>
    <w:rsid w:val="000403C5"/>
    <w:rsid w:val="00041C32"/>
    <w:rsid w:val="00041DDD"/>
    <w:rsid w:val="00043F40"/>
    <w:rsid w:val="000450AE"/>
    <w:rsid w:val="000458B4"/>
    <w:rsid w:val="0005082A"/>
    <w:rsid w:val="000516AA"/>
    <w:rsid w:val="00052649"/>
    <w:rsid w:val="00052EB8"/>
    <w:rsid w:val="00053BB7"/>
    <w:rsid w:val="00053E02"/>
    <w:rsid w:val="00054A0C"/>
    <w:rsid w:val="00055CBA"/>
    <w:rsid w:val="00057EF1"/>
    <w:rsid w:val="000645C4"/>
    <w:rsid w:val="000678EE"/>
    <w:rsid w:val="000678F1"/>
    <w:rsid w:val="00071B8E"/>
    <w:rsid w:val="0008159C"/>
    <w:rsid w:val="000820D7"/>
    <w:rsid w:val="00083682"/>
    <w:rsid w:val="000860F6"/>
    <w:rsid w:val="00086600"/>
    <w:rsid w:val="00090075"/>
    <w:rsid w:val="000928EC"/>
    <w:rsid w:val="00093507"/>
    <w:rsid w:val="000941DF"/>
    <w:rsid w:val="000958ED"/>
    <w:rsid w:val="00095AC2"/>
    <w:rsid w:val="000A14AC"/>
    <w:rsid w:val="000A1717"/>
    <w:rsid w:val="000A2051"/>
    <w:rsid w:val="000A2696"/>
    <w:rsid w:val="000A47BF"/>
    <w:rsid w:val="000A53CB"/>
    <w:rsid w:val="000A6A0A"/>
    <w:rsid w:val="000A7BD2"/>
    <w:rsid w:val="000B0414"/>
    <w:rsid w:val="000B05F8"/>
    <w:rsid w:val="000B0961"/>
    <w:rsid w:val="000B154C"/>
    <w:rsid w:val="000B15E2"/>
    <w:rsid w:val="000B2075"/>
    <w:rsid w:val="000B3A74"/>
    <w:rsid w:val="000B4F63"/>
    <w:rsid w:val="000B76FE"/>
    <w:rsid w:val="000C1AC2"/>
    <w:rsid w:val="000C1C67"/>
    <w:rsid w:val="000C2F78"/>
    <w:rsid w:val="000C404E"/>
    <w:rsid w:val="000C5755"/>
    <w:rsid w:val="000D0309"/>
    <w:rsid w:val="000D092D"/>
    <w:rsid w:val="000D19FA"/>
    <w:rsid w:val="000D3F2D"/>
    <w:rsid w:val="000D43AD"/>
    <w:rsid w:val="000D5EA8"/>
    <w:rsid w:val="000E183F"/>
    <w:rsid w:val="000E2564"/>
    <w:rsid w:val="000E540D"/>
    <w:rsid w:val="000E5675"/>
    <w:rsid w:val="000F267D"/>
    <w:rsid w:val="000F2912"/>
    <w:rsid w:val="000F55BB"/>
    <w:rsid w:val="00102C77"/>
    <w:rsid w:val="00104B9D"/>
    <w:rsid w:val="001073B8"/>
    <w:rsid w:val="00107E86"/>
    <w:rsid w:val="00110046"/>
    <w:rsid w:val="00110EBE"/>
    <w:rsid w:val="001112F8"/>
    <w:rsid w:val="00112F63"/>
    <w:rsid w:val="00113B18"/>
    <w:rsid w:val="00114A16"/>
    <w:rsid w:val="00115598"/>
    <w:rsid w:val="00115718"/>
    <w:rsid w:val="00115E96"/>
    <w:rsid w:val="00117FB1"/>
    <w:rsid w:val="00121D4D"/>
    <w:rsid w:val="00122610"/>
    <w:rsid w:val="00125826"/>
    <w:rsid w:val="00127D91"/>
    <w:rsid w:val="00130A58"/>
    <w:rsid w:val="00131EC1"/>
    <w:rsid w:val="00131F86"/>
    <w:rsid w:val="0013522A"/>
    <w:rsid w:val="00135DFF"/>
    <w:rsid w:val="00137D7B"/>
    <w:rsid w:val="00137FDB"/>
    <w:rsid w:val="001421F7"/>
    <w:rsid w:val="00143B1D"/>
    <w:rsid w:val="00145504"/>
    <w:rsid w:val="00147836"/>
    <w:rsid w:val="001511F7"/>
    <w:rsid w:val="0015197A"/>
    <w:rsid w:val="00152327"/>
    <w:rsid w:val="00152932"/>
    <w:rsid w:val="00155587"/>
    <w:rsid w:val="001600AD"/>
    <w:rsid w:val="00161BEC"/>
    <w:rsid w:val="00163AE7"/>
    <w:rsid w:val="00166D08"/>
    <w:rsid w:val="00167A23"/>
    <w:rsid w:val="00170B7A"/>
    <w:rsid w:val="00174904"/>
    <w:rsid w:val="00175484"/>
    <w:rsid w:val="0017650F"/>
    <w:rsid w:val="0018586F"/>
    <w:rsid w:val="00185BB5"/>
    <w:rsid w:val="00187DB4"/>
    <w:rsid w:val="00196F32"/>
    <w:rsid w:val="001979E6"/>
    <w:rsid w:val="001A146E"/>
    <w:rsid w:val="001A3155"/>
    <w:rsid w:val="001A32B6"/>
    <w:rsid w:val="001A6B63"/>
    <w:rsid w:val="001B289A"/>
    <w:rsid w:val="001B32B4"/>
    <w:rsid w:val="001B3E0A"/>
    <w:rsid w:val="001B51C7"/>
    <w:rsid w:val="001B7681"/>
    <w:rsid w:val="001C1862"/>
    <w:rsid w:val="001C3CCA"/>
    <w:rsid w:val="001C4B6D"/>
    <w:rsid w:val="001C7FC1"/>
    <w:rsid w:val="001D2EED"/>
    <w:rsid w:val="001D39E6"/>
    <w:rsid w:val="001D47DA"/>
    <w:rsid w:val="001D587B"/>
    <w:rsid w:val="001D7AD6"/>
    <w:rsid w:val="001E2053"/>
    <w:rsid w:val="001E60E7"/>
    <w:rsid w:val="001F14EB"/>
    <w:rsid w:val="001F1BA6"/>
    <w:rsid w:val="001F5DED"/>
    <w:rsid w:val="001F6F6D"/>
    <w:rsid w:val="002016F6"/>
    <w:rsid w:val="00205324"/>
    <w:rsid w:val="002059DC"/>
    <w:rsid w:val="002060B0"/>
    <w:rsid w:val="002062D3"/>
    <w:rsid w:val="0021077F"/>
    <w:rsid w:val="00211D5E"/>
    <w:rsid w:val="00214427"/>
    <w:rsid w:val="0021791C"/>
    <w:rsid w:val="00221A9A"/>
    <w:rsid w:val="00223983"/>
    <w:rsid w:val="00223A80"/>
    <w:rsid w:val="0022607F"/>
    <w:rsid w:val="002330DA"/>
    <w:rsid w:val="002344B8"/>
    <w:rsid w:val="00234559"/>
    <w:rsid w:val="00234618"/>
    <w:rsid w:val="002352E5"/>
    <w:rsid w:val="00235388"/>
    <w:rsid w:val="00236D4B"/>
    <w:rsid w:val="00241C60"/>
    <w:rsid w:val="002420F9"/>
    <w:rsid w:val="00242A18"/>
    <w:rsid w:val="00244AD0"/>
    <w:rsid w:val="00251645"/>
    <w:rsid w:val="00253786"/>
    <w:rsid w:val="00254488"/>
    <w:rsid w:val="00255DB1"/>
    <w:rsid w:val="00257148"/>
    <w:rsid w:val="00257151"/>
    <w:rsid w:val="002609FA"/>
    <w:rsid w:val="00262008"/>
    <w:rsid w:val="002627C7"/>
    <w:rsid w:val="00263913"/>
    <w:rsid w:val="00264887"/>
    <w:rsid w:val="002714E9"/>
    <w:rsid w:val="00273F8A"/>
    <w:rsid w:val="0027506D"/>
    <w:rsid w:val="00277812"/>
    <w:rsid w:val="002847B4"/>
    <w:rsid w:val="002849AA"/>
    <w:rsid w:val="0029020F"/>
    <w:rsid w:val="00290500"/>
    <w:rsid w:val="002918E2"/>
    <w:rsid w:val="00291957"/>
    <w:rsid w:val="00291997"/>
    <w:rsid w:val="002919A9"/>
    <w:rsid w:val="00291BE8"/>
    <w:rsid w:val="00294EA1"/>
    <w:rsid w:val="002957E7"/>
    <w:rsid w:val="00296292"/>
    <w:rsid w:val="00296BBC"/>
    <w:rsid w:val="00297DE0"/>
    <w:rsid w:val="002A69AD"/>
    <w:rsid w:val="002C10EE"/>
    <w:rsid w:val="002C3F21"/>
    <w:rsid w:val="002C4334"/>
    <w:rsid w:val="002C6862"/>
    <w:rsid w:val="002D0310"/>
    <w:rsid w:val="002D1520"/>
    <w:rsid w:val="002D210C"/>
    <w:rsid w:val="002D35E3"/>
    <w:rsid w:val="002D3CCE"/>
    <w:rsid w:val="002E0A53"/>
    <w:rsid w:val="002E5331"/>
    <w:rsid w:val="002E7B9D"/>
    <w:rsid w:val="002F14E2"/>
    <w:rsid w:val="002F18A4"/>
    <w:rsid w:val="002F2C03"/>
    <w:rsid w:val="002F348E"/>
    <w:rsid w:val="002F43E4"/>
    <w:rsid w:val="002F58D5"/>
    <w:rsid w:val="002F6A11"/>
    <w:rsid w:val="002F7221"/>
    <w:rsid w:val="00300353"/>
    <w:rsid w:val="00303461"/>
    <w:rsid w:val="00305892"/>
    <w:rsid w:val="0031304A"/>
    <w:rsid w:val="003139D6"/>
    <w:rsid w:val="003143E9"/>
    <w:rsid w:val="00315BB9"/>
    <w:rsid w:val="003178A2"/>
    <w:rsid w:val="00320003"/>
    <w:rsid w:val="00322381"/>
    <w:rsid w:val="00323109"/>
    <w:rsid w:val="00323D93"/>
    <w:rsid w:val="00324178"/>
    <w:rsid w:val="00327646"/>
    <w:rsid w:val="00327BD1"/>
    <w:rsid w:val="00330212"/>
    <w:rsid w:val="00331DD6"/>
    <w:rsid w:val="003337D3"/>
    <w:rsid w:val="00335412"/>
    <w:rsid w:val="003358A2"/>
    <w:rsid w:val="00336984"/>
    <w:rsid w:val="00336BE3"/>
    <w:rsid w:val="003376CE"/>
    <w:rsid w:val="00343626"/>
    <w:rsid w:val="003444A7"/>
    <w:rsid w:val="00352E66"/>
    <w:rsid w:val="00353DE3"/>
    <w:rsid w:val="00354F3F"/>
    <w:rsid w:val="00356557"/>
    <w:rsid w:val="003635B2"/>
    <w:rsid w:val="00364C32"/>
    <w:rsid w:val="0036501B"/>
    <w:rsid w:val="003654A0"/>
    <w:rsid w:val="003663AF"/>
    <w:rsid w:val="0036746C"/>
    <w:rsid w:val="00370123"/>
    <w:rsid w:val="00373053"/>
    <w:rsid w:val="003747D9"/>
    <w:rsid w:val="003765DA"/>
    <w:rsid w:val="0037720C"/>
    <w:rsid w:val="00377369"/>
    <w:rsid w:val="00380E4C"/>
    <w:rsid w:val="00381051"/>
    <w:rsid w:val="00381CE9"/>
    <w:rsid w:val="0038433E"/>
    <w:rsid w:val="003848CD"/>
    <w:rsid w:val="003862D1"/>
    <w:rsid w:val="00387B9B"/>
    <w:rsid w:val="003940AB"/>
    <w:rsid w:val="00394BA0"/>
    <w:rsid w:val="00394E20"/>
    <w:rsid w:val="00396D9E"/>
    <w:rsid w:val="003A1EFB"/>
    <w:rsid w:val="003A360C"/>
    <w:rsid w:val="003A3E94"/>
    <w:rsid w:val="003A51FF"/>
    <w:rsid w:val="003A6142"/>
    <w:rsid w:val="003A7985"/>
    <w:rsid w:val="003B17A7"/>
    <w:rsid w:val="003C1083"/>
    <w:rsid w:val="003C1417"/>
    <w:rsid w:val="003C2B69"/>
    <w:rsid w:val="003C2B93"/>
    <w:rsid w:val="003D118B"/>
    <w:rsid w:val="003D1191"/>
    <w:rsid w:val="003D18D0"/>
    <w:rsid w:val="003D463C"/>
    <w:rsid w:val="003D63EA"/>
    <w:rsid w:val="003D7E38"/>
    <w:rsid w:val="003E06C8"/>
    <w:rsid w:val="003E6685"/>
    <w:rsid w:val="003E7353"/>
    <w:rsid w:val="003E7779"/>
    <w:rsid w:val="003F3939"/>
    <w:rsid w:val="003F5414"/>
    <w:rsid w:val="003F64CD"/>
    <w:rsid w:val="00400B58"/>
    <w:rsid w:val="00401580"/>
    <w:rsid w:val="004027E7"/>
    <w:rsid w:val="00403D73"/>
    <w:rsid w:val="00404091"/>
    <w:rsid w:val="00404A1F"/>
    <w:rsid w:val="00405D8D"/>
    <w:rsid w:val="00410987"/>
    <w:rsid w:val="004174C2"/>
    <w:rsid w:val="0042484B"/>
    <w:rsid w:val="0042548E"/>
    <w:rsid w:val="004274FB"/>
    <w:rsid w:val="004277EA"/>
    <w:rsid w:val="004309D9"/>
    <w:rsid w:val="004312E7"/>
    <w:rsid w:val="00431F81"/>
    <w:rsid w:val="004323FE"/>
    <w:rsid w:val="00442603"/>
    <w:rsid w:val="00442AE7"/>
    <w:rsid w:val="00443416"/>
    <w:rsid w:val="004435C8"/>
    <w:rsid w:val="00443D5F"/>
    <w:rsid w:val="0044403B"/>
    <w:rsid w:val="00444ABB"/>
    <w:rsid w:val="004474D4"/>
    <w:rsid w:val="004516C6"/>
    <w:rsid w:val="0045280B"/>
    <w:rsid w:val="00453058"/>
    <w:rsid w:val="004543E5"/>
    <w:rsid w:val="0046410E"/>
    <w:rsid w:val="0046479A"/>
    <w:rsid w:val="004652A8"/>
    <w:rsid w:val="0046542A"/>
    <w:rsid w:val="00465AAC"/>
    <w:rsid w:val="00466A35"/>
    <w:rsid w:val="00466F83"/>
    <w:rsid w:val="0047198B"/>
    <w:rsid w:val="00472598"/>
    <w:rsid w:val="00472DDA"/>
    <w:rsid w:val="00473043"/>
    <w:rsid w:val="00473E31"/>
    <w:rsid w:val="00475A50"/>
    <w:rsid w:val="004826BC"/>
    <w:rsid w:val="0048449C"/>
    <w:rsid w:val="00484C8F"/>
    <w:rsid w:val="00485B36"/>
    <w:rsid w:val="00491906"/>
    <w:rsid w:val="00493EDB"/>
    <w:rsid w:val="00494907"/>
    <w:rsid w:val="00497CBB"/>
    <w:rsid w:val="004A1B7F"/>
    <w:rsid w:val="004A42CC"/>
    <w:rsid w:val="004A4C8C"/>
    <w:rsid w:val="004A663A"/>
    <w:rsid w:val="004B37B8"/>
    <w:rsid w:val="004B4D32"/>
    <w:rsid w:val="004B5373"/>
    <w:rsid w:val="004B5599"/>
    <w:rsid w:val="004B7A59"/>
    <w:rsid w:val="004B7E58"/>
    <w:rsid w:val="004C1FC9"/>
    <w:rsid w:val="004C313C"/>
    <w:rsid w:val="004C33B9"/>
    <w:rsid w:val="004D1B25"/>
    <w:rsid w:val="004D1B5C"/>
    <w:rsid w:val="004D31BC"/>
    <w:rsid w:val="004D3C9F"/>
    <w:rsid w:val="004E07E0"/>
    <w:rsid w:val="004E2510"/>
    <w:rsid w:val="004E3FFF"/>
    <w:rsid w:val="004E4167"/>
    <w:rsid w:val="004E6240"/>
    <w:rsid w:val="004E7535"/>
    <w:rsid w:val="004E76C5"/>
    <w:rsid w:val="004F4F6C"/>
    <w:rsid w:val="004F5940"/>
    <w:rsid w:val="004F6269"/>
    <w:rsid w:val="005022F6"/>
    <w:rsid w:val="00502DF3"/>
    <w:rsid w:val="0050324C"/>
    <w:rsid w:val="00517C26"/>
    <w:rsid w:val="00524CC0"/>
    <w:rsid w:val="00530542"/>
    <w:rsid w:val="00530AED"/>
    <w:rsid w:val="00532DFB"/>
    <w:rsid w:val="00534960"/>
    <w:rsid w:val="00534AFB"/>
    <w:rsid w:val="0053540E"/>
    <w:rsid w:val="00535AD6"/>
    <w:rsid w:val="005361F6"/>
    <w:rsid w:val="00536CC8"/>
    <w:rsid w:val="005403CE"/>
    <w:rsid w:val="00541EA0"/>
    <w:rsid w:val="005433DE"/>
    <w:rsid w:val="005434BA"/>
    <w:rsid w:val="00544711"/>
    <w:rsid w:val="00545289"/>
    <w:rsid w:val="005454D2"/>
    <w:rsid w:val="005473BC"/>
    <w:rsid w:val="0055070B"/>
    <w:rsid w:val="005515DA"/>
    <w:rsid w:val="00552F7D"/>
    <w:rsid w:val="00554903"/>
    <w:rsid w:val="00556603"/>
    <w:rsid w:val="00566744"/>
    <w:rsid w:val="0056730C"/>
    <w:rsid w:val="00567600"/>
    <w:rsid w:val="00567E6E"/>
    <w:rsid w:val="00570693"/>
    <w:rsid w:val="00572C2A"/>
    <w:rsid w:val="005767F8"/>
    <w:rsid w:val="00577222"/>
    <w:rsid w:val="005803EF"/>
    <w:rsid w:val="00584A99"/>
    <w:rsid w:val="00590D19"/>
    <w:rsid w:val="0059384B"/>
    <w:rsid w:val="005A4F30"/>
    <w:rsid w:val="005A518E"/>
    <w:rsid w:val="005A5FE7"/>
    <w:rsid w:val="005B1D45"/>
    <w:rsid w:val="005B2BAB"/>
    <w:rsid w:val="005B4495"/>
    <w:rsid w:val="005B5F7E"/>
    <w:rsid w:val="005B6476"/>
    <w:rsid w:val="005B72BC"/>
    <w:rsid w:val="005B778A"/>
    <w:rsid w:val="005B7A53"/>
    <w:rsid w:val="005C27E7"/>
    <w:rsid w:val="005C2F7D"/>
    <w:rsid w:val="005C6082"/>
    <w:rsid w:val="005C6BBE"/>
    <w:rsid w:val="005D042A"/>
    <w:rsid w:val="005D715E"/>
    <w:rsid w:val="005D7E07"/>
    <w:rsid w:val="005E019F"/>
    <w:rsid w:val="005E116C"/>
    <w:rsid w:val="005E1CD5"/>
    <w:rsid w:val="005E4381"/>
    <w:rsid w:val="005E6D8C"/>
    <w:rsid w:val="005F01F6"/>
    <w:rsid w:val="005F2F3E"/>
    <w:rsid w:val="005F32AF"/>
    <w:rsid w:val="005F3478"/>
    <w:rsid w:val="005F37CE"/>
    <w:rsid w:val="005F7257"/>
    <w:rsid w:val="006007A7"/>
    <w:rsid w:val="00602143"/>
    <w:rsid w:val="006051C6"/>
    <w:rsid w:val="00607BCE"/>
    <w:rsid w:val="00611DDC"/>
    <w:rsid w:val="00613D91"/>
    <w:rsid w:val="00614818"/>
    <w:rsid w:val="00615962"/>
    <w:rsid w:val="006161E0"/>
    <w:rsid w:val="006230E3"/>
    <w:rsid w:val="006248FB"/>
    <w:rsid w:val="00625ECC"/>
    <w:rsid w:val="00627F76"/>
    <w:rsid w:val="00630D4F"/>
    <w:rsid w:val="00633D6D"/>
    <w:rsid w:val="00633EF4"/>
    <w:rsid w:val="006358B9"/>
    <w:rsid w:val="00636D15"/>
    <w:rsid w:val="00637696"/>
    <w:rsid w:val="00637C80"/>
    <w:rsid w:val="00640B95"/>
    <w:rsid w:val="00641C19"/>
    <w:rsid w:val="00644C67"/>
    <w:rsid w:val="00646031"/>
    <w:rsid w:val="006468AC"/>
    <w:rsid w:val="0065027F"/>
    <w:rsid w:val="00651D2E"/>
    <w:rsid w:val="00652546"/>
    <w:rsid w:val="0065424E"/>
    <w:rsid w:val="0065446D"/>
    <w:rsid w:val="00656377"/>
    <w:rsid w:val="006613F8"/>
    <w:rsid w:val="00662644"/>
    <w:rsid w:val="00663CCB"/>
    <w:rsid w:val="00663F7F"/>
    <w:rsid w:val="0066562C"/>
    <w:rsid w:val="00672CE7"/>
    <w:rsid w:val="0067459E"/>
    <w:rsid w:val="0067539D"/>
    <w:rsid w:val="00675F5A"/>
    <w:rsid w:val="00676CEC"/>
    <w:rsid w:val="00677BE5"/>
    <w:rsid w:val="00684939"/>
    <w:rsid w:val="00684CAB"/>
    <w:rsid w:val="0068707B"/>
    <w:rsid w:val="00690484"/>
    <w:rsid w:val="0069242D"/>
    <w:rsid w:val="00693F8E"/>
    <w:rsid w:val="00694F66"/>
    <w:rsid w:val="006A1DB5"/>
    <w:rsid w:val="006A2A6D"/>
    <w:rsid w:val="006A2D18"/>
    <w:rsid w:val="006A400A"/>
    <w:rsid w:val="006A675E"/>
    <w:rsid w:val="006A705D"/>
    <w:rsid w:val="006B3560"/>
    <w:rsid w:val="006B36C4"/>
    <w:rsid w:val="006B41DB"/>
    <w:rsid w:val="006B7DD9"/>
    <w:rsid w:val="006C1675"/>
    <w:rsid w:val="006C24EF"/>
    <w:rsid w:val="006D0406"/>
    <w:rsid w:val="006D2470"/>
    <w:rsid w:val="006D2A01"/>
    <w:rsid w:val="006D2CDC"/>
    <w:rsid w:val="006F014A"/>
    <w:rsid w:val="006F177A"/>
    <w:rsid w:val="006F2790"/>
    <w:rsid w:val="006F2BA0"/>
    <w:rsid w:val="006F4027"/>
    <w:rsid w:val="006F4CED"/>
    <w:rsid w:val="006F5D3D"/>
    <w:rsid w:val="0070045E"/>
    <w:rsid w:val="0070121C"/>
    <w:rsid w:val="00704EAD"/>
    <w:rsid w:val="00705196"/>
    <w:rsid w:val="00706076"/>
    <w:rsid w:val="00706E2A"/>
    <w:rsid w:val="00710C7F"/>
    <w:rsid w:val="00715323"/>
    <w:rsid w:val="00715B19"/>
    <w:rsid w:val="00715F57"/>
    <w:rsid w:val="00724238"/>
    <w:rsid w:val="00724D8B"/>
    <w:rsid w:val="0072589C"/>
    <w:rsid w:val="00726A02"/>
    <w:rsid w:val="00730F44"/>
    <w:rsid w:val="0073327C"/>
    <w:rsid w:val="00737058"/>
    <w:rsid w:val="007408F9"/>
    <w:rsid w:val="00741069"/>
    <w:rsid w:val="00743370"/>
    <w:rsid w:val="00746B71"/>
    <w:rsid w:val="0075123C"/>
    <w:rsid w:val="00751CD8"/>
    <w:rsid w:val="007539B9"/>
    <w:rsid w:val="00754948"/>
    <w:rsid w:val="00755EE8"/>
    <w:rsid w:val="00760759"/>
    <w:rsid w:val="007617B1"/>
    <w:rsid w:val="0076206F"/>
    <w:rsid w:val="00764849"/>
    <w:rsid w:val="00766F30"/>
    <w:rsid w:val="00767030"/>
    <w:rsid w:val="0077456A"/>
    <w:rsid w:val="007747E4"/>
    <w:rsid w:val="00780F12"/>
    <w:rsid w:val="00782CD9"/>
    <w:rsid w:val="00782E52"/>
    <w:rsid w:val="00783D38"/>
    <w:rsid w:val="00784A9C"/>
    <w:rsid w:val="00784EDC"/>
    <w:rsid w:val="0078577C"/>
    <w:rsid w:val="007861DF"/>
    <w:rsid w:val="007910D7"/>
    <w:rsid w:val="00793083"/>
    <w:rsid w:val="007947DB"/>
    <w:rsid w:val="007964ED"/>
    <w:rsid w:val="00796BB3"/>
    <w:rsid w:val="007A02F8"/>
    <w:rsid w:val="007A14D7"/>
    <w:rsid w:val="007A1FAD"/>
    <w:rsid w:val="007A3309"/>
    <w:rsid w:val="007A5D72"/>
    <w:rsid w:val="007A624A"/>
    <w:rsid w:val="007A725F"/>
    <w:rsid w:val="007A78F1"/>
    <w:rsid w:val="007B1250"/>
    <w:rsid w:val="007B5010"/>
    <w:rsid w:val="007B5C81"/>
    <w:rsid w:val="007B62BF"/>
    <w:rsid w:val="007C136B"/>
    <w:rsid w:val="007C1BFE"/>
    <w:rsid w:val="007C4931"/>
    <w:rsid w:val="007C631B"/>
    <w:rsid w:val="007C7E34"/>
    <w:rsid w:val="007D32F3"/>
    <w:rsid w:val="007D55EB"/>
    <w:rsid w:val="007D63B8"/>
    <w:rsid w:val="007D6454"/>
    <w:rsid w:val="007D6F53"/>
    <w:rsid w:val="007D76C7"/>
    <w:rsid w:val="007E19C8"/>
    <w:rsid w:val="007E2ECF"/>
    <w:rsid w:val="007E322C"/>
    <w:rsid w:val="007E356D"/>
    <w:rsid w:val="007E5B92"/>
    <w:rsid w:val="007E5F8A"/>
    <w:rsid w:val="007E6AA4"/>
    <w:rsid w:val="007E7B2E"/>
    <w:rsid w:val="007F0AE7"/>
    <w:rsid w:val="007F1280"/>
    <w:rsid w:val="007F14B4"/>
    <w:rsid w:val="007F3A0B"/>
    <w:rsid w:val="007F3EE0"/>
    <w:rsid w:val="007F7BBF"/>
    <w:rsid w:val="00802B03"/>
    <w:rsid w:val="00805CD7"/>
    <w:rsid w:val="00805F4F"/>
    <w:rsid w:val="0080744B"/>
    <w:rsid w:val="00811D34"/>
    <w:rsid w:val="00815E3E"/>
    <w:rsid w:val="0081695A"/>
    <w:rsid w:val="00824B72"/>
    <w:rsid w:val="0082692E"/>
    <w:rsid w:val="00826F66"/>
    <w:rsid w:val="00830788"/>
    <w:rsid w:val="00841106"/>
    <w:rsid w:val="00841373"/>
    <w:rsid w:val="00841C07"/>
    <w:rsid w:val="008436E5"/>
    <w:rsid w:val="0084390D"/>
    <w:rsid w:val="00843B89"/>
    <w:rsid w:val="00845C1E"/>
    <w:rsid w:val="00847D79"/>
    <w:rsid w:val="00850E3E"/>
    <w:rsid w:val="00860DA2"/>
    <w:rsid w:val="0086218E"/>
    <w:rsid w:val="008642DC"/>
    <w:rsid w:val="008645F6"/>
    <w:rsid w:val="00865930"/>
    <w:rsid w:val="00866312"/>
    <w:rsid w:val="00866656"/>
    <w:rsid w:val="00866B78"/>
    <w:rsid w:val="00866FF6"/>
    <w:rsid w:val="0086796C"/>
    <w:rsid w:val="00867FE1"/>
    <w:rsid w:val="008703B0"/>
    <w:rsid w:val="00871A59"/>
    <w:rsid w:val="00872FE9"/>
    <w:rsid w:val="00875368"/>
    <w:rsid w:val="00876EBF"/>
    <w:rsid w:val="00877A40"/>
    <w:rsid w:val="00880892"/>
    <w:rsid w:val="00880E5A"/>
    <w:rsid w:val="008835C3"/>
    <w:rsid w:val="00883858"/>
    <w:rsid w:val="00885723"/>
    <w:rsid w:val="00885894"/>
    <w:rsid w:val="008879EE"/>
    <w:rsid w:val="00890101"/>
    <w:rsid w:val="0089087F"/>
    <w:rsid w:val="0089565F"/>
    <w:rsid w:val="00896C1B"/>
    <w:rsid w:val="008A036F"/>
    <w:rsid w:val="008A384A"/>
    <w:rsid w:val="008A5B9A"/>
    <w:rsid w:val="008A6280"/>
    <w:rsid w:val="008B1366"/>
    <w:rsid w:val="008B31DF"/>
    <w:rsid w:val="008B3866"/>
    <w:rsid w:val="008B3CC9"/>
    <w:rsid w:val="008B57F9"/>
    <w:rsid w:val="008B61F3"/>
    <w:rsid w:val="008C4E49"/>
    <w:rsid w:val="008C5230"/>
    <w:rsid w:val="008C55CC"/>
    <w:rsid w:val="008C59D7"/>
    <w:rsid w:val="008C6A84"/>
    <w:rsid w:val="008D045C"/>
    <w:rsid w:val="008D1D69"/>
    <w:rsid w:val="008D2FE2"/>
    <w:rsid w:val="008D63FF"/>
    <w:rsid w:val="008D729A"/>
    <w:rsid w:val="008D7398"/>
    <w:rsid w:val="008D7531"/>
    <w:rsid w:val="008E101B"/>
    <w:rsid w:val="008E1135"/>
    <w:rsid w:val="008E2ADD"/>
    <w:rsid w:val="008F1C12"/>
    <w:rsid w:val="008F1EF2"/>
    <w:rsid w:val="00902FF5"/>
    <w:rsid w:val="00903578"/>
    <w:rsid w:val="00903CFA"/>
    <w:rsid w:val="009048C7"/>
    <w:rsid w:val="009049BB"/>
    <w:rsid w:val="0090538B"/>
    <w:rsid w:val="009056EC"/>
    <w:rsid w:val="00910895"/>
    <w:rsid w:val="0091268D"/>
    <w:rsid w:val="00913EF1"/>
    <w:rsid w:val="00914A49"/>
    <w:rsid w:val="00914C16"/>
    <w:rsid w:val="00916B13"/>
    <w:rsid w:val="0091711C"/>
    <w:rsid w:val="0092039D"/>
    <w:rsid w:val="009259EB"/>
    <w:rsid w:val="00925E2B"/>
    <w:rsid w:val="00925EBE"/>
    <w:rsid w:val="00931F89"/>
    <w:rsid w:val="00934849"/>
    <w:rsid w:val="0093797E"/>
    <w:rsid w:val="00940CB9"/>
    <w:rsid w:val="009420CA"/>
    <w:rsid w:val="00942602"/>
    <w:rsid w:val="0094315D"/>
    <w:rsid w:val="00944590"/>
    <w:rsid w:val="009453D4"/>
    <w:rsid w:val="00945B6A"/>
    <w:rsid w:val="00945B95"/>
    <w:rsid w:val="009476CD"/>
    <w:rsid w:val="009508C0"/>
    <w:rsid w:val="00952C0C"/>
    <w:rsid w:val="00952CE2"/>
    <w:rsid w:val="00953FF3"/>
    <w:rsid w:val="00954B8E"/>
    <w:rsid w:val="0095504C"/>
    <w:rsid w:val="009565AE"/>
    <w:rsid w:val="0096138D"/>
    <w:rsid w:val="009624C3"/>
    <w:rsid w:val="00962630"/>
    <w:rsid w:val="00966887"/>
    <w:rsid w:val="009701E0"/>
    <w:rsid w:val="00971F6C"/>
    <w:rsid w:val="009746B8"/>
    <w:rsid w:val="00981FAE"/>
    <w:rsid w:val="0098634F"/>
    <w:rsid w:val="00990BC6"/>
    <w:rsid w:val="00992349"/>
    <w:rsid w:val="00994A6D"/>
    <w:rsid w:val="00994B64"/>
    <w:rsid w:val="009A0D07"/>
    <w:rsid w:val="009A0D6C"/>
    <w:rsid w:val="009A127E"/>
    <w:rsid w:val="009A1C80"/>
    <w:rsid w:val="009A33DF"/>
    <w:rsid w:val="009A4CB1"/>
    <w:rsid w:val="009A6D62"/>
    <w:rsid w:val="009B1088"/>
    <w:rsid w:val="009B1CDD"/>
    <w:rsid w:val="009B2008"/>
    <w:rsid w:val="009B4376"/>
    <w:rsid w:val="009B680C"/>
    <w:rsid w:val="009B75FF"/>
    <w:rsid w:val="009B7B5B"/>
    <w:rsid w:val="009C1076"/>
    <w:rsid w:val="009C15EE"/>
    <w:rsid w:val="009C30EC"/>
    <w:rsid w:val="009C38D9"/>
    <w:rsid w:val="009C6F87"/>
    <w:rsid w:val="009C7E1A"/>
    <w:rsid w:val="009D0BE3"/>
    <w:rsid w:val="009D24A0"/>
    <w:rsid w:val="009D369D"/>
    <w:rsid w:val="009D70F5"/>
    <w:rsid w:val="009E072D"/>
    <w:rsid w:val="009E2084"/>
    <w:rsid w:val="009E389D"/>
    <w:rsid w:val="009E4C00"/>
    <w:rsid w:val="009E575F"/>
    <w:rsid w:val="009E5881"/>
    <w:rsid w:val="009E5F96"/>
    <w:rsid w:val="009F0D5E"/>
    <w:rsid w:val="009F20FB"/>
    <w:rsid w:val="009F3262"/>
    <w:rsid w:val="009F38B3"/>
    <w:rsid w:val="009F4F35"/>
    <w:rsid w:val="009F5F49"/>
    <w:rsid w:val="009F65F5"/>
    <w:rsid w:val="00A007DC"/>
    <w:rsid w:val="00A03050"/>
    <w:rsid w:val="00A03C72"/>
    <w:rsid w:val="00A046A8"/>
    <w:rsid w:val="00A05C60"/>
    <w:rsid w:val="00A06578"/>
    <w:rsid w:val="00A07BFD"/>
    <w:rsid w:val="00A1068B"/>
    <w:rsid w:val="00A13692"/>
    <w:rsid w:val="00A15109"/>
    <w:rsid w:val="00A16017"/>
    <w:rsid w:val="00A173D5"/>
    <w:rsid w:val="00A21516"/>
    <w:rsid w:val="00A23584"/>
    <w:rsid w:val="00A254BE"/>
    <w:rsid w:val="00A2555C"/>
    <w:rsid w:val="00A26566"/>
    <w:rsid w:val="00A271BC"/>
    <w:rsid w:val="00A2730B"/>
    <w:rsid w:val="00A34426"/>
    <w:rsid w:val="00A34F63"/>
    <w:rsid w:val="00A3587E"/>
    <w:rsid w:val="00A3675E"/>
    <w:rsid w:val="00A36989"/>
    <w:rsid w:val="00A403FD"/>
    <w:rsid w:val="00A4081D"/>
    <w:rsid w:val="00A41561"/>
    <w:rsid w:val="00A474A7"/>
    <w:rsid w:val="00A50F2D"/>
    <w:rsid w:val="00A52F57"/>
    <w:rsid w:val="00A53AF1"/>
    <w:rsid w:val="00A54AE0"/>
    <w:rsid w:val="00A54DC5"/>
    <w:rsid w:val="00A57630"/>
    <w:rsid w:val="00A60482"/>
    <w:rsid w:val="00A61F04"/>
    <w:rsid w:val="00A64497"/>
    <w:rsid w:val="00A673BC"/>
    <w:rsid w:val="00A700DF"/>
    <w:rsid w:val="00A70A3D"/>
    <w:rsid w:val="00A73609"/>
    <w:rsid w:val="00A81536"/>
    <w:rsid w:val="00A818A1"/>
    <w:rsid w:val="00A82C7A"/>
    <w:rsid w:val="00A83C8D"/>
    <w:rsid w:val="00A84009"/>
    <w:rsid w:val="00A86954"/>
    <w:rsid w:val="00A87B43"/>
    <w:rsid w:val="00A90066"/>
    <w:rsid w:val="00A90829"/>
    <w:rsid w:val="00A926C2"/>
    <w:rsid w:val="00A94FB7"/>
    <w:rsid w:val="00A95BB9"/>
    <w:rsid w:val="00A95CA7"/>
    <w:rsid w:val="00AA08A6"/>
    <w:rsid w:val="00AA0AAA"/>
    <w:rsid w:val="00AA2837"/>
    <w:rsid w:val="00AA2E36"/>
    <w:rsid w:val="00AA30E9"/>
    <w:rsid w:val="00AB3E1D"/>
    <w:rsid w:val="00AB6AD1"/>
    <w:rsid w:val="00AC0979"/>
    <w:rsid w:val="00AC1674"/>
    <w:rsid w:val="00AD32EA"/>
    <w:rsid w:val="00AD4E0C"/>
    <w:rsid w:val="00AD65E7"/>
    <w:rsid w:val="00AE03F5"/>
    <w:rsid w:val="00AE0FDA"/>
    <w:rsid w:val="00AE150B"/>
    <w:rsid w:val="00AE3D67"/>
    <w:rsid w:val="00AE5A81"/>
    <w:rsid w:val="00AE7BA5"/>
    <w:rsid w:val="00AF1484"/>
    <w:rsid w:val="00AF29DB"/>
    <w:rsid w:val="00AF31B6"/>
    <w:rsid w:val="00AF3E72"/>
    <w:rsid w:val="00B0239D"/>
    <w:rsid w:val="00B03480"/>
    <w:rsid w:val="00B03539"/>
    <w:rsid w:val="00B03A85"/>
    <w:rsid w:val="00B03B33"/>
    <w:rsid w:val="00B05E08"/>
    <w:rsid w:val="00B0693F"/>
    <w:rsid w:val="00B0710E"/>
    <w:rsid w:val="00B10312"/>
    <w:rsid w:val="00B1094B"/>
    <w:rsid w:val="00B111EB"/>
    <w:rsid w:val="00B126A3"/>
    <w:rsid w:val="00B131C5"/>
    <w:rsid w:val="00B1429C"/>
    <w:rsid w:val="00B17673"/>
    <w:rsid w:val="00B1773F"/>
    <w:rsid w:val="00B17772"/>
    <w:rsid w:val="00B17B26"/>
    <w:rsid w:val="00B20707"/>
    <w:rsid w:val="00B21FB2"/>
    <w:rsid w:val="00B30646"/>
    <w:rsid w:val="00B31473"/>
    <w:rsid w:val="00B335E9"/>
    <w:rsid w:val="00B34CCD"/>
    <w:rsid w:val="00B35E43"/>
    <w:rsid w:val="00B4277C"/>
    <w:rsid w:val="00B4428E"/>
    <w:rsid w:val="00B442F0"/>
    <w:rsid w:val="00B4528C"/>
    <w:rsid w:val="00B47C12"/>
    <w:rsid w:val="00B47DF4"/>
    <w:rsid w:val="00B514C5"/>
    <w:rsid w:val="00B51723"/>
    <w:rsid w:val="00B51BAD"/>
    <w:rsid w:val="00B5231F"/>
    <w:rsid w:val="00B5246F"/>
    <w:rsid w:val="00B53A9C"/>
    <w:rsid w:val="00B56BE7"/>
    <w:rsid w:val="00B57F5D"/>
    <w:rsid w:val="00B600C8"/>
    <w:rsid w:val="00B61242"/>
    <w:rsid w:val="00B6293A"/>
    <w:rsid w:val="00B63EE0"/>
    <w:rsid w:val="00B66CB5"/>
    <w:rsid w:val="00B70E09"/>
    <w:rsid w:val="00B714DB"/>
    <w:rsid w:val="00B72463"/>
    <w:rsid w:val="00B7547F"/>
    <w:rsid w:val="00B758E3"/>
    <w:rsid w:val="00B75D8A"/>
    <w:rsid w:val="00B7601A"/>
    <w:rsid w:val="00B815EE"/>
    <w:rsid w:val="00B819E7"/>
    <w:rsid w:val="00B83AB0"/>
    <w:rsid w:val="00B84F09"/>
    <w:rsid w:val="00B868E9"/>
    <w:rsid w:val="00B941F6"/>
    <w:rsid w:val="00B94B83"/>
    <w:rsid w:val="00BA1088"/>
    <w:rsid w:val="00BA19EB"/>
    <w:rsid w:val="00BA2C94"/>
    <w:rsid w:val="00BA3042"/>
    <w:rsid w:val="00BA6800"/>
    <w:rsid w:val="00BA70ED"/>
    <w:rsid w:val="00BA7F40"/>
    <w:rsid w:val="00BB27AA"/>
    <w:rsid w:val="00BB3307"/>
    <w:rsid w:val="00BB3435"/>
    <w:rsid w:val="00BB3506"/>
    <w:rsid w:val="00BB7B90"/>
    <w:rsid w:val="00BB7EB3"/>
    <w:rsid w:val="00BC2DD8"/>
    <w:rsid w:val="00BC3876"/>
    <w:rsid w:val="00BC39A1"/>
    <w:rsid w:val="00BC41F4"/>
    <w:rsid w:val="00BC61FA"/>
    <w:rsid w:val="00BC6E8A"/>
    <w:rsid w:val="00BD137D"/>
    <w:rsid w:val="00BD1B8C"/>
    <w:rsid w:val="00BD6C42"/>
    <w:rsid w:val="00BE1360"/>
    <w:rsid w:val="00BE155E"/>
    <w:rsid w:val="00BE1EE4"/>
    <w:rsid w:val="00BE2F0A"/>
    <w:rsid w:val="00BF37EB"/>
    <w:rsid w:val="00BF48E3"/>
    <w:rsid w:val="00BF5E60"/>
    <w:rsid w:val="00BF6AB2"/>
    <w:rsid w:val="00BF6D2B"/>
    <w:rsid w:val="00C047E7"/>
    <w:rsid w:val="00C1227D"/>
    <w:rsid w:val="00C12DC4"/>
    <w:rsid w:val="00C135C2"/>
    <w:rsid w:val="00C142C8"/>
    <w:rsid w:val="00C160E4"/>
    <w:rsid w:val="00C16F2A"/>
    <w:rsid w:val="00C21A5E"/>
    <w:rsid w:val="00C2364D"/>
    <w:rsid w:val="00C271AE"/>
    <w:rsid w:val="00C27861"/>
    <w:rsid w:val="00C27A9F"/>
    <w:rsid w:val="00C3151A"/>
    <w:rsid w:val="00C33C79"/>
    <w:rsid w:val="00C356F6"/>
    <w:rsid w:val="00C37B73"/>
    <w:rsid w:val="00C40B3F"/>
    <w:rsid w:val="00C40D55"/>
    <w:rsid w:val="00C44313"/>
    <w:rsid w:val="00C478D2"/>
    <w:rsid w:val="00C47DA8"/>
    <w:rsid w:val="00C50DC1"/>
    <w:rsid w:val="00C5131E"/>
    <w:rsid w:val="00C51798"/>
    <w:rsid w:val="00C51AF3"/>
    <w:rsid w:val="00C541A4"/>
    <w:rsid w:val="00C545EA"/>
    <w:rsid w:val="00C55F52"/>
    <w:rsid w:val="00C56560"/>
    <w:rsid w:val="00C5664A"/>
    <w:rsid w:val="00C6006D"/>
    <w:rsid w:val="00C6088C"/>
    <w:rsid w:val="00C60BAC"/>
    <w:rsid w:val="00C65B68"/>
    <w:rsid w:val="00C65D17"/>
    <w:rsid w:val="00C700AA"/>
    <w:rsid w:val="00C7020F"/>
    <w:rsid w:val="00C709CD"/>
    <w:rsid w:val="00C70D7F"/>
    <w:rsid w:val="00C7101E"/>
    <w:rsid w:val="00C8076F"/>
    <w:rsid w:val="00C84FBC"/>
    <w:rsid w:val="00C85A19"/>
    <w:rsid w:val="00C8654D"/>
    <w:rsid w:val="00C87F02"/>
    <w:rsid w:val="00C90E0F"/>
    <w:rsid w:val="00C945AC"/>
    <w:rsid w:val="00C970B9"/>
    <w:rsid w:val="00CA36C8"/>
    <w:rsid w:val="00CA5FAE"/>
    <w:rsid w:val="00CA6733"/>
    <w:rsid w:val="00CB1042"/>
    <w:rsid w:val="00CB1918"/>
    <w:rsid w:val="00CB2DEC"/>
    <w:rsid w:val="00CB3F57"/>
    <w:rsid w:val="00CB4E7B"/>
    <w:rsid w:val="00CC030B"/>
    <w:rsid w:val="00CC039A"/>
    <w:rsid w:val="00CC0776"/>
    <w:rsid w:val="00CC2016"/>
    <w:rsid w:val="00CC453E"/>
    <w:rsid w:val="00CC49C1"/>
    <w:rsid w:val="00CC4D1B"/>
    <w:rsid w:val="00CC781D"/>
    <w:rsid w:val="00CC7939"/>
    <w:rsid w:val="00CD0F2E"/>
    <w:rsid w:val="00CD2548"/>
    <w:rsid w:val="00CD41E0"/>
    <w:rsid w:val="00CD43E5"/>
    <w:rsid w:val="00CE3332"/>
    <w:rsid w:val="00CF2161"/>
    <w:rsid w:val="00CF227A"/>
    <w:rsid w:val="00CF26A3"/>
    <w:rsid w:val="00CF26C2"/>
    <w:rsid w:val="00CF3F07"/>
    <w:rsid w:val="00CF5DF1"/>
    <w:rsid w:val="00D0017B"/>
    <w:rsid w:val="00D0704E"/>
    <w:rsid w:val="00D11231"/>
    <w:rsid w:val="00D11357"/>
    <w:rsid w:val="00D116A9"/>
    <w:rsid w:val="00D13FD7"/>
    <w:rsid w:val="00D140BE"/>
    <w:rsid w:val="00D14282"/>
    <w:rsid w:val="00D16F82"/>
    <w:rsid w:val="00D230E8"/>
    <w:rsid w:val="00D24D8D"/>
    <w:rsid w:val="00D25028"/>
    <w:rsid w:val="00D25921"/>
    <w:rsid w:val="00D26786"/>
    <w:rsid w:val="00D267F1"/>
    <w:rsid w:val="00D33010"/>
    <w:rsid w:val="00D3720A"/>
    <w:rsid w:val="00D40518"/>
    <w:rsid w:val="00D4129A"/>
    <w:rsid w:val="00D4714C"/>
    <w:rsid w:val="00D47E51"/>
    <w:rsid w:val="00D50FB4"/>
    <w:rsid w:val="00D51711"/>
    <w:rsid w:val="00D51A48"/>
    <w:rsid w:val="00D51F14"/>
    <w:rsid w:val="00D52132"/>
    <w:rsid w:val="00D531FC"/>
    <w:rsid w:val="00D5597D"/>
    <w:rsid w:val="00D55FD8"/>
    <w:rsid w:val="00D6001D"/>
    <w:rsid w:val="00D6018B"/>
    <w:rsid w:val="00D62DBE"/>
    <w:rsid w:val="00D63807"/>
    <w:rsid w:val="00D74135"/>
    <w:rsid w:val="00D75749"/>
    <w:rsid w:val="00D767FD"/>
    <w:rsid w:val="00D76BDE"/>
    <w:rsid w:val="00D8073C"/>
    <w:rsid w:val="00D833DD"/>
    <w:rsid w:val="00D83C9E"/>
    <w:rsid w:val="00D84438"/>
    <w:rsid w:val="00D864AE"/>
    <w:rsid w:val="00D95051"/>
    <w:rsid w:val="00D95D0B"/>
    <w:rsid w:val="00D97AF9"/>
    <w:rsid w:val="00DA22E7"/>
    <w:rsid w:val="00DA2750"/>
    <w:rsid w:val="00DA4B68"/>
    <w:rsid w:val="00DA4E70"/>
    <w:rsid w:val="00DB45E9"/>
    <w:rsid w:val="00DB46F7"/>
    <w:rsid w:val="00DB4B4A"/>
    <w:rsid w:val="00DB68B0"/>
    <w:rsid w:val="00DB6910"/>
    <w:rsid w:val="00DC1DAD"/>
    <w:rsid w:val="00DC2197"/>
    <w:rsid w:val="00DC4050"/>
    <w:rsid w:val="00DC6677"/>
    <w:rsid w:val="00DC7D11"/>
    <w:rsid w:val="00DD6244"/>
    <w:rsid w:val="00DD6EE8"/>
    <w:rsid w:val="00DE0FD3"/>
    <w:rsid w:val="00DE1408"/>
    <w:rsid w:val="00DE3E26"/>
    <w:rsid w:val="00DE60E1"/>
    <w:rsid w:val="00DE6B51"/>
    <w:rsid w:val="00DF30B7"/>
    <w:rsid w:val="00DF453B"/>
    <w:rsid w:val="00DF4C90"/>
    <w:rsid w:val="00DF6A08"/>
    <w:rsid w:val="00E00E64"/>
    <w:rsid w:val="00E01489"/>
    <w:rsid w:val="00E04D0A"/>
    <w:rsid w:val="00E05E0C"/>
    <w:rsid w:val="00E1216E"/>
    <w:rsid w:val="00E145D7"/>
    <w:rsid w:val="00E15260"/>
    <w:rsid w:val="00E170C7"/>
    <w:rsid w:val="00E220FE"/>
    <w:rsid w:val="00E228FA"/>
    <w:rsid w:val="00E24C4C"/>
    <w:rsid w:val="00E312F8"/>
    <w:rsid w:val="00E31FDC"/>
    <w:rsid w:val="00E35EA1"/>
    <w:rsid w:val="00E361DA"/>
    <w:rsid w:val="00E410E4"/>
    <w:rsid w:val="00E42547"/>
    <w:rsid w:val="00E43274"/>
    <w:rsid w:val="00E43642"/>
    <w:rsid w:val="00E442AC"/>
    <w:rsid w:val="00E47383"/>
    <w:rsid w:val="00E47BBF"/>
    <w:rsid w:val="00E509D8"/>
    <w:rsid w:val="00E514BF"/>
    <w:rsid w:val="00E529D7"/>
    <w:rsid w:val="00E54001"/>
    <w:rsid w:val="00E54D11"/>
    <w:rsid w:val="00E568D0"/>
    <w:rsid w:val="00E60745"/>
    <w:rsid w:val="00E622A5"/>
    <w:rsid w:val="00E6325F"/>
    <w:rsid w:val="00E63EBC"/>
    <w:rsid w:val="00E658E9"/>
    <w:rsid w:val="00E66670"/>
    <w:rsid w:val="00E671F0"/>
    <w:rsid w:val="00E703B7"/>
    <w:rsid w:val="00E70760"/>
    <w:rsid w:val="00E70F73"/>
    <w:rsid w:val="00E72B78"/>
    <w:rsid w:val="00E76C29"/>
    <w:rsid w:val="00E76CC5"/>
    <w:rsid w:val="00E76F7B"/>
    <w:rsid w:val="00E807D4"/>
    <w:rsid w:val="00E81A37"/>
    <w:rsid w:val="00E81B44"/>
    <w:rsid w:val="00E82D3A"/>
    <w:rsid w:val="00E838E0"/>
    <w:rsid w:val="00E87F8F"/>
    <w:rsid w:val="00E90982"/>
    <w:rsid w:val="00E9314A"/>
    <w:rsid w:val="00E9330E"/>
    <w:rsid w:val="00E93EF8"/>
    <w:rsid w:val="00E95276"/>
    <w:rsid w:val="00E96844"/>
    <w:rsid w:val="00E96985"/>
    <w:rsid w:val="00EA1E80"/>
    <w:rsid w:val="00EA72C5"/>
    <w:rsid w:val="00EB3F0A"/>
    <w:rsid w:val="00EB5595"/>
    <w:rsid w:val="00EB55D3"/>
    <w:rsid w:val="00EC7AEE"/>
    <w:rsid w:val="00ED015C"/>
    <w:rsid w:val="00ED0E42"/>
    <w:rsid w:val="00ED11BD"/>
    <w:rsid w:val="00ED1533"/>
    <w:rsid w:val="00ED1B5C"/>
    <w:rsid w:val="00ED4C95"/>
    <w:rsid w:val="00EE06B0"/>
    <w:rsid w:val="00EE2AB6"/>
    <w:rsid w:val="00EE3478"/>
    <w:rsid w:val="00EE35B2"/>
    <w:rsid w:val="00EE39D1"/>
    <w:rsid w:val="00EE3CB4"/>
    <w:rsid w:val="00EE6625"/>
    <w:rsid w:val="00EE7283"/>
    <w:rsid w:val="00EF02B6"/>
    <w:rsid w:val="00EF070B"/>
    <w:rsid w:val="00EF292C"/>
    <w:rsid w:val="00EF33A1"/>
    <w:rsid w:val="00EF3A15"/>
    <w:rsid w:val="00EF42DC"/>
    <w:rsid w:val="00EF4E72"/>
    <w:rsid w:val="00EF53DC"/>
    <w:rsid w:val="00EF709B"/>
    <w:rsid w:val="00F02B78"/>
    <w:rsid w:val="00F03AE5"/>
    <w:rsid w:val="00F121F4"/>
    <w:rsid w:val="00F126A1"/>
    <w:rsid w:val="00F12CD7"/>
    <w:rsid w:val="00F14A16"/>
    <w:rsid w:val="00F14A9A"/>
    <w:rsid w:val="00F17137"/>
    <w:rsid w:val="00F178AB"/>
    <w:rsid w:val="00F17F61"/>
    <w:rsid w:val="00F17F84"/>
    <w:rsid w:val="00F202C9"/>
    <w:rsid w:val="00F20759"/>
    <w:rsid w:val="00F2078A"/>
    <w:rsid w:val="00F2141B"/>
    <w:rsid w:val="00F22B62"/>
    <w:rsid w:val="00F2337C"/>
    <w:rsid w:val="00F23B6C"/>
    <w:rsid w:val="00F24B96"/>
    <w:rsid w:val="00F3250F"/>
    <w:rsid w:val="00F34E01"/>
    <w:rsid w:val="00F3533F"/>
    <w:rsid w:val="00F36966"/>
    <w:rsid w:val="00F4125E"/>
    <w:rsid w:val="00F414B6"/>
    <w:rsid w:val="00F41E91"/>
    <w:rsid w:val="00F42C10"/>
    <w:rsid w:val="00F43622"/>
    <w:rsid w:val="00F52B51"/>
    <w:rsid w:val="00F533B2"/>
    <w:rsid w:val="00F53A22"/>
    <w:rsid w:val="00F53E8E"/>
    <w:rsid w:val="00F54836"/>
    <w:rsid w:val="00F5600C"/>
    <w:rsid w:val="00F56C39"/>
    <w:rsid w:val="00F57150"/>
    <w:rsid w:val="00F63AED"/>
    <w:rsid w:val="00F72AEE"/>
    <w:rsid w:val="00F749C8"/>
    <w:rsid w:val="00F80580"/>
    <w:rsid w:val="00F838CB"/>
    <w:rsid w:val="00F871B3"/>
    <w:rsid w:val="00F90AA0"/>
    <w:rsid w:val="00F91226"/>
    <w:rsid w:val="00F9226D"/>
    <w:rsid w:val="00F9355B"/>
    <w:rsid w:val="00F95AE9"/>
    <w:rsid w:val="00FA1136"/>
    <w:rsid w:val="00FA307B"/>
    <w:rsid w:val="00FA3501"/>
    <w:rsid w:val="00FA381C"/>
    <w:rsid w:val="00FA61C2"/>
    <w:rsid w:val="00FA6696"/>
    <w:rsid w:val="00FB1795"/>
    <w:rsid w:val="00FB27E0"/>
    <w:rsid w:val="00FB2ABC"/>
    <w:rsid w:val="00FB3052"/>
    <w:rsid w:val="00FC1B0A"/>
    <w:rsid w:val="00FC409E"/>
    <w:rsid w:val="00FC629E"/>
    <w:rsid w:val="00FC7978"/>
    <w:rsid w:val="00FD0D02"/>
    <w:rsid w:val="00FD22EE"/>
    <w:rsid w:val="00FD2EE4"/>
    <w:rsid w:val="00FD4B84"/>
    <w:rsid w:val="00FD62DD"/>
    <w:rsid w:val="00FE0DCB"/>
    <w:rsid w:val="00FE2AF4"/>
    <w:rsid w:val="00FE2BBF"/>
    <w:rsid w:val="00FE3211"/>
    <w:rsid w:val="00FE40A3"/>
    <w:rsid w:val="00FE44E2"/>
    <w:rsid w:val="00FE62BB"/>
    <w:rsid w:val="00FE6A6B"/>
    <w:rsid w:val="00FE7320"/>
    <w:rsid w:val="00FE7597"/>
    <w:rsid w:val="00FE7AA8"/>
    <w:rsid w:val="00FF2288"/>
    <w:rsid w:val="00FF4A2E"/>
    <w:rsid w:val="00FF50F1"/>
    <w:rsid w:val="00FF69CE"/>
    <w:rsid w:val="00FF79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87F02"/>
    <w:pPr>
      <w:jc w:val="both"/>
    </w:pPr>
    <w:rPr>
      <w:sz w:val="24"/>
      <w:szCs w:val="24"/>
      <w:lang w:eastAsia="en-US"/>
    </w:rPr>
  </w:style>
  <w:style w:type="paragraph" w:styleId="Heading1">
    <w:name w:val="heading 1"/>
    <w:aliases w:val="JPW-num-section,level 1,level1,Nadpis 1"/>
    <w:basedOn w:val="Normal"/>
    <w:next w:val="Body1"/>
    <w:link w:val="Heading1Char"/>
    <w:uiPriority w:val="99"/>
    <w:qFormat/>
    <w:rsid w:val="00C87F02"/>
    <w:pPr>
      <w:keepNext/>
      <w:widowControl w:val="0"/>
      <w:tabs>
        <w:tab w:val="num" w:pos="709"/>
      </w:tabs>
      <w:spacing w:after="240" w:line="360" w:lineRule="auto"/>
      <w:ind w:left="709" w:hanging="709"/>
      <w:jc w:val="center"/>
      <w:outlineLvl w:val="0"/>
    </w:pPr>
    <w:rPr>
      <w:b/>
      <w:bCs/>
      <w:kern w:val="32"/>
      <w:szCs w:val="32"/>
      <w:u w:val="single"/>
      <w:lang w:eastAsia="en-GB"/>
    </w:rPr>
  </w:style>
  <w:style w:type="paragraph" w:styleId="Heading2">
    <w:name w:val="heading 2"/>
    <w:aliases w:val="level 2,level2"/>
    <w:basedOn w:val="Normal"/>
    <w:next w:val="Body2"/>
    <w:link w:val="Heading2Char"/>
    <w:autoRedefine/>
    <w:uiPriority w:val="99"/>
    <w:qFormat/>
    <w:rsid w:val="00E47BBF"/>
    <w:pPr>
      <w:widowControl w:val="0"/>
      <w:tabs>
        <w:tab w:val="num" w:pos="709"/>
      </w:tabs>
      <w:spacing w:after="240" w:line="360" w:lineRule="auto"/>
      <w:ind w:left="709" w:hanging="709"/>
      <w:outlineLvl w:val="1"/>
    </w:pPr>
    <w:rPr>
      <w:rFonts w:cs="Arial"/>
      <w:bCs/>
      <w:iCs/>
      <w:szCs w:val="28"/>
    </w:rPr>
  </w:style>
  <w:style w:type="paragraph" w:styleId="Heading3">
    <w:name w:val="heading 3"/>
    <w:aliases w:val="level 3,level3,Nadpis 3"/>
    <w:basedOn w:val="Normal"/>
    <w:next w:val="Body3"/>
    <w:link w:val="Heading3Char"/>
    <w:autoRedefine/>
    <w:uiPriority w:val="99"/>
    <w:qFormat/>
    <w:rsid w:val="00C970B9"/>
    <w:pPr>
      <w:widowControl w:val="0"/>
      <w:tabs>
        <w:tab w:val="num" w:pos="1531"/>
      </w:tabs>
      <w:spacing w:after="240" w:line="360" w:lineRule="auto"/>
      <w:ind w:left="1531" w:hanging="822"/>
      <w:jc w:val="left"/>
      <w:outlineLvl w:val="2"/>
    </w:pPr>
    <w:rPr>
      <w:bCs/>
      <w:szCs w:val="26"/>
      <w:lang w:eastAsia="en-GB"/>
    </w:rPr>
  </w:style>
  <w:style w:type="paragraph" w:styleId="Heading4">
    <w:name w:val="heading 4"/>
    <w:aliases w:val="level 4,level4,Nadpis 4"/>
    <w:basedOn w:val="Normal"/>
    <w:next w:val="Body4"/>
    <w:link w:val="Heading4Char"/>
    <w:autoRedefine/>
    <w:uiPriority w:val="99"/>
    <w:qFormat/>
    <w:rsid w:val="0098634F"/>
    <w:pPr>
      <w:widowControl w:val="0"/>
      <w:tabs>
        <w:tab w:val="num" w:pos="2155"/>
      </w:tabs>
      <w:spacing w:after="240" w:line="360" w:lineRule="auto"/>
      <w:ind w:left="2155" w:hanging="624"/>
      <w:outlineLvl w:val="3"/>
    </w:pPr>
    <w:rPr>
      <w:bCs/>
      <w:szCs w:val="28"/>
      <w:lang w:eastAsia="en-GB"/>
    </w:rPr>
  </w:style>
  <w:style w:type="paragraph" w:styleId="Heading5">
    <w:name w:val="heading 5"/>
    <w:aliases w:val="level 5,level5,Appendix Header"/>
    <w:basedOn w:val="Normal"/>
    <w:next w:val="Body5"/>
    <w:link w:val="Heading5Char"/>
    <w:uiPriority w:val="99"/>
    <w:qFormat/>
    <w:rsid w:val="00C87F02"/>
    <w:pPr>
      <w:widowControl w:val="0"/>
      <w:tabs>
        <w:tab w:val="num" w:pos="2835"/>
      </w:tabs>
      <w:spacing w:after="240" w:line="360" w:lineRule="auto"/>
      <w:ind w:left="2835" w:hanging="680"/>
      <w:outlineLvl w:val="4"/>
    </w:pPr>
    <w:rPr>
      <w:bCs/>
      <w:iCs/>
      <w:szCs w:val="26"/>
      <w:lang w:eastAsia="en-GB"/>
    </w:rPr>
  </w:style>
  <w:style w:type="paragraph" w:styleId="Heading6">
    <w:name w:val="heading 6"/>
    <w:aliases w:val="level 6,level6"/>
    <w:basedOn w:val="Normal"/>
    <w:next w:val="Body6"/>
    <w:link w:val="Heading6Char"/>
    <w:uiPriority w:val="99"/>
    <w:qFormat/>
    <w:rsid w:val="00C87F02"/>
    <w:pPr>
      <w:widowControl w:val="0"/>
      <w:tabs>
        <w:tab w:val="num" w:pos="3544"/>
      </w:tabs>
      <w:spacing w:after="240" w:line="360" w:lineRule="auto"/>
      <w:ind w:left="3544" w:hanging="708"/>
      <w:outlineLvl w:val="5"/>
    </w:pPr>
    <w:rPr>
      <w:bCs/>
      <w:szCs w:val="22"/>
      <w:lang w:eastAsia="en-GB"/>
    </w:rPr>
  </w:style>
  <w:style w:type="paragraph" w:styleId="Heading7">
    <w:name w:val="heading 7"/>
    <w:aliases w:val="level1-noHeading,level1noheading"/>
    <w:basedOn w:val="Normal"/>
    <w:next w:val="Body7"/>
    <w:link w:val="Heading7Char"/>
    <w:uiPriority w:val="99"/>
    <w:qFormat/>
    <w:rsid w:val="00C87F02"/>
    <w:pPr>
      <w:widowControl w:val="0"/>
      <w:tabs>
        <w:tab w:val="num" w:pos="2714"/>
        <w:tab w:val="left" w:pos="3544"/>
      </w:tabs>
      <w:spacing w:after="240" w:line="360" w:lineRule="auto"/>
      <w:ind w:left="2714" w:hanging="1296"/>
      <w:outlineLvl w:val="6"/>
    </w:pPr>
    <w:rPr>
      <w:lang w:eastAsia="en-GB"/>
    </w:rPr>
  </w:style>
  <w:style w:type="paragraph" w:styleId="Heading8">
    <w:name w:val="heading 8"/>
    <w:aliases w:val="level2(a)"/>
    <w:basedOn w:val="Normal"/>
    <w:next w:val="Body8"/>
    <w:link w:val="Heading8Char"/>
    <w:uiPriority w:val="99"/>
    <w:qFormat/>
    <w:rsid w:val="00C87F02"/>
    <w:pPr>
      <w:widowControl w:val="0"/>
      <w:tabs>
        <w:tab w:val="num" w:pos="2858"/>
        <w:tab w:val="left" w:pos="4253"/>
      </w:tabs>
      <w:spacing w:after="240" w:line="360" w:lineRule="auto"/>
      <w:ind w:left="2858" w:hanging="1440"/>
      <w:outlineLvl w:val="7"/>
    </w:pPr>
    <w:rPr>
      <w:iCs/>
      <w:lang w:eastAsia="en-GB"/>
    </w:rPr>
  </w:style>
  <w:style w:type="paragraph" w:styleId="Heading9">
    <w:name w:val="heading 9"/>
    <w:aliases w:val="level3(i)"/>
    <w:basedOn w:val="Normal"/>
    <w:next w:val="Body9"/>
    <w:link w:val="Heading9Char"/>
    <w:uiPriority w:val="99"/>
    <w:qFormat/>
    <w:rsid w:val="00C87F02"/>
    <w:pPr>
      <w:widowControl w:val="0"/>
      <w:tabs>
        <w:tab w:val="num" w:pos="709"/>
        <w:tab w:val="left" w:pos="4961"/>
      </w:tabs>
      <w:spacing w:after="240" w:line="360" w:lineRule="auto"/>
      <w:ind w:left="709" w:hanging="709"/>
      <w:outlineLvl w:val="8"/>
    </w:pPr>
    <w:rPr>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PW-num-section Char,level 1 Char,level1 Char,Nadpis 1 Char"/>
    <w:basedOn w:val="DefaultParagraphFont"/>
    <w:link w:val="Heading1"/>
    <w:uiPriority w:val="99"/>
    <w:locked/>
    <w:rsid w:val="00613D91"/>
    <w:rPr>
      <w:b/>
      <w:bCs/>
      <w:kern w:val="32"/>
      <w:sz w:val="24"/>
      <w:szCs w:val="32"/>
      <w:u w:val="single"/>
    </w:rPr>
  </w:style>
  <w:style w:type="character" w:customStyle="1" w:styleId="Heading2Char">
    <w:name w:val="Heading 2 Char"/>
    <w:aliases w:val="level 2 Char,level2 Char"/>
    <w:basedOn w:val="DefaultParagraphFont"/>
    <w:link w:val="Heading2"/>
    <w:uiPriority w:val="99"/>
    <w:locked/>
    <w:rsid w:val="00E47BBF"/>
    <w:rPr>
      <w:rFonts w:cs="Arial"/>
      <w:bCs/>
      <w:iCs/>
      <w:sz w:val="24"/>
      <w:szCs w:val="28"/>
      <w:lang w:eastAsia="en-US"/>
    </w:rPr>
  </w:style>
  <w:style w:type="character" w:customStyle="1" w:styleId="Heading3Char">
    <w:name w:val="Heading 3 Char"/>
    <w:aliases w:val="level 3 Char,level3 Char,Nadpis 3 Char"/>
    <w:basedOn w:val="DefaultParagraphFont"/>
    <w:link w:val="Heading3"/>
    <w:uiPriority w:val="99"/>
    <w:locked/>
    <w:rsid w:val="00613D91"/>
    <w:rPr>
      <w:bCs/>
      <w:sz w:val="24"/>
      <w:szCs w:val="26"/>
    </w:rPr>
  </w:style>
  <w:style w:type="character" w:customStyle="1" w:styleId="Heading4Char">
    <w:name w:val="Heading 4 Char"/>
    <w:aliases w:val="level 4 Char,level4 Char,Nadpis 4 Char"/>
    <w:basedOn w:val="DefaultParagraphFont"/>
    <w:link w:val="Heading4"/>
    <w:uiPriority w:val="99"/>
    <w:locked/>
    <w:rsid w:val="00613D91"/>
    <w:rPr>
      <w:bCs/>
      <w:sz w:val="24"/>
      <w:szCs w:val="28"/>
    </w:rPr>
  </w:style>
  <w:style w:type="character" w:customStyle="1" w:styleId="Heading5Char">
    <w:name w:val="Heading 5 Char"/>
    <w:aliases w:val="level 5 Char,level5 Char,Appendix Header Char"/>
    <w:basedOn w:val="DefaultParagraphFont"/>
    <w:link w:val="Heading5"/>
    <w:uiPriority w:val="99"/>
    <w:locked/>
    <w:rsid w:val="00613D91"/>
    <w:rPr>
      <w:bCs/>
      <w:iCs/>
      <w:sz w:val="24"/>
      <w:szCs w:val="26"/>
    </w:rPr>
  </w:style>
  <w:style w:type="character" w:customStyle="1" w:styleId="Heading6Char">
    <w:name w:val="Heading 6 Char"/>
    <w:aliases w:val="level 6 Char,level6 Char"/>
    <w:basedOn w:val="DefaultParagraphFont"/>
    <w:link w:val="Heading6"/>
    <w:uiPriority w:val="99"/>
    <w:locked/>
    <w:rsid w:val="00613D91"/>
    <w:rPr>
      <w:bCs/>
      <w:sz w:val="24"/>
    </w:rPr>
  </w:style>
  <w:style w:type="character" w:customStyle="1" w:styleId="Heading7Char">
    <w:name w:val="Heading 7 Char"/>
    <w:aliases w:val="level1-noHeading Char,level1noheading Char"/>
    <w:basedOn w:val="DefaultParagraphFont"/>
    <w:link w:val="Heading7"/>
    <w:uiPriority w:val="99"/>
    <w:locked/>
    <w:rsid w:val="00613D91"/>
    <w:rPr>
      <w:sz w:val="24"/>
      <w:szCs w:val="24"/>
    </w:rPr>
  </w:style>
  <w:style w:type="character" w:customStyle="1" w:styleId="Heading8Char">
    <w:name w:val="Heading 8 Char"/>
    <w:aliases w:val="level2(a) Char"/>
    <w:basedOn w:val="DefaultParagraphFont"/>
    <w:link w:val="Heading8"/>
    <w:uiPriority w:val="99"/>
    <w:locked/>
    <w:rsid w:val="00613D91"/>
    <w:rPr>
      <w:iCs/>
      <w:sz w:val="24"/>
      <w:szCs w:val="24"/>
    </w:rPr>
  </w:style>
  <w:style w:type="character" w:customStyle="1" w:styleId="Heading9Char">
    <w:name w:val="Heading 9 Char"/>
    <w:aliases w:val="level3(i) Char"/>
    <w:basedOn w:val="DefaultParagraphFont"/>
    <w:link w:val="Heading9"/>
    <w:uiPriority w:val="99"/>
    <w:locked/>
    <w:rsid w:val="00613D91"/>
    <w:rPr>
      <w:sz w:val="24"/>
    </w:rPr>
  </w:style>
  <w:style w:type="paragraph" w:customStyle="1" w:styleId="Body1">
    <w:name w:val="Body1"/>
    <w:basedOn w:val="Normal"/>
    <w:link w:val="Body1Char"/>
    <w:autoRedefine/>
    <w:uiPriority w:val="99"/>
    <w:rsid w:val="001D47DA"/>
    <w:pPr>
      <w:keepNext/>
      <w:spacing w:after="240" w:line="360" w:lineRule="auto"/>
      <w:ind w:left="840"/>
    </w:pPr>
    <w:rPr>
      <w:b/>
      <w:sz w:val="22"/>
      <w:szCs w:val="20"/>
      <w:lang w:eastAsia="en-GB"/>
    </w:rPr>
  </w:style>
  <w:style w:type="paragraph" w:customStyle="1" w:styleId="Body2">
    <w:name w:val="Body2"/>
    <w:basedOn w:val="Normal"/>
    <w:link w:val="Body2Char"/>
    <w:autoRedefine/>
    <w:uiPriority w:val="99"/>
    <w:rsid w:val="00300353"/>
    <w:pPr>
      <w:spacing w:after="240" w:line="360" w:lineRule="auto"/>
      <w:ind w:left="720"/>
    </w:pPr>
  </w:style>
  <w:style w:type="character" w:customStyle="1" w:styleId="Body2Char">
    <w:name w:val="Body2 Char"/>
    <w:basedOn w:val="DefaultParagraphFont"/>
    <w:link w:val="Body2"/>
    <w:uiPriority w:val="99"/>
    <w:locked/>
    <w:rsid w:val="00F2141B"/>
    <w:rPr>
      <w:rFonts w:cs="Times New Roman"/>
      <w:sz w:val="24"/>
      <w:szCs w:val="24"/>
      <w:lang w:val="en-GB"/>
    </w:rPr>
  </w:style>
  <w:style w:type="paragraph" w:customStyle="1" w:styleId="Body3">
    <w:name w:val="Body3"/>
    <w:basedOn w:val="Normal"/>
    <w:autoRedefine/>
    <w:uiPriority w:val="99"/>
    <w:rsid w:val="00EE2AB6"/>
    <w:pPr>
      <w:spacing w:after="240" w:line="360" w:lineRule="auto"/>
      <w:ind w:left="1531" w:hanging="822"/>
    </w:pPr>
  </w:style>
  <w:style w:type="paragraph" w:customStyle="1" w:styleId="Body4">
    <w:name w:val="Body4"/>
    <w:basedOn w:val="Normal"/>
    <w:uiPriority w:val="99"/>
    <w:rsid w:val="00C87F02"/>
    <w:pPr>
      <w:spacing w:after="240" w:line="360" w:lineRule="auto"/>
      <w:ind w:left="2126"/>
    </w:pPr>
  </w:style>
  <w:style w:type="paragraph" w:customStyle="1" w:styleId="Body5">
    <w:name w:val="Body5"/>
    <w:basedOn w:val="Normal"/>
    <w:uiPriority w:val="99"/>
    <w:rsid w:val="00C87F02"/>
    <w:pPr>
      <w:spacing w:after="240" w:line="360" w:lineRule="auto"/>
      <w:ind w:left="2835"/>
    </w:pPr>
  </w:style>
  <w:style w:type="paragraph" w:customStyle="1" w:styleId="Body6">
    <w:name w:val="Body6"/>
    <w:basedOn w:val="Normal"/>
    <w:uiPriority w:val="99"/>
    <w:rsid w:val="00C87F02"/>
    <w:pPr>
      <w:spacing w:after="240" w:line="360" w:lineRule="auto"/>
      <w:ind w:left="3544"/>
    </w:pPr>
  </w:style>
  <w:style w:type="paragraph" w:customStyle="1" w:styleId="Body7">
    <w:name w:val="Body7"/>
    <w:basedOn w:val="Normal"/>
    <w:uiPriority w:val="99"/>
    <w:rsid w:val="00C87F02"/>
    <w:pPr>
      <w:spacing w:after="240" w:line="360" w:lineRule="auto"/>
      <w:ind w:left="3544"/>
    </w:pPr>
  </w:style>
  <w:style w:type="paragraph" w:customStyle="1" w:styleId="Body8">
    <w:name w:val="Body8"/>
    <w:basedOn w:val="Normal"/>
    <w:uiPriority w:val="99"/>
    <w:rsid w:val="00C87F02"/>
    <w:pPr>
      <w:spacing w:after="240" w:line="360" w:lineRule="auto"/>
      <w:ind w:left="4253"/>
    </w:pPr>
  </w:style>
  <w:style w:type="paragraph" w:customStyle="1" w:styleId="Body9">
    <w:name w:val="Body9"/>
    <w:basedOn w:val="Normal"/>
    <w:uiPriority w:val="99"/>
    <w:rsid w:val="00C87F02"/>
    <w:pPr>
      <w:spacing w:after="240" w:line="360" w:lineRule="auto"/>
      <w:ind w:left="4961"/>
    </w:pPr>
  </w:style>
  <w:style w:type="paragraph" w:styleId="Footer">
    <w:name w:val="footer"/>
    <w:aliases w:val="JPW-footer"/>
    <w:basedOn w:val="Normal"/>
    <w:link w:val="FooterChar"/>
    <w:uiPriority w:val="99"/>
    <w:rsid w:val="00C87F02"/>
    <w:pPr>
      <w:tabs>
        <w:tab w:val="center" w:pos="4153"/>
        <w:tab w:val="right" w:pos="8306"/>
      </w:tabs>
    </w:pPr>
  </w:style>
  <w:style w:type="character" w:customStyle="1" w:styleId="FooterChar">
    <w:name w:val="Footer Char"/>
    <w:aliases w:val="JPW-footer Char"/>
    <w:basedOn w:val="DefaultParagraphFont"/>
    <w:link w:val="Footer"/>
    <w:uiPriority w:val="99"/>
    <w:locked/>
    <w:rsid w:val="006D2470"/>
    <w:rPr>
      <w:rFonts w:cs="Times New Roman"/>
      <w:sz w:val="24"/>
      <w:szCs w:val="24"/>
      <w:lang w:val="en-GB"/>
    </w:rPr>
  </w:style>
  <w:style w:type="paragraph" w:styleId="BlockText">
    <w:name w:val="Block Text"/>
    <w:basedOn w:val="Normal"/>
    <w:uiPriority w:val="99"/>
    <w:rsid w:val="00C87F02"/>
    <w:pPr>
      <w:spacing w:after="120"/>
      <w:ind w:left="1440" w:right="1440"/>
    </w:pPr>
  </w:style>
  <w:style w:type="paragraph" w:styleId="Header">
    <w:name w:val="header"/>
    <w:basedOn w:val="Normal"/>
    <w:link w:val="HeaderChar"/>
    <w:uiPriority w:val="99"/>
    <w:rsid w:val="00C87F02"/>
    <w:pPr>
      <w:tabs>
        <w:tab w:val="center" w:pos="4153"/>
        <w:tab w:val="right" w:pos="8306"/>
      </w:tabs>
    </w:pPr>
  </w:style>
  <w:style w:type="character" w:customStyle="1" w:styleId="HeaderChar">
    <w:name w:val="Header Char"/>
    <w:basedOn w:val="DefaultParagraphFont"/>
    <w:link w:val="Header"/>
    <w:uiPriority w:val="99"/>
    <w:locked/>
    <w:rsid w:val="00613D91"/>
    <w:rPr>
      <w:rFonts w:cs="Times New Roman"/>
      <w:u w:val="single"/>
    </w:rPr>
  </w:style>
  <w:style w:type="paragraph" w:customStyle="1" w:styleId="Schedule1">
    <w:name w:val="Schedule 1"/>
    <w:basedOn w:val="Normal"/>
    <w:next w:val="Schedule2"/>
    <w:uiPriority w:val="99"/>
    <w:rsid w:val="00C87F02"/>
    <w:pPr>
      <w:spacing w:line="360" w:lineRule="auto"/>
      <w:jc w:val="center"/>
    </w:pPr>
    <w:rPr>
      <w:b/>
      <w:u w:val="single"/>
    </w:rPr>
  </w:style>
  <w:style w:type="paragraph" w:customStyle="1" w:styleId="Schedule2">
    <w:name w:val="Schedule 2"/>
    <w:basedOn w:val="Normal"/>
    <w:next w:val="BodyText"/>
    <w:uiPriority w:val="99"/>
    <w:rsid w:val="00C87F02"/>
    <w:pPr>
      <w:spacing w:after="240" w:line="360" w:lineRule="auto"/>
      <w:jc w:val="center"/>
    </w:pPr>
    <w:rPr>
      <w:u w:val="single"/>
    </w:rPr>
  </w:style>
  <w:style w:type="paragraph" w:styleId="BodyText">
    <w:name w:val="Body Text"/>
    <w:basedOn w:val="Normal"/>
    <w:link w:val="BodyTextChar"/>
    <w:uiPriority w:val="99"/>
    <w:rsid w:val="00C87F02"/>
    <w:pPr>
      <w:spacing w:after="240" w:line="360" w:lineRule="auto"/>
    </w:pPr>
  </w:style>
  <w:style w:type="character" w:customStyle="1" w:styleId="BodyTextChar">
    <w:name w:val="Body Text Char"/>
    <w:basedOn w:val="DefaultParagraphFont"/>
    <w:link w:val="BodyText"/>
    <w:uiPriority w:val="99"/>
    <w:locked/>
    <w:rsid w:val="00613D91"/>
    <w:rPr>
      <w:rFonts w:cs="Times New Roman"/>
      <w:sz w:val="24"/>
      <w:szCs w:val="24"/>
      <w:lang w:val="en-GB"/>
    </w:rPr>
  </w:style>
  <w:style w:type="character" w:styleId="Hyperlink">
    <w:name w:val="Hyperlink"/>
    <w:basedOn w:val="DefaultParagraphFont"/>
    <w:uiPriority w:val="99"/>
    <w:rsid w:val="00C87F02"/>
    <w:rPr>
      <w:rFonts w:cs="Times New Roman"/>
      <w:color w:val="0000FF"/>
      <w:u w:val="single"/>
    </w:rPr>
  </w:style>
  <w:style w:type="paragraph" w:styleId="Caption">
    <w:name w:val="caption"/>
    <w:basedOn w:val="Normal"/>
    <w:next w:val="Normal"/>
    <w:uiPriority w:val="99"/>
    <w:qFormat/>
    <w:rsid w:val="00C87F02"/>
    <w:pPr>
      <w:spacing w:after="240"/>
      <w:jc w:val="center"/>
    </w:pPr>
    <w:rPr>
      <w:b/>
      <w:bCs/>
    </w:rPr>
  </w:style>
  <w:style w:type="paragraph" w:styleId="TOC1">
    <w:name w:val="toc 1"/>
    <w:basedOn w:val="Normal"/>
    <w:next w:val="Normal"/>
    <w:autoRedefine/>
    <w:uiPriority w:val="99"/>
    <w:rsid w:val="00C87F02"/>
    <w:pPr>
      <w:tabs>
        <w:tab w:val="left" w:pos="480"/>
        <w:tab w:val="left" w:pos="720"/>
        <w:tab w:val="right" w:leader="dot" w:pos="9062"/>
      </w:tabs>
      <w:spacing w:line="360" w:lineRule="auto"/>
      <w:jc w:val="center"/>
    </w:pPr>
    <w:rPr>
      <w:noProof/>
    </w:rPr>
  </w:style>
  <w:style w:type="paragraph" w:styleId="TOC2">
    <w:name w:val="toc 2"/>
    <w:basedOn w:val="Normal"/>
    <w:next w:val="Normal"/>
    <w:autoRedefine/>
    <w:uiPriority w:val="99"/>
    <w:rsid w:val="00C87F02"/>
    <w:pPr>
      <w:tabs>
        <w:tab w:val="right" w:leader="dot" w:pos="8278"/>
      </w:tabs>
      <w:ind w:left="240"/>
    </w:pPr>
  </w:style>
  <w:style w:type="paragraph" w:customStyle="1" w:styleId="WraggeTOC">
    <w:name w:val="WraggeTOC"/>
    <w:basedOn w:val="TOC1"/>
    <w:uiPriority w:val="99"/>
    <w:rsid w:val="00C87F02"/>
    <w:pPr>
      <w:tabs>
        <w:tab w:val="left" w:pos="1134"/>
        <w:tab w:val="right" w:leader="dot" w:pos="8280"/>
      </w:tabs>
    </w:pPr>
  </w:style>
  <w:style w:type="paragraph" w:styleId="Salutation">
    <w:name w:val="Salutation"/>
    <w:basedOn w:val="Normal"/>
    <w:next w:val="Normal"/>
    <w:link w:val="SalutationChar"/>
    <w:uiPriority w:val="99"/>
    <w:rsid w:val="00C87F02"/>
    <w:rPr>
      <w:lang w:eastAsia="en-GB"/>
    </w:rPr>
  </w:style>
  <w:style w:type="character" w:customStyle="1" w:styleId="SalutationChar">
    <w:name w:val="Salutation Char"/>
    <w:basedOn w:val="DefaultParagraphFont"/>
    <w:link w:val="Salutation"/>
    <w:uiPriority w:val="99"/>
    <w:locked/>
    <w:rsid w:val="00C70D7F"/>
    <w:rPr>
      <w:rFonts w:cs="Times New Roman"/>
      <w:sz w:val="24"/>
      <w:lang w:val="en-GB"/>
    </w:rPr>
  </w:style>
  <w:style w:type="character" w:styleId="Strong">
    <w:name w:val="Strong"/>
    <w:basedOn w:val="DefaultParagraphFont"/>
    <w:uiPriority w:val="99"/>
    <w:qFormat/>
    <w:rsid w:val="00C87F02"/>
    <w:rPr>
      <w:rFonts w:cs="Times New Roman"/>
      <w:b/>
      <w:bCs/>
    </w:rPr>
  </w:style>
  <w:style w:type="character" w:styleId="PageNumber">
    <w:name w:val="page number"/>
    <w:basedOn w:val="DefaultParagraphFont"/>
    <w:uiPriority w:val="99"/>
    <w:rsid w:val="00C87F02"/>
    <w:rPr>
      <w:rFonts w:cs="Times New Roman"/>
    </w:rPr>
  </w:style>
  <w:style w:type="paragraph" w:customStyle="1" w:styleId="Subject">
    <w:name w:val="Subject"/>
    <w:basedOn w:val="Normal"/>
    <w:next w:val="Normal"/>
    <w:uiPriority w:val="99"/>
    <w:rsid w:val="00C87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character" w:styleId="FollowedHyperlink">
    <w:name w:val="FollowedHyperlink"/>
    <w:basedOn w:val="DefaultParagraphFont"/>
    <w:uiPriority w:val="99"/>
    <w:rsid w:val="00C87F02"/>
    <w:rPr>
      <w:rFonts w:cs="Times New Roman"/>
      <w:color w:val="800080"/>
      <w:u w:val="single"/>
    </w:rPr>
  </w:style>
  <w:style w:type="paragraph" w:customStyle="1" w:styleId="NormalTextBold">
    <w:name w:val="Normal Text Bold"/>
    <w:basedOn w:val="Normal"/>
    <w:uiPriority w:val="99"/>
    <w:rsid w:val="00C87F02"/>
    <w:pPr>
      <w:tabs>
        <w:tab w:val="num" w:pos="567"/>
      </w:tabs>
      <w:autoSpaceDE w:val="0"/>
      <w:autoSpaceDN w:val="0"/>
      <w:ind w:left="567" w:hanging="567"/>
    </w:pPr>
    <w:rPr>
      <w:b/>
      <w:bCs/>
      <w:sz w:val="20"/>
      <w:szCs w:val="20"/>
    </w:rPr>
  </w:style>
  <w:style w:type="paragraph" w:customStyle="1" w:styleId="Defi">
    <w:name w:val="Def (i)"/>
    <w:basedOn w:val="BodyText"/>
    <w:uiPriority w:val="99"/>
    <w:rsid w:val="00C87F02"/>
    <w:pPr>
      <w:tabs>
        <w:tab w:val="num" w:pos="567"/>
        <w:tab w:val="left" w:pos="612"/>
      </w:tabs>
      <w:spacing w:before="120" w:after="120"/>
      <w:ind w:left="567" w:hanging="567"/>
    </w:pPr>
  </w:style>
  <w:style w:type="paragraph" w:customStyle="1" w:styleId="BodyTextdef">
    <w:name w:val="Body Text def"/>
    <w:basedOn w:val="BodyText"/>
    <w:uiPriority w:val="99"/>
    <w:rsid w:val="00C87F02"/>
    <w:pPr>
      <w:tabs>
        <w:tab w:val="left" w:pos="950"/>
      </w:tabs>
      <w:spacing w:before="120" w:after="120"/>
    </w:pPr>
  </w:style>
  <w:style w:type="paragraph" w:customStyle="1" w:styleId="AgtLevel1Heading">
    <w:name w:val="Agt/Level1 Heading"/>
    <w:basedOn w:val="Normal"/>
    <w:link w:val="AgtLevel1HeadingCharChar"/>
    <w:uiPriority w:val="99"/>
    <w:rsid w:val="00942602"/>
    <w:pPr>
      <w:keepNext/>
      <w:tabs>
        <w:tab w:val="num" w:pos="709"/>
      </w:tabs>
      <w:spacing w:after="240" w:line="360" w:lineRule="auto"/>
      <w:ind w:left="709" w:hanging="709"/>
    </w:pPr>
    <w:rPr>
      <w:rFonts w:ascii="Times New Roman Bold" w:hAnsi="Times New Roman Bold"/>
      <w:b/>
      <w:szCs w:val="20"/>
    </w:rPr>
  </w:style>
  <w:style w:type="character" w:customStyle="1" w:styleId="AgtLevel1HeadingCharChar">
    <w:name w:val="Agt/Level1 Heading Char Char"/>
    <w:basedOn w:val="DefaultParagraphFont"/>
    <w:link w:val="AgtLevel1Heading"/>
    <w:uiPriority w:val="99"/>
    <w:locked/>
    <w:rsid w:val="00942602"/>
    <w:rPr>
      <w:rFonts w:ascii="Times New Roman Bold" w:hAnsi="Times New Roman Bold"/>
      <w:b/>
      <w:sz w:val="24"/>
      <w:szCs w:val="20"/>
      <w:lang w:eastAsia="en-US"/>
    </w:rPr>
  </w:style>
  <w:style w:type="paragraph" w:customStyle="1" w:styleId="AgtLevel2">
    <w:name w:val="Agt/Level2"/>
    <w:basedOn w:val="Normal"/>
    <w:link w:val="AgtLevel2Char"/>
    <w:autoRedefine/>
    <w:uiPriority w:val="99"/>
    <w:rsid w:val="00942602"/>
    <w:pPr>
      <w:tabs>
        <w:tab w:val="num" w:pos="709"/>
      </w:tabs>
      <w:spacing w:after="240" w:line="360" w:lineRule="auto"/>
      <w:ind w:left="709" w:hanging="709"/>
    </w:pPr>
    <w:rPr>
      <w:szCs w:val="20"/>
    </w:rPr>
  </w:style>
  <w:style w:type="character" w:customStyle="1" w:styleId="AgtLevel2Char">
    <w:name w:val="Agt/Level2 Char"/>
    <w:basedOn w:val="DefaultParagraphFont"/>
    <w:link w:val="AgtLevel2"/>
    <w:uiPriority w:val="99"/>
    <w:locked/>
    <w:rsid w:val="00B1773F"/>
    <w:rPr>
      <w:sz w:val="24"/>
      <w:szCs w:val="20"/>
      <w:lang w:eastAsia="en-US"/>
    </w:rPr>
  </w:style>
  <w:style w:type="paragraph" w:customStyle="1" w:styleId="AgtLevel3">
    <w:name w:val="Agt/Level3"/>
    <w:basedOn w:val="Normal"/>
    <w:autoRedefine/>
    <w:uiPriority w:val="99"/>
    <w:rsid w:val="00CC4D1B"/>
    <w:pPr>
      <w:tabs>
        <w:tab w:val="num" w:pos="1417"/>
      </w:tabs>
      <w:spacing w:after="240" w:line="360" w:lineRule="auto"/>
      <w:ind w:left="1417" w:hanging="708"/>
    </w:pPr>
    <w:rPr>
      <w:szCs w:val="20"/>
    </w:rPr>
  </w:style>
  <w:style w:type="paragraph" w:customStyle="1" w:styleId="AgtLevel4">
    <w:name w:val="Agt/Level4"/>
    <w:basedOn w:val="Normal"/>
    <w:uiPriority w:val="99"/>
    <w:rsid w:val="00942602"/>
    <w:pPr>
      <w:tabs>
        <w:tab w:val="num" w:pos="2126"/>
      </w:tabs>
      <w:spacing w:after="240" w:line="360" w:lineRule="auto"/>
      <w:ind w:left="2126" w:hanging="709"/>
    </w:pPr>
    <w:rPr>
      <w:szCs w:val="20"/>
    </w:rPr>
  </w:style>
  <w:style w:type="paragraph" w:customStyle="1" w:styleId="AgtLevel5">
    <w:name w:val="Agt/Level5"/>
    <w:basedOn w:val="Normal"/>
    <w:uiPriority w:val="99"/>
    <w:rsid w:val="00C87F02"/>
    <w:pPr>
      <w:tabs>
        <w:tab w:val="num" w:pos="2880"/>
      </w:tabs>
      <w:spacing w:after="240" w:line="288" w:lineRule="auto"/>
      <w:ind w:left="2880" w:hanging="720"/>
    </w:pPr>
    <w:rPr>
      <w:rFonts w:ascii="Arial" w:hAnsi="Arial"/>
      <w:sz w:val="20"/>
      <w:szCs w:val="20"/>
    </w:rPr>
  </w:style>
  <w:style w:type="paragraph" w:customStyle="1" w:styleId="AgtLevel6">
    <w:name w:val="Agt/Level6"/>
    <w:basedOn w:val="Normal"/>
    <w:uiPriority w:val="99"/>
    <w:rsid w:val="00C87F02"/>
    <w:pPr>
      <w:tabs>
        <w:tab w:val="num" w:pos="3600"/>
      </w:tabs>
      <w:spacing w:after="240" w:line="288" w:lineRule="auto"/>
      <w:ind w:left="3600" w:hanging="720"/>
    </w:pPr>
    <w:rPr>
      <w:rFonts w:ascii="Arial" w:hAnsi="Arial"/>
      <w:sz w:val="20"/>
      <w:szCs w:val="20"/>
    </w:rPr>
  </w:style>
  <w:style w:type="paragraph" w:customStyle="1" w:styleId="AgtLevel7">
    <w:name w:val="Agt/Level7"/>
    <w:basedOn w:val="Normal"/>
    <w:uiPriority w:val="99"/>
    <w:rsid w:val="00C87F02"/>
    <w:pPr>
      <w:tabs>
        <w:tab w:val="num" w:pos="4320"/>
      </w:tabs>
      <w:spacing w:after="240" w:line="288" w:lineRule="auto"/>
      <w:ind w:left="4320" w:hanging="720"/>
    </w:pPr>
    <w:rPr>
      <w:rFonts w:ascii="Arial" w:hAnsi="Arial"/>
      <w:sz w:val="20"/>
      <w:szCs w:val="20"/>
    </w:rPr>
  </w:style>
  <w:style w:type="paragraph" w:customStyle="1" w:styleId="AgtLevel8">
    <w:name w:val="Agt/Level8"/>
    <w:basedOn w:val="Normal"/>
    <w:uiPriority w:val="99"/>
    <w:rsid w:val="00C87F02"/>
    <w:pPr>
      <w:tabs>
        <w:tab w:val="num" w:pos="5040"/>
      </w:tabs>
      <w:spacing w:after="240" w:line="288" w:lineRule="auto"/>
      <w:ind w:left="5040" w:hanging="720"/>
    </w:pPr>
    <w:rPr>
      <w:rFonts w:ascii="Arial" w:hAnsi="Arial"/>
      <w:sz w:val="20"/>
      <w:szCs w:val="20"/>
    </w:rPr>
  </w:style>
  <w:style w:type="paragraph" w:customStyle="1" w:styleId="MainHeading">
    <w:name w:val="Main Heading"/>
    <w:basedOn w:val="Normal"/>
    <w:uiPriority w:val="99"/>
    <w:rsid w:val="00C87F02"/>
    <w:pPr>
      <w:autoSpaceDE w:val="0"/>
      <w:autoSpaceDN w:val="0"/>
      <w:jc w:val="center"/>
    </w:pPr>
    <w:rPr>
      <w:rFonts w:ascii="Arial Rounded MT Bold" w:hAnsi="Arial Rounded MT Bold"/>
      <w:sz w:val="28"/>
      <w:szCs w:val="28"/>
    </w:rPr>
  </w:style>
  <w:style w:type="paragraph" w:customStyle="1" w:styleId="ContentsHeader1">
    <w:name w:val="Contents Header1"/>
    <w:basedOn w:val="MainHeading"/>
    <w:uiPriority w:val="99"/>
    <w:rsid w:val="00C87F02"/>
  </w:style>
  <w:style w:type="paragraph" w:styleId="BodyTextIndent2">
    <w:name w:val="Body Text Indent 2"/>
    <w:basedOn w:val="Normal"/>
    <w:link w:val="BodyTextIndent2Char"/>
    <w:uiPriority w:val="99"/>
    <w:rsid w:val="00C87F02"/>
    <w:pPr>
      <w:autoSpaceDE w:val="0"/>
      <w:autoSpaceDN w:val="0"/>
      <w:ind w:left="1418" w:hanging="709"/>
      <w:jc w:val="left"/>
    </w:pPr>
    <w:rPr>
      <w:sz w:val="20"/>
      <w:szCs w:val="20"/>
      <w:lang w:eastAsia="en-GB"/>
    </w:rPr>
  </w:style>
  <w:style w:type="character" w:customStyle="1" w:styleId="BodyTextIndent2Char">
    <w:name w:val="Body Text Indent 2 Char"/>
    <w:basedOn w:val="DefaultParagraphFont"/>
    <w:link w:val="BodyTextIndent2"/>
    <w:uiPriority w:val="99"/>
    <w:locked/>
    <w:rsid w:val="00613D91"/>
    <w:rPr>
      <w:rFonts w:cs="Times New Roman"/>
      <w:lang w:val="en-GB"/>
    </w:rPr>
  </w:style>
  <w:style w:type="paragraph" w:customStyle="1" w:styleId="Numeric">
    <w:name w:val="Numeric"/>
    <w:basedOn w:val="BodyText"/>
    <w:next w:val="BodyText"/>
    <w:uiPriority w:val="99"/>
    <w:rsid w:val="00C87F02"/>
    <w:pPr>
      <w:tabs>
        <w:tab w:val="left" w:pos="720"/>
        <w:tab w:val="left" w:pos="1440"/>
        <w:tab w:val="left" w:pos="2160"/>
        <w:tab w:val="left" w:pos="2880"/>
        <w:tab w:val="left" w:pos="3600"/>
        <w:tab w:val="left" w:pos="4320"/>
        <w:tab w:val="left" w:pos="5040"/>
      </w:tabs>
      <w:autoSpaceDE w:val="0"/>
      <w:autoSpaceDN w:val="0"/>
      <w:spacing w:after="200" w:line="240" w:lineRule="auto"/>
      <w:ind w:left="720" w:hanging="720"/>
    </w:pPr>
    <w:rPr>
      <w:sz w:val="20"/>
    </w:rPr>
  </w:style>
  <w:style w:type="paragraph" w:customStyle="1" w:styleId="NormalText">
    <w:name w:val="Normal Text"/>
    <w:basedOn w:val="Normal"/>
    <w:uiPriority w:val="99"/>
    <w:rsid w:val="00C87F02"/>
    <w:pPr>
      <w:autoSpaceDE w:val="0"/>
      <w:autoSpaceDN w:val="0"/>
    </w:pPr>
    <w:rPr>
      <w:sz w:val="20"/>
      <w:szCs w:val="20"/>
    </w:rPr>
  </w:style>
  <w:style w:type="paragraph" w:customStyle="1" w:styleId="SubHeading">
    <w:name w:val="SubHeading"/>
    <w:basedOn w:val="Normal"/>
    <w:uiPriority w:val="99"/>
    <w:rsid w:val="00C87F02"/>
    <w:pPr>
      <w:autoSpaceDE w:val="0"/>
      <w:autoSpaceDN w:val="0"/>
    </w:pPr>
    <w:rPr>
      <w:rFonts w:ascii="Arial Rounded MT Bold" w:hAnsi="Arial Rounded MT Bold"/>
      <w:b/>
      <w:bCs/>
      <w:sz w:val="22"/>
      <w:szCs w:val="22"/>
    </w:rPr>
  </w:style>
  <w:style w:type="paragraph" w:styleId="BodyTextIndent">
    <w:name w:val="Body Text Indent"/>
    <w:basedOn w:val="Normal"/>
    <w:link w:val="BodyTextIndentChar"/>
    <w:uiPriority w:val="99"/>
    <w:rsid w:val="00C87F02"/>
    <w:pPr>
      <w:tabs>
        <w:tab w:val="left" w:pos="720"/>
        <w:tab w:val="left" w:pos="1440"/>
      </w:tabs>
      <w:autoSpaceDE w:val="0"/>
      <w:autoSpaceDN w:val="0"/>
      <w:spacing w:after="120"/>
      <w:ind w:left="720" w:hanging="720"/>
      <w:jc w:val="left"/>
    </w:pPr>
    <w:rPr>
      <w:sz w:val="20"/>
      <w:szCs w:val="20"/>
      <w:lang w:eastAsia="en-GB"/>
    </w:rPr>
  </w:style>
  <w:style w:type="character" w:customStyle="1" w:styleId="BodyTextIndentChar">
    <w:name w:val="Body Text Indent Char"/>
    <w:basedOn w:val="DefaultParagraphFont"/>
    <w:link w:val="BodyTextIndent"/>
    <w:uiPriority w:val="99"/>
    <w:locked/>
    <w:rsid w:val="00613D91"/>
    <w:rPr>
      <w:rFonts w:cs="Times New Roman"/>
      <w:lang w:val="en-GB"/>
    </w:rPr>
  </w:style>
  <w:style w:type="paragraph" w:styleId="BodyText2">
    <w:name w:val="Body Text 2"/>
    <w:basedOn w:val="Normal"/>
    <w:link w:val="BodyText2Char"/>
    <w:uiPriority w:val="99"/>
    <w:rsid w:val="00C87F02"/>
    <w:pPr>
      <w:tabs>
        <w:tab w:val="left" w:pos="-1701"/>
        <w:tab w:val="left" w:pos="-1560"/>
      </w:tabs>
      <w:autoSpaceDE w:val="0"/>
      <w:autoSpaceDN w:val="0"/>
      <w:jc w:val="left"/>
    </w:pPr>
    <w:rPr>
      <w:sz w:val="18"/>
      <w:szCs w:val="20"/>
      <w:lang w:eastAsia="en-GB"/>
    </w:rPr>
  </w:style>
  <w:style w:type="character" w:customStyle="1" w:styleId="BodyText2Char">
    <w:name w:val="Body Text 2 Char"/>
    <w:basedOn w:val="DefaultParagraphFont"/>
    <w:link w:val="BodyText2"/>
    <w:uiPriority w:val="99"/>
    <w:locked/>
    <w:rsid w:val="00613D91"/>
    <w:rPr>
      <w:rFonts w:cs="Times New Roman"/>
      <w:sz w:val="18"/>
      <w:lang w:val="en-GB"/>
    </w:rPr>
  </w:style>
  <w:style w:type="paragraph" w:customStyle="1" w:styleId="ContentsHeader2">
    <w:name w:val="Contents Header2"/>
    <w:basedOn w:val="MainHeading"/>
    <w:uiPriority w:val="99"/>
    <w:rsid w:val="00C87F02"/>
  </w:style>
  <w:style w:type="paragraph" w:styleId="CommentText">
    <w:name w:val="annotation text"/>
    <w:basedOn w:val="Normal"/>
    <w:link w:val="CommentTextChar"/>
    <w:uiPriority w:val="99"/>
    <w:rsid w:val="00C87F02"/>
    <w:pPr>
      <w:autoSpaceDE w:val="0"/>
      <w:autoSpaceDN w:val="0"/>
      <w:jc w:val="left"/>
    </w:pPr>
    <w:rPr>
      <w:sz w:val="20"/>
      <w:szCs w:val="20"/>
    </w:rPr>
  </w:style>
  <w:style w:type="character" w:customStyle="1" w:styleId="CommentTextChar">
    <w:name w:val="Comment Text Char"/>
    <w:basedOn w:val="DefaultParagraphFont"/>
    <w:link w:val="CommentText"/>
    <w:uiPriority w:val="99"/>
    <w:locked/>
    <w:rsid w:val="00E96985"/>
    <w:rPr>
      <w:rFonts w:cs="Times New Roman"/>
      <w:lang w:val="en-GB"/>
    </w:rPr>
  </w:style>
  <w:style w:type="paragraph" w:customStyle="1" w:styleId="MainHeadingRightJustified">
    <w:name w:val="Main Heading RightJustified"/>
    <w:basedOn w:val="MainHeading"/>
    <w:uiPriority w:val="99"/>
    <w:rsid w:val="00C87F02"/>
    <w:pPr>
      <w:jc w:val="right"/>
    </w:pPr>
  </w:style>
  <w:style w:type="paragraph" w:customStyle="1" w:styleId="BodyTextFields">
    <w:name w:val="Body Text Fields"/>
    <w:basedOn w:val="BodyText"/>
    <w:uiPriority w:val="99"/>
    <w:rsid w:val="00C87F02"/>
    <w:pPr>
      <w:keepNext/>
      <w:tabs>
        <w:tab w:val="left" w:pos="720"/>
        <w:tab w:val="left" w:pos="1530"/>
        <w:tab w:val="left" w:pos="1710"/>
      </w:tabs>
      <w:autoSpaceDE w:val="0"/>
      <w:autoSpaceDN w:val="0"/>
      <w:spacing w:after="120" w:line="240" w:lineRule="auto"/>
      <w:ind w:left="1530" w:hanging="810"/>
      <w:jc w:val="left"/>
    </w:pPr>
    <w:rPr>
      <w:sz w:val="20"/>
      <w:szCs w:val="20"/>
    </w:rPr>
  </w:style>
  <w:style w:type="paragraph" w:styleId="Title">
    <w:name w:val="Title"/>
    <w:basedOn w:val="Normal"/>
    <w:link w:val="TitleChar"/>
    <w:uiPriority w:val="99"/>
    <w:qFormat/>
    <w:rsid w:val="00C87F02"/>
    <w:pPr>
      <w:jc w:val="center"/>
    </w:pPr>
    <w:rPr>
      <w:b/>
      <w:bCs/>
      <w:lang w:eastAsia="en-GB"/>
    </w:rPr>
  </w:style>
  <w:style w:type="character" w:customStyle="1" w:styleId="TitleChar">
    <w:name w:val="Title Char"/>
    <w:basedOn w:val="DefaultParagraphFont"/>
    <w:link w:val="Title"/>
    <w:uiPriority w:val="99"/>
    <w:locked/>
    <w:rsid w:val="00613D91"/>
    <w:rPr>
      <w:rFonts w:cs="Times New Roman"/>
      <w:b/>
      <w:sz w:val="24"/>
      <w:lang w:val="en-GB"/>
    </w:rPr>
  </w:style>
  <w:style w:type="paragraph" w:customStyle="1" w:styleId="uplSu">
    <w:name w:val="uplSu"/>
    <w:basedOn w:val="BodyText"/>
    <w:uiPriority w:val="99"/>
    <w:rsid w:val="00C87F02"/>
    <w:pPr>
      <w:tabs>
        <w:tab w:val="left" w:pos="2160"/>
        <w:tab w:val="left" w:pos="2880"/>
        <w:tab w:val="left" w:pos="3600"/>
        <w:tab w:val="left" w:pos="5040"/>
      </w:tabs>
      <w:spacing w:after="200" w:line="240" w:lineRule="auto"/>
      <w:ind w:left="720" w:hanging="720"/>
      <w:jc w:val="left"/>
    </w:pPr>
    <w:rPr>
      <w:sz w:val="22"/>
      <w:szCs w:val="20"/>
    </w:rPr>
  </w:style>
  <w:style w:type="paragraph" w:styleId="BodyTextIndent3">
    <w:name w:val="Body Text Indent 3"/>
    <w:basedOn w:val="Normal"/>
    <w:link w:val="BodyTextIndent3Char"/>
    <w:uiPriority w:val="99"/>
    <w:rsid w:val="00C87F02"/>
    <w:pPr>
      <w:tabs>
        <w:tab w:val="left" w:pos="2160"/>
        <w:tab w:val="left" w:pos="2880"/>
        <w:tab w:val="left" w:pos="3600"/>
        <w:tab w:val="left" w:pos="4320"/>
        <w:tab w:val="left" w:pos="5040"/>
        <w:tab w:val="right" w:pos="9029"/>
      </w:tabs>
      <w:spacing w:after="240" w:line="360" w:lineRule="auto"/>
      <w:ind w:left="2160" w:hanging="601"/>
    </w:pPr>
    <w:rPr>
      <w:szCs w:val="20"/>
      <w:lang w:eastAsia="en-GB"/>
    </w:rPr>
  </w:style>
  <w:style w:type="character" w:customStyle="1" w:styleId="BodyTextIndent3Char">
    <w:name w:val="Body Text Indent 3 Char"/>
    <w:basedOn w:val="DefaultParagraphFont"/>
    <w:link w:val="BodyTextIndent3"/>
    <w:uiPriority w:val="99"/>
    <w:locked/>
    <w:rsid w:val="00613D91"/>
    <w:rPr>
      <w:rFonts w:cs="Times New Roman"/>
      <w:sz w:val="24"/>
      <w:lang w:val="en-GB"/>
    </w:rPr>
  </w:style>
  <w:style w:type="paragraph" w:styleId="TOC3">
    <w:name w:val="toc 3"/>
    <w:basedOn w:val="Normal"/>
    <w:next w:val="Normal"/>
    <w:autoRedefine/>
    <w:uiPriority w:val="99"/>
    <w:rsid w:val="00C87F02"/>
    <w:pPr>
      <w:ind w:left="480"/>
      <w:jc w:val="left"/>
    </w:pPr>
  </w:style>
  <w:style w:type="paragraph" w:styleId="TOC4">
    <w:name w:val="toc 4"/>
    <w:basedOn w:val="Normal"/>
    <w:next w:val="Normal"/>
    <w:autoRedefine/>
    <w:uiPriority w:val="99"/>
    <w:rsid w:val="00C87F02"/>
    <w:pPr>
      <w:ind w:left="720"/>
      <w:jc w:val="left"/>
    </w:pPr>
  </w:style>
  <w:style w:type="paragraph" w:styleId="TOC5">
    <w:name w:val="toc 5"/>
    <w:basedOn w:val="Normal"/>
    <w:next w:val="Normal"/>
    <w:autoRedefine/>
    <w:uiPriority w:val="99"/>
    <w:rsid w:val="00C87F02"/>
    <w:pPr>
      <w:ind w:left="960"/>
      <w:jc w:val="left"/>
    </w:pPr>
  </w:style>
  <w:style w:type="paragraph" w:styleId="TOC6">
    <w:name w:val="toc 6"/>
    <w:basedOn w:val="Normal"/>
    <w:next w:val="Normal"/>
    <w:autoRedefine/>
    <w:uiPriority w:val="99"/>
    <w:rsid w:val="00C87F02"/>
    <w:pPr>
      <w:ind w:left="1200"/>
      <w:jc w:val="left"/>
    </w:pPr>
  </w:style>
  <w:style w:type="paragraph" w:styleId="TOC7">
    <w:name w:val="toc 7"/>
    <w:basedOn w:val="Normal"/>
    <w:next w:val="Normal"/>
    <w:autoRedefine/>
    <w:uiPriority w:val="99"/>
    <w:rsid w:val="00C87F02"/>
    <w:pPr>
      <w:ind w:left="1440"/>
      <w:jc w:val="left"/>
    </w:pPr>
  </w:style>
  <w:style w:type="paragraph" w:styleId="TOC8">
    <w:name w:val="toc 8"/>
    <w:basedOn w:val="Normal"/>
    <w:next w:val="Normal"/>
    <w:autoRedefine/>
    <w:uiPriority w:val="99"/>
    <w:rsid w:val="00C87F02"/>
    <w:pPr>
      <w:ind w:left="1680"/>
      <w:jc w:val="left"/>
    </w:pPr>
  </w:style>
  <w:style w:type="paragraph" w:styleId="TOC9">
    <w:name w:val="toc 9"/>
    <w:basedOn w:val="Normal"/>
    <w:next w:val="Normal"/>
    <w:autoRedefine/>
    <w:uiPriority w:val="99"/>
    <w:rsid w:val="00C87F02"/>
    <w:pPr>
      <w:ind w:left="1920"/>
      <w:jc w:val="left"/>
    </w:pPr>
  </w:style>
  <w:style w:type="paragraph" w:styleId="BalloonText">
    <w:name w:val="Balloon Text"/>
    <w:basedOn w:val="Normal"/>
    <w:link w:val="BalloonTextChar"/>
    <w:uiPriority w:val="99"/>
    <w:rsid w:val="004C1FC9"/>
    <w:rPr>
      <w:rFonts w:ascii="Tahoma" w:hAnsi="Tahoma" w:cs="Tahoma"/>
      <w:sz w:val="16"/>
      <w:szCs w:val="16"/>
    </w:rPr>
  </w:style>
  <w:style w:type="character" w:customStyle="1" w:styleId="BalloonTextChar">
    <w:name w:val="Balloon Text Char"/>
    <w:basedOn w:val="DefaultParagraphFont"/>
    <w:link w:val="BalloonText"/>
    <w:uiPriority w:val="99"/>
    <w:locked/>
    <w:rsid w:val="00613D91"/>
    <w:rPr>
      <w:rFonts w:ascii="Tahoma" w:hAnsi="Tahoma" w:cs="Times New Roman"/>
      <w:sz w:val="16"/>
    </w:rPr>
  </w:style>
  <w:style w:type="paragraph" w:styleId="CommentSubject">
    <w:name w:val="annotation subject"/>
    <w:basedOn w:val="CommentText"/>
    <w:next w:val="CommentText"/>
    <w:link w:val="CommentSubjectChar"/>
    <w:uiPriority w:val="99"/>
    <w:semiHidden/>
    <w:rsid w:val="003862D1"/>
    <w:pPr>
      <w:autoSpaceDE/>
      <w:autoSpaceDN/>
    </w:pPr>
    <w:rPr>
      <w:b/>
      <w:bCs/>
      <w:lang w:eastAsia="en-GB"/>
    </w:rPr>
  </w:style>
  <w:style w:type="character" w:customStyle="1" w:styleId="CommentSubjectChar">
    <w:name w:val="Comment Subject Char"/>
    <w:basedOn w:val="CommentTextChar"/>
    <w:link w:val="CommentSubject"/>
    <w:uiPriority w:val="99"/>
    <w:semiHidden/>
    <w:locked/>
    <w:rsid w:val="00613D91"/>
    <w:rPr>
      <w:rFonts w:cs="Times New Roman"/>
      <w:b/>
      <w:lang w:val="en-GB" w:eastAsia="en-GB"/>
    </w:rPr>
  </w:style>
  <w:style w:type="paragraph" w:customStyle="1" w:styleId="Default">
    <w:name w:val="Default"/>
    <w:uiPriority w:val="99"/>
    <w:rsid w:val="003862D1"/>
    <w:pPr>
      <w:widowControl w:val="0"/>
      <w:autoSpaceDE w:val="0"/>
      <w:autoSpaceDN w:val="0"/>
      <w:adjustRightInd w:val="0"/>
    </w:pPr>
    <w:rPr>
      <w:rFonts w:ascii="Helvetica" w:hAnsi="Helvetica" w:cs="Helvetica"/>
      <w:color w:val="000000"/>
      <w:sz w:val="24"/>
      <w:szCs w:val="24"/>
    </w:rPr>
  </w:style>
  <w:style w:type="paragraph" w:styleId="NormalWeb">
    <w:name w:val="Normal (Web)"/>
    <w:basedOn w:val="Normal"/>
    <w:uiPriority w:val="99"/>
    <w:rsid w:val="003862D1"/>
    <w:pPr>
      <w:spacing w:before="100" w:beforeAutospacing="1" w:after="100" w:afterAutospacing="1"/>
      <w:jc w:val="left"/>
    </w:pPr>
    <w:rPr>
      <w:lang w:eastAsia="en-GB"/>
    </w:rPr>
  </w:style>
  <w:style w:type="paragraph" w:customStyle="1" w:styleId="StyleHeading1Arial1">
    <w:name w:val="Style Heading 1 + Arial1"/>
    <w:basedOn w:val="Heading1"/>
    <w:autoRedefine/>
    <w:uiPriority w:val="99"/>
    <w:rsid w:val="003862D1"/>
    <w:pPr>
      <w:widowControl/>
      <w:tabs>
        <w:tab w:val="left" w:pos="709"/>
      </w:tabs>
      <w:spacing w:before="120" w:after="120" w:line="240" w:lineRule="auto"/>
      <w:jc w:val="left"/>
    </w:pPr>
    <w:rPr>
      <w:rFonts w:ascii="Arial" w:hAnsi="Arial"/>
      <w:bCs w:val="0"/>
      <w:caps/>
      <w:kern w:val="0"/>
      <w:szCs w:val="22"/>
      <w:u w:val="none"/>
    </w:rPr>
  </w:style>
  <w:style w:type="paragraph" w:customStyle="1" w:styleId="StyleHeading1EurostileLTBold14ptNotBold">
    <w:name w:val="Style Heading 1 + Eurostile LT Bold 14 pt Not Bold"/>
    <w:basedOn w:val="Heading1"/>
    <w:autoRedefine/>
    <w:uiPriority w:val="99"/>
    <w:rsid w:val="003862D1"/>
    <w:pPr>
      <w:pageBreakBefore/>
      <w:widowControl/>
      <w:tabs>
        <w:tab w:val="clear" w:pos="709"/>
      </w:tabs>
      <w:spacing w:before="240" w:after="60" w:line="240" w:lineRule="auto"/>
      <w:ind w:left="0" w:firstLine="0"/>
    </w:pPr>
    <w:rPr>
      <w:rFonts w:ascii="Eurostile LT Bold" w:hAnsi="Eurostile LT Bold"/>
      <w:b w:val="0"/>
      <w:bCs w:val="0"/>
      <w:caps/>
      <w:smallCaps/>
      <w:kern w:val="28"/>
      <w:sz w:val="28"/>
      <w:szCs w:val="28"/>
      <w:u w:val="none"/>
    </w:rPr>
  </w:style>
  <w:style w:type="paragraph" w:customStyle="1" w:styleId="StyleHeading3level3level3Nadpis3After12pt">
    <w:name w:val="Style Heading 3level 3level3Nadpis 3 + After:  12 pt"/>
    <w:basedOn w:val="Heading3"/>
    <w:uiPriority w:val="99"/>
    <w:rsid w:val="003862D1"/>
    <w:pPr>
      <w:tabs>
        <w:tab w:val="clear" w:pos="1531"/>
        <w:tab w:val="num" w:pos="1418"/>
        <w:tab w:val="left" w:pos="1701"/>
      </w:tabs>
      <w:ind w:left="1418" w:hanging="709"/>
    </w:pPr>
    <w:rPr>
      <w:szCs w:val="20"/>
    </w:rPr>
  </w:style>
  <w:style w:type="paragraph" w:customStyle="1" w:styleId="StyleHeading1JPW-num-sectionlevel1level1Nadpis1Left">
    <w:name w:val="Style Heading 1JPW-num-sectionlevel 1level1Nadpis 1 + Left"/>
    <w:basedOn w:val="Heading1"/>
    <w:uiPriority w:val="99"/>
    <w:rsid w:val="003862D1"/>
    <w:pPr>
      <w:ind w:left="0" w:firstLine="0"/>
    </w:pPr>
    <w:rPr>
      <w:szCs w:val="20"/>
    </w:rPr>
  </w:style>
  <w:style w:type="character" w:customStyle="1" w:styleId="hit1">
    <w:name w:val="hit1"/>
    <w:basedOn w:val="DefaultParagraphFont"/>
    <w:uiPriority w:val="99"/>
    <w:rsid w:val="003862D1"/>
    <w:rPr>
      <w:rFonts w:cs="Times New Roman"/>
      <w:b/>
      <w:bCs/>
      <w:color w:val="CC0033"/>
    </w:rPr>
  </w:style>
  <w:style w:type="table" w:styleId="TableGrid">
    <w:name w:val="Table Grid"/>
    <w:basedOn w:val="TableNormal"/>
    <w:uiPriority w:val="99"/>
    <w:rsid w:val="003862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Level1">
    <w:name w:val="Schedule Level 1"/>
    <w:basedOn w:val="Normal"/>
    <w:uiPriority w:val="99"/>
    <w:rsid w:val="003862D1"/>
    <w:pPr>
      <w:tabs>
        <w:tab w:val="num" w:pos="432"/>
      </w:tabs>
      <w:spacing w:after="240"/>
      <w:ind w:left="432" w:hanging="432"/>
    </w:pPr>
    <w:rPr>
      <w:rFonts w:ascii="Tunga" w:hAnsi="Tunga"/>
      <w:sz w:val="23"/>
      <w:szCs w:val="20"/>
      <w:lang w:eastAsia="en-GB"/>
    </w:rPr>
  </w:style>
  <w:style w:type="paragraph" w:customStyle="1" w:styleId="ScheduleLevel2">
    <w:name w:val="Schedule Level 2"/>
    <w:basedOn w:val="Normal"/>
    <w:uiPriority w:val="99"/>
    <w:rsid w:val="003862D1"/>
    <w:pPr>
      <w:tabs>
        <w:tab w:val="num" w:pos="1080"/>
      </w:tabs>
      <w:spacing w:after="240"/>
      <w:ind w:left="1080" w:hanging="648"/>
    </w:pPr>
    <w:rPr>
      <w:rFonts w:ascii="Tunga" w:hAnsi="Tunga"/>
      <w:sz w:val="23"/>
      <w:szCs w:val="20"/>
      <w:lang w:eastAsia="en-GB"/>
    </w:rPr>
  </w:style>
  <w:style w:type="paragraph" w:customStyle="1" w:styleId="ScheduleLevel3">
    <w:name w:val="Schedule Level 3"/>
    <w:basedOn w:val="Normal"/>
    <w:uiPriority w:val="99"/>
    <w:rsid w:val="003862D1"/>
    <w:pPr>
      <w:tabs>
        <w:tab w:val="num" w:pos="1944"/>
      </w:tabs>
      <w:spacing w:after="240"/>
      <w:ind w:left="1944" w:hanging="864"/>
    </w:pPr>
    <w:rPr>
      <w:rFonts w:ascii="Tunga" w:hAnsi="Tunga"/>
      <w:sz w:val="23"/>
      <w:szCs w:val="20"/>
      <w:lang w:eastAsia="en-GB"/>
    </w:rPr>
  </w:style>
  <w:style w:type="paragraph" w:customStyle="1" w:styleId="ScheduleLevel4">
    <w:name w:val="Schedule Level 4"/>
    <w:basedOn w:val="Normal"/>
    <w:uiPriority w:val="99"/>
    <w:rsid w:val="003862D1"/>
    <w:pPr>
      <w:tabs>
        <w:tab w:val="num" w:pos="2376"/>
      </w:tabs>
      <w:spacing w:after="240"/>
      <w:ind w:left="2376" w:hanging="432"/>
    </w:pPr>
    <w:rPr>
      <w:rFonts w:ascii="Tunga" w:hAnsi="Tunga"/>
      <w:sz w:val="23"/>
      <w:szCs w:val="20"/>
      <w:lang w:eastAsia="en-GB"/>
    </w:rPr>
  </w:style>
  <w:style w:type="paragraph" w:customStyle="1" w:styleId="ScheduleLevel5">
    <w:name w:val="Schedule Level 5"/>
    <w:basedOn w:val="Normal"/>
    <w:uiPriority w:val="99"/>
    <w:rsid w:val="003862D1"/>
    <w:pPr>
      <w:tabs>
        <w:tab w:val="num" w:pos="3024"/>
      </w:tabs>
      <w:spacing w:after="240"/>
      <w:ind w:left="3024" w:hanging="648"/>
    </w:pPr>
    <w:rPr>
      <w:rFonts w:ascii="Tunga" w:hAnsi="Tunga"/>
      <w:sz w:val="23"/>
      <w:szCs w:val="20"/>
      <w:lang w:eastAsia="en-GB"/>
    </w:rPr>
  </w:style>
  <w:style w:type="paragraph" w:customStyle="1" w:styleId="ScheduleLevel6">
    <w:name w:val="Schedule Level 6"/>
    <w:basedOn w:val="Normal"/>
    <w:uiPriority w:val="99"/>
    <w:rsid w:val="003862D1"/>
    <w:pPr>
      <w:tabs>
        <w:tab w:val="num" w:pos="3600"/>
      </w:tabs>
      <w:spacing w:after="240"/>
      <w:ind w:left="3600" w:hanging="576"/>
    </w:pPr>
    <w:rPr>
      <w:rFonts w:ascii="Tunga" w:hAnsi="Tunga"/>
      <w:sz w:val="23"/>
      <w:szCs w:val="20"/>
      <w:lang w:eastAsia="en-GB"/>
    </w:rPr>
  </w:style>
  <w:style w:type="paragraph" w:customStyle="1" w:styleId="ScheduleLevel7">
    <w:name w:val="Schedule Level 7"/>
    <w:basedOn w:val="Normal"/>
    <w:uiPriority w:val="99"/>
    <w:rsid w:val="003862D1"/>
    <w:pPr>
      <w:tabs>
        <w:tab w:val="num" w:pos="3960"/>
      </w:tabs>
      <w:spacing w:after="240"/>
      <w:ind w:left="3960" w:hanging="360"/>
    </w:pPr>
    <w:rPr>
      <w:rFonts w:ascii="Tunga" w:hAnsi="Tunga"/>
      <w:sz w:val="23"/>
      <w:szCs w:val="20"/>
      <w:lang w:eastAsia="en-GB"/>
    </w:rPr>
  </w:style>
  <w:style w:type="paragraph" w:customStyle="1" w:styleId="ScheduleLevel8">
    <w:name w:val="Schedule Level 8"/>
    <w:basedOn w:val="Normal"/>
    <w:uiPriority w:val="99"/>
    <w:rsid w:val="003862D1"/>
    <w:pPr>
      <w:tabs>
        <w:tab w:val="num" w:pos="4320"/>
      </w:tabs>
      <w:spacing w:after="240"/>
      <w:ind w:left="4320" w:hanging="360"/>
    </w:pPr>
    <w:rPr>
      <w:rFonts w:ascii="Tunga" w:hAnsi="Tunga"/>
      <w:sz w:val="23"/>
      <w:szCs w:val="20"/>
      <w:lang w:eastAsia="en-GB"/>
    </w:rPr>
  </w:style>
  <w:style w:type="paragraph" w:customStyle="1" w:styleId="ScheduleLevel9">
    <w:name w:val="Schedule Level 9"/>
    <w:basedOn w:val="Normal"/>
    <w:uiPriority w:val="99"/>
    <w:rsid w:val="003862D1"/>
    <w:pPr>
      <w:tabs>
        <w:tab w:val="num" w:pos="4752"/>
      </w:tabs>
      <w:spacing w:after="240"/>
      <w:ind w:left="4752" w:hanging="432"/>
    </w:pPr>
    <w:rPr>
      <w:rFonts w:ascii="Tunga" w:hAnsi="Tunga"/>
      <w:sz w:val="23"/>
      <w:szCs w:val="20"/>
      <w:lang w:eastAsia="en-GB"/>
    </w:rPr>
  </w:style>
  <w:style w:type="paragraph" w:customStyle="1" w:styleId="StyleScheduleLevel110ptBoldLeft-007cmFirstline">
    <w:name w:val="Style Schedule Level 1 + 10 pt Bold Left:  -0.07 cm First line: ..."/>
    <w:basedOn w:val="ScheduleLevel1"/>
    <w:autoRedefine/>
    <w:uiPriority w:val="99"/>
    <w:rsid w:val="003862D1"/>
    <w:pPr>
      <w:tabs>
        <w:tab w:val="clear" w:pos="432"/>
      </w:tabs>
      <w:spacing w:after="0"/>
      <w:ind w:left="0" w:firstLine="0"/>
    </w:pPr>
    <w:rPr>
      <w:b/>
      <w:bCs/>
      <w:sz w:val="20"/>
    </w:rPr>
  </w:style>
  <w:style w:type="paragraph" w:customStyle="1" w:styleId="StyleAfter18ptLinespacing15lines">
    <w:name w:val="Style After:  18 pt Line spacing:  1.5 lines"/>
    <w:basedOn w:val="Normal"/>
    <w:autoRedefine/>
    <w:uiPriority w:val="99"/>
    <w:rsid w:val="006A1DB5"/>
    <w:pPr>
      <w:spacing w:after="240" w:line="360" w:lineRule="auto"/>
      <w:jc w:val="left"/>
    </w:pPr>
    <w:rPr>
      <w:b/>
      <w:szCs w:val="20"/>
    </w:rPr>
  </w:style>
  <w:style w:type="paragraph" w:customStyle="1" w:styleId="StyleBody2Left127cmAfter18pt">
    <w:name w:val="Style Body2 + Left:  1.27 cm After:  18 pt"/>
    <w:basedOn w:val="Body2"/>
    <w:autoRedefine/>
    <w:uiPriority w:val="99"/>
    <w:rsid w:val="00B21FB2"/>
    <w:pPr>
      <w:ind w:left="822"/>
    </w:pPr>
    <w:rPr>
      <w:szCs w:val="20"/>
    </w:rPr>
  </w:style>
  <w:style w:type="paragraph" w:customStyle="1" w:styleId="StyleBodyTextLeft125cmAfter18pt">
    <w:name w:val="Style Body Text + Left:  1.25 cm After:  18 pt"/>
    <w:basedOn w:val="BodyText"/>
    <w:uiPriority w:val="99"/>
    <w:rsid w:val="0098634F"/>
    <w:pPr>
      <w:ind w:left="822"/>
    </w:pPr>
    <w:rPr>
      <w:szCs w:val="20"/>
    </w:rPr>
  </w:style>
  <w:style w:type="paragraph" w:customStyle="1" w:styleId="StyleBody2Left127cmHanging254cm">
    <w:name w:val="Style Body2 + Left:  1.27 cm Hanging:  2.54 cm"/>
    <w:basedOn w:val="Body2"/>
    <w:autoRedefine/>
    <w:uiPriority w:val="99"/>
    <w:rsid w:val="0098634F"/>
    <w:pPr>
      <w:ind w:left="822"/>
    </w:pPr>
    <w:rPr>
      <w:szCs w:val="20"/>
    </w:rPr>
  </w:style>
  <w:style w:type="paragraph" w:customStyle="1" w:styleId="StyleBodyTextLeft127cmAfter18pt">
    <w:name w:val="Style Body Text + Left:  1.27 cm After:  18 pt"/>
    <w:basedOn w:val="BodyText"/>
    <w:autoRedefine/>
    <w:uiPriority w:val="99"/>
    <w:rsid w:val="0098634F"/>
    <w:pPr>
      <w:ind w:left="822"/>
    </w:pPr>
    <w:rPr>
      <w:szCs w:val="20"/>
    </w:rPr>
  </w:style>
  <w:style w:type="paragraph" w:customStyle="1" w:styleId="CM3">
    <w:name w:val="CM3"/>
    <w:basedOn w:val="Default"/>
    <w:next w:val="Default"/>
    <w:uiPriority w:val="99"/>
    <w:rsid w:val="008B57F9"/>
    <w:rPr>
      <w:rFonts w:ascii="Arial" w:hAnsi="Arial" w:cs="Times New Roman"/>
      <w:color w:val="auto"/>
    </w:rPr>
  </w:style>
  <w:style w:type="paragraph" w:styleId="FootnoteText">
    <w:name w:val="footnote text"/>
    <w:basedOn w:val="Normal"/>
    <w:link w:val="FootnoteTextChar"/>
    <w:uiPriority w:val="99"/>
    <w:rsid w:val="008B57F9"/>
    <w:pPr>
      <w:jc w:val="left"/>
    </w:pPr>
    <w:rPr>
      <w:rFonts w:ascii="Arial" w:hAnsi="Arial"/>
      <w:sz w:val="20"/>
      <w:szCs w:val="20"/>
      <w:lang w:eastAsia="en-GB"/>
    </w:rPr>
  </w:style>
  <w:style w:type="character" w:customStyle="1" w:styleId="FootnoteTextChar">
    <w:name w:val="Footnote Text Char"/>
    <w:basedOn w:val="DefaultParagraphFont"/>
    <w:link w:val="FootnoteText"/>
    <w:uiPriority w:val="99"/>
    <w:locked/>
    <w:rsid w:val="00613D91"/>
    <w:rPr>
      <w:rFonts w:ascii="Arial" w:hAnsi="Arial" w:cs="Times New Roman"/>
      <w:lang w:val="en-GB" w:eastAsia="en-GB"/>
    </w:rPr>
  </w:style>
  <w:style w:type="character" w:styleId="FootnoteReference">
    <w:name w:val="footnote reference"/>
    <w:basedOn w:val="DefaultParagraphFont"/>
    <w:uiPriority w:val="99"/>
    <w:semiHidden/>
    <w:rsid w:val="008B57F9"/>
    <w:rPr>
      <w:rFonts w:cs="Times New Roman"/>
      <w:vertAlign w:val="superscript"/>
    </w:rPr>
  </w:style>
  <w:style w:type="paragraph" w:styleId="ListNumber">
    <w:name w:val="List Number"/>
    <w:basedOn w:val="Normal"/>
    <w:uiPriority w:val="99"/>
    <w:rsid w:val="0053540E"/>
    <w:pPr>
      <w:tabs>
        <w:tab w:val="num" w:pos="360"/>
      </w:tabs>
      <w:ind w:left="360" w:hanging="360"/>
      <w:jc w:val="left"/>
    </w:pPr>
    <w:rPr>
      <w:lang w:eastAsia="en-GB"/>
    </w:rPr>
  </w:style>
  <w:style w:type="character" w:styleId="CommentReference">
    <w:name w:val="annotation reference"/>
    <w:basedOn w:val="DefaultParagraphFont"/>
    <w:uiPriority w:val="99"/>
    <w:rsid w:val="00962630"/>
    <w:rPr>
      <w:rFonts w:cs="Times New Roman"/>
      <w:sz w:val="16"/>
      <w:szCs w:val="16"/>
    </w:rPr>
  </w:style>
  <w:style w:type="paragraph" w:styleId="ListBullet">
    <w:name w:val="List Bullet"/>
    <w:basedOn w:val="Normal"/>
    <w:uiPriority w:val="99"/>
    <w:rsid w:val="0065424E"/>
    <w:pPr>
      <w:spacing w:after="240"/>
    </w:pPr>
    <w:rPr>
      <w:rFonts w:ascii="Arial" w:hAnsi="Arial"/>
      <w:sz w:val="22"/>
      <w:szCs w:val="20"/>
    </w:rPr>
  </w:style>
  <w:style w:type="paragraph" w:customStyle="1" w:styleId="Text">
    <w:name w:val="Text"/>
    <w:basedOn w:val="Normal"/>
    <w:link w:val="TextChar"/>
    <w:uiPriority w:val="99"/>
    <w:rsid w:val="0065424E"/>
    <w:pPr>
      <w:tabs>
        <w:tab w:val="num" w:pos="709"/>
      </w:tabs>
      <w:spacing w:after="240"/>
      <w:ind w:left="709" w:hanging="709"/>
    </w:pPr>
    <w:rPr>
      <w:rFonts w:ascii="Arial" w:hAnsi="Arial"/>
      <w:sz w:val="22"/>
      <w:szCs w:val="20"/>
      <w:lang w:eastAsia="en-GB"/>
    </w:rPr>
  </w:style>
  <w:style w:type="character" w:customStyle="1" w:styleId="TextChar">
    <w:name w:val="Text Char"/>
    <w:link w:val="Text"/>
    <w:uiPriority w:val="99"/>
    <w:locked/>
    <w:rsid w:val="00613D91"/>
    <w:rPr>
      <w:rFonts w:ascii="Arial" w:hAnsi="Arial"/>
      <w:sz w:val="22"/>
      <w:lang w:val="en-GB"/>
    </w:rPr>
  </w:style>
  <w:style w:type="paragraph" w:styleId="ListBullet2">
    <w:name w:val="List Bullet 2"/>
    <w:basedOn w:val="Normal"/>
    <w:uiPriority w:val="99"/>
    <w:rsid w:val="0065424E"/>
    <w:pPr>
      <w:tabs>
        <w:tab w:val="num" w:pos="1915"/>
      </w:tabs>
      <w:spacing w:after="240"/>
      <w:ind w:left="1800" w:hanging="605"/>
    </w:pPr>
    <w:rPr>
      <w:rFonts w:ascii="Arial" w:hAnsi="Arial"/>
      <w:kern w:val="14"/>
      <w:sz w:val="22"/>
      <w:szCs w:val="20"/>
    </w:rPr>
  </w:style>
  <w:style w:type="paragraph" w:customStyle="1" w:styleId="Table">
    <w:name w:val="Table"/>
    <w:basedOn w:val="Normal"/>
    <w:uiPriority w:val="99"/>
    <w:rsid w:val="00135DFF"/>
    <w:pPr>
      <w:spacing w:before="120" w:after="120"/>
      <w:jc w:val="left"/>
    </w:pPr>
    <w:rPr>
      <w:rFonts w:ascii="Arial" w:hAnsi="Arial"/>
      <w:kern w:val="14"/>
      <w:sz w:val="22"/>
      <w:szCs w:val="20"/>
    </w:rPr>
  </w:style>
  <w:style w:type="paragraph" w:styleId="ListParagraph">
    <w:name w:val="List Paragraph"/>
    <w:basedOn w:val="Normal"/>
    <w:uiPriority w:val="99"/>
    <w:qFormat/>
    <w:rsid w:val="00135DFF"/>
    <w:pPr>
      <w:ind w:left="720"/>
      <w:contextualSpacing/>
    </w:pPr>
  </w:style>
  <w:style w:type="paragraph" w:customStyle="1" w:styleId="TableHeader">
    <w:name w:val="Table Header"/>
    <w:basedOn w:val="Table"/>
    <w:uiPriority w:val="99"/>
    <w:rsid w:val="00135DFF"/>
    <w:pPr>
      <w:keepNext/>
      <w:spacing w:before="0"/>
    </w:pPr>
    <w:rPr>
      <w:i/>
    </w:rPr>
  </w:style>
  <w:style w:type="paragraph" w:customStyle="1" w:styleId="Equation">
    <w:name w:val="Equation"/>
    <w:basedOn w:val="BodyText"/>
    <w:link w:val="EquationChar"/>
    <w:uiPriority w:val="99"/>
    <w:rsid w:val="00127D91"/>
    <w:pPr>
      <w:tabs>
        <w:tab w:val="right" w:pos="8640"/>
      </w:tabs>
      <w:spacing w:line="240" w:lineRule="auto"/>
      <w:ind w:left="1080"/>
      <w:jc w:val="left"/>
    </w:pPr>
    <w:rPr>
      <w:rFonts w:ascii="Arial" w:hAnsi="Arial"/>
      <w:kern w:val="14"/>
      <w:sz w:val="22"/>
      <w:szCs w:val="20"/>
      <w:lang w:eastAsia="en-GB"/>
    </w:rPr>
  </w:style>
  <w:style w:type="character" w:customStyle="1" w:styleId="EquationChar">
    <w:name w:val="Equation Char"/>
    <w:link w:val="Equation"/>
    <w:uiPriority w:val="99"/>
    <w:locked/>
    <w:rsid w:val="00613D91"/>
    <w:rPr>
      <w:rFonts w:ascii="Arial" w:hAnsi="Arial"/>
      <w:kern w:val="14"/>
      <w:sz w:val="22"/>
      <w:lang w:val="en-GB"/>
    </w:rPr>
  </w:style>
  <w:style w:type="paragraph" w:customStyle="1" w:styleId="Normalnumbered">
    <w:name w:val="Normal numbered"/>
    <w:basedOn w:val="Normal"/>
    <w:uiPriority w:val="99"/>
    <w:rsid w:val="0070121C"/>
    <w:pPr>
      <w:tabs>
        <w:tab w:val="num" w:pos="540"/>
      </w:tabs>
      <w:spacing w:after="240"/>
      <w:ind w:left="540" w:hanging="360"/>
      <w:jc w:val="left"/>
    </w:pPr>
    <w:rPr>
      <w:rFonts w:ascii="EDFE Meta-Normal Roman" w:hAnsi="EDFE Meta-Normal Roman"/>
      <w:sz w:val="22"/>
      <w:szCs w:val="20"/>
    </w:rPr>
  </w:style>
  <w:style w:type="character" w:customStyle="1" w:styleId="t11">
    <w:name w:val="t11"/>
    <w:basedOn w:val="DefaultParagraphFont"/>
    <w:uiPriority w:val="99"/>
    <w:rsid w:val="00F2141B"/>
    <w:rPr>
      <w:rFonts w:ascii="Tahoma" w:hAnsi="Tahoma" w:cs="Tahoma"/>
      <w:color w:val="000000"/>
      <w:sz w:val="23"/>
      <w:szCs w:val="23"/>
    </w:rPr>
  </w:style>
  <w:style w:type="paragraph" w:styleId="BodyText3">
    <w:name w:val="Body Text 3"/>
    <w:basedOn w:val="Normal"/>
    <w:link w:val="BodyText3Char"/>
    <w:uiPriority w:val="99"/>
    <w:rsid w:val="00F2141B"/>
    <w:pPr>
      <w:spacing w:after="120"/>
    </w:pPr>
    <w:rPr>
      <w:sz w:val="16"/>
      <w:szCs w:val="16"/>
    </w:rPr>
  </w:style>
  <w:style w:type="character" w:customStyle="1" w:styleId="BodyText3Char">
    <w:name w:val="Body Text 3 Char"/>
    <w:basedOn w:val="DefaultParagraphFont"/>
    <w:link w:val="BodyText3"/>
    <w:uiPriority w:val="99"/>
    <w:locked/>
    <w:rsid w:val="00F2141B"/>
    <w:rPr>
      <w:rFonts w:cs="Times New Roman"/>
      <w:sz w:val="16"/>
      <w:szCs w:val="16"/>
      <w:lang w:val="en-GB"/>
    </w:rPr>
  </w:style>
  <w:style w:type="paragraph" w:customStyle="1" w:styleId="DWStyle">
    <w:name w:val="DW Style"/>
    <w:basedOn w:val="Normal"/>
    <w:uiPriority w:val="99"/>
    <w:rsid w:val="00F2141B"/>
    <w:pPr>
      <w:overflowPunct w:val="0"/>
      <w:autoSpaceDE w:val="0"/>
      <w:autoSpaceDN w:val="0"/>
      <w:adjustRightInd w:val="0"/>
      <w:spacing w:line="240" w:lineRule="exact"/>
      <w:jc w:val="left"/>
      <w:textAlignment w:val="baseline"/>
    </w:pPr>
    <w:rPr>
      <w:rFonts w:ascii="Courier" w:hAnsi="Courier"/>
      <w:sz w:val="20"/>
      <w:szCs w:val="20"/>
    </w:rPr>
  </w:style>
  <w:style w:type="paragraph" w:customStyle="1" w:styleId="DefaultText">
    <w:name w:val="Default Text"/>
    <w:basedOn w:val="Normal"/>
    <w:uiPriority w:val="99"/>
    <w:rsid w:val="00F2141B"/>
    <w:pPr>
      <w:overflowPunct w:val="0"/>
      <w:autoSpaceDE w:val="0"/>
      <w:autoSpaceDN w:val="0"/>
      <w:adjustRightInd w:val="0"/>
      <w:jc w:val="left"/>
      <w:textAlignment w:val="baseline"/>
    </w:pPr>
    <w:rPr>
      <w:szCs w:val="20"/>
    </w:rPr>
  </w:style>
  <w:style w:type="paragraph" w:customStyle="1" w:styleId="CM32">
    <w:name w:val="CM32"/>
    <w:basedOn w:val="Default"/>
    <w:next w:val="Default"/>
    <w:uiPriority w:val="99"/>
    <w:rsid w:val="00F2141B"/>
    <w:rPr>
      <w:rFonts w:ascii="Arial" w:hAnsi="Arial" w:cs="Times New Roman"/>
      <w:color w:val="auto"/>
    </w:rPr>
  </w:style>
  <w:style w:type="paragraph" w:customStyle="1" w:styleId="CM33">
    <w:name w:val="CM33"/>
    <w:basedOn w:val="Default"/>
    <w:next w:val="Default"/>
    <w:uiPriority w:val="99"/>
    <w:rsid w:val="00F2141B"/>
    <w:rPr>
      <w:rFonts w:ascii="Arial" w:hAnsi="Arial" w:cs="Times New Roman"/>
      <w:color w:val="auto"/>
    </w:rPr>
  </w:style>
  <w:style w:type="paragraph" w:customStyle="1" w:styleId="CM1">
    <w:name w:val="CM1"/>
    <w:basedOn w:val="Default"/>
    <w:next w:val="Default"/>
    <w:uiPriority w:val="99"/>
    <w:rsid w:val="00F2141B"/>
    <w:pPr>
      <w:spacing w:line="228" w:lineRule="atLeast"/>
    </w:pPr>
    <w:rPr>
      <w:rFonts w:ascii="Arial" w:hAnsi="Arial" w:cs="Times New Roman"/>
      <w:color w:val="auto"/>
    </w:rPr>
  </w:style>
  <w:style w:type="paragraph" w:customStyle="1" w:styleId="CM34">
    <w:name w:val="CM34"/>
    <w:basedOn w:val="Default"/>
    <w:next w:val="Default"/>
    <w:uiPriority w:val="99"/>
    <w:rsid w:val="00F2141B"/>
    <w:rPr>
      <w:rFonts w:ascii="Arial" w:hAnsi="Arial" w:cs="Times New Roman"/>
      <w:color w:val="auto"/>
    </w:rPr>
  </w:style>
  <w:style w:type="paragraph" w:customStyle="1" w:styleId="CM2">
    <w:name w:val="CM2"/>
    <w:basedOn w:val="Default"/>
    <w:next w:val="Default"/>
    <w:uiPriority w:val="99"/>
    <w:rsid w:val="00F2141B"/>
    <w:pPr>
      <w:spacing w:line="228" w:lineRule="atLeast"/>
    </w:pPr>
    <w:rPr>
      <w:rFonts w:ascii="Arial" w:hAnsi="Arial" w:cs="Times New Roman"/>
      <w:color w:val="auto"/>
    </w:rPr>
  </w:style>
  <w:style w:type="paragraph" w:customStyle="1" w:styleId="CM4">
    <w:name w:val="CM4"/>
    <w:basedOn w:val="Default"/>
    <w:next w:val="Default"/>
    <w:uiPriority w:val="99"/>
    <w:rsid w:val="00F2141B"/>
    <w:pPr>
      <w:spacing w:line="228" w:lineRule="atLeast"/>
    </w:pPr>
    <w:rPr>
      <w:rFonts w:ascii="Arial" w:hAnsi="Arial" w:cs="Times New Roman"/>
      <w:color w:val="auto"/>
    </w:rPr>
  </w:style>
  <w:style w:type="paragraph" w:customStyle="1" w:styleId="CM5">
    <w:name w:val="CM5"/>
    <w:basedOn w:val="Default"/>
    <w:next w:val="Default"/>
    <w:uiPriority w:val="99"/>
    <w:rsid w:val="00F2141B"/>
    <w:pPr>
      <w:spacing w:line="228" w:lineRule="atLeast"/>
    </w:pPr>
    <w:rPr>
      <w:rFonts w:ascii="Arial" w:hAnsi="Arial" w:cs="Times New Roman"/>
      <w:color w:val="auto"/>
    </w:rPr>
  </w:style>
  <w:style w:type="paragraph" w:customStyle="1" w:styleId="CM6">
    <w:name w:val="CM6"/>
    <w:basedOn w:val="Default"/>
    <w:next w:val="Default"/>
    <w:uiPriority w:val="99"/>
    <w:rsid w:val="00F2141B"/>
    <w:pPr>
      <w:spacing w:line="228" w:lineRule="atLeast"/>
    </w:pPr>
    <w:rPr>
      <w:rFonts w:ascii="Arial" w:hAnsi="Arial" w:cs="Times New Roman"/>
      <w:color w:val="auto"/>
    </w:rPr>
  </w:style>
  <w:style w:type="paragraph" w:customStyle="1" w:styleId="CM35">
    <w:name w:val="CM35"/>
    <w:basedOn w:val="Default"/>
    <w:next w:val="Default"/>
    <w:uiPriority w:val="99"/>
    <w:rsid w:val="00F2141B"/>
    <w:rPr>
      <w:rFonts w:ascii="Arial" w:hAnsi="Arial" w:cs="Times New Roman"/>
      <w:color w:val="auto"/>
    </w:rPr>
  </w:style>
  <w:style w:type="paragraph" w:customStyle="1" w:styleId="CM7">
    <w:name w:val="CM7"/>
    <w:basedOn w:val="Default"/>
    <w:next w:val="Default"/>
    <w:uiPriority w:val="99"/>
    <w:rsid w:val="00F2141B"/>
    <w:pPr>
      <w:spacing w:line="228" w:lineRule="atLeast"/>
    </w:pPr>
    <w:rPr>
      <w:rFonts w:ascii="Arial" w:hAnsi="Arial" w:cs="Times New Roman"/>
      <w:color w:val="auto"/>
    </w:rPr>
  </w:style>
  <w:style w:type="paragraph" w:customStyle="1" w:styleId="CM8">
    <w:name w:val="CM8"/>
    <w:basedOn w:val="Default"/>
    <w:next w:val="Default"/>
    <w:uiPriority w:val="99"/>
    <w:rsid w:val="00F2141B"/>
    <w:pPr>
      <w:spacing w:line="228" w:lineRule="atLeast"/>
    </w:pPr>
    <w:rPr>
      <w:rFonts w:ascii="Arial" w:hAnsi="Arial" w:cs="Times New Roman"/>
      <w:color w:val="auto"/>
    </w:rPr>
  </w:style>
  <w:style w:type="paragraph" w:customStyle="1" w:styleId="CM9">
    <w:name w:val="CM9"/>
    <w:basedOn w:val="Default"/>
    <w:next w:val="Default"/>
    <w:uiPriority w:val="99"/>
    <w:rsid w:val="00F2141B"/>
    <w:pPr>
      <w:spacing w:line="228" w:lineRule="atLeast"/>
    </w:pPr>
    <w:rPr>
      <w:rFonts w:ascii="Arial" w:hAnsi="Arial" w:cs="Times New Roman"/>
      <w:color w:val="auto"/>
    </w:rPr>
  </w:style>
  <w:style w:type="paragraph" w:customStyle="1" w:styleId="CM10">
    <w:name w:val="CM10"/>
    <w:basedOn w:val="Default"/>
    <w:next w:val="Default"/>
    <w:uiPriority w:val="99"/>
    <w:rsid w:val="00F2141B"/>
    <w:pPr>
      <w:spacing w:line="228" w:lineRule="atLeast"/>
    </w:pPr>
    <w:rPr>
      <w:rFonts w:ascii="Arial" w:hAnsi="Arial" w:cs="Times New Roman"/>
      <w:color w:val="auto"/>
    </w:rPr>
  </w:style>
  <w:style w:type="paragraph" w:customStyle="1" w:styleId="CM37">
    <w:name w:val="CM37"/>
    <w:basedOn w:val="Default"/>
    <w:next w:val="Default"/>
    <w:uiPriority w:val="99"/>
    <w:rsid w:val="00F2141B"/>
    <w:rPr>
      <w:rFonts w:ascii="Arial" w:hAnsi="Arial" w:cs="Times New Roman"/>
      <w:color w:val="auto"/>
    </w:rPr>
  </w:style>
  <w:style w:type="paragraph" w:customStyle="1" w:styleId="CM38">
    <w:name w:val="CM38"/>
    <w:basedOn w:val="Default"/>
    <w:next w:val="Default"/>
    <w:uiPriority w:val="99"/>
    <w:rsid w:val="00F2141B"/>
    <w:rPr>
      <w:rFonts w:ascii="Arial" w:hAnsi="Arial" w:cs="Times New Roman"/>
      <w:color w:val="auto"/>
    </w:rPr>
  </w:style>
  <w:style w:type="paragraph" w:customStyle="1" w:styleId="CM11">
    <w:name w:val="CM11"/>
    <w:basedOn w:val="Default"/>
    <w:next w:val="Default"/>
    <w:uiPriority w:val="99"/>
    <w:rsid w:val="00F2141B"/>
    <w:pPr>
      <w:spacing w:line="283" w:lineRule="atLeast"/>
    </w:pPr>
    <w:rPr>
      <w:rFonts w:ascii="Arial" w:hAnsi="Arial" w:cs="Times New Roman"/>
      <w:color w:val="auto"/>
    </w:rPr>
  </w:style>
  <w:style w:type="paragraph" w:customStyle="1" w:styleId="CM12">
    <w:name w:val="CM12"/>
    <w:basedOn w:val="Default"/>
    <w:next w:val="Default"/>
    <w:uiPriority w:val="99"/>
    <w:rsid w:val="00F2141B"/>
    <w:pPr>
      <w:spacing w:line="228" w:lineRule="atLeast"/>
    </w:pPr>
    <w:rPr>
      <w:rFonts w:ascii="Arial" w:hAnsi="Arial" w:cs="Times New Roman"/>
      <w:color w:val="auto"/>
    </w:rPr>
  </w:style>
  <w:style w:type="paragraph" w:customStyle="1" w:styleId="CM13">
    <w:name w:val="CM13"/>
    <w:basedOn w:val="Default"/>
    <w:next w:val="Default"/>
    <w:uiPriority w:val="99"/>
    <w:rsid w:val="00F2141B"/>
    <w:pPr>
      <w:spacing w:line="228" w:lineRule="atLeast"/>
    </w:pPr>
    <w:rPr>
      <w:rFonts w:ascii="Arial" w:hAnsi="Arial" w:cs="Times New Roman"/>
      <w:color w:val="auto"/>
    </w:rPr>
  </w:style>
  <w:style w:type="paragraph" w:customStyle="1" w:styleId="CM40">
    <w:name w:val="CM40"/>
    <w:basedOn w:val="Default"/>
    <w:next w:val="Default"/>
    <w:uiPriority w:val="99"/>
    <w:rsid w:val="00F2141B"/>
    <w:rPr>
      <w:rFonts w:ascii="Arial" w:hAnsi="Arial" w:cs="Times New Roman"/>
      <w:color w:val="auto"/>
    </w:rPr>
  </w:style>
  <w:style w:type="paragraph" w:customStyle="1" w:styleId="CM14">
    <w:name w:val="CM14"/>
    <w:basedOn w:val="Default"/>
    <w:next w:val="Default"/>
    <w:uiPriority w:val="99"/>
    <w:rsid w:val="00F2141B"/>
    <w:pPr>
      <w:spacing w:line="571" w:lineRule="atLeast"/>
    </w:pPr>
    <w:rPr>
      <w:rFonts w:ascii="Arial" w:hAnsi="Arial" w:cs="Times New Roman"/>
      <w:color w:val="auto"/>
    </w:rPr>
  </w:style>
  <w:style w:type="paragraph" w:customStyle="1" w:styleId="CM41">
    <w:name w:val="CM41"/>
    <w:basedOn w:val="Default"/>
    <w:next w:val="Default"/>
    <w:uiPriority w:val="99"/>
    <w:rsid w:val="00F2141B"/>
    <w:rPr>
      <w:rFonts w:ascii="Arial" w:hAnsi="Arial" w:cs="Times New Roman"/>
      <w:color w:val="auto"/>
    </w:rPr>
  </w:style>
  <w:style w:type="paragraph" w:customStyle="1" w:styleId="CM39">
    <w:name w:val="CM39"/>
    <w:basedOn w:val="Default"/>
    <w:next w:val="Default"/>
    <w:uiPriority w:val="99"/>
    <w:rsid w:val="00F2141B"/>
    <w:rPr>
      <w:rFonts w:ascii="Arial" w:hAnsi="Arial" w:cs="Times New Roman"/>
      <w:color w:val="auto"/>
    </w:rPr>
  </w:style>
  <w:style w:type="paragraph" w:customStyle="1" w:styleId="CM15">
    <w:name w:val="CM15"/>
    <w:basedOn w:val="Default"/>
    <w:next w:val="Default"/>
    <w:uiPriority w:val="99"/>
    <w:rsid w:val="00F2141B"/>
    <w:pPr>
      <w:spacing w:line="228" w:lineRule="atLeast"/>
    </w:pPr>
    <w:rPr>
      <w:rFonts w:ascii="Arial" w:hAnsi="Arial" w:cs="Times New Roman"/>
      <w:color w:val="auto"/>
    </w:rPr>
  </w:style>
  <w:style w:type="paragraph" w:customStyle="1" w:styleId="CM19">
    <w:name w:val="CM19"/>
    <w:basedOn w:val="Default"/>
    <w:next w:val="Default"/>
    <w:uiPriority w:val="99"/>
    <w:rsid w:val="00F2141B"/>
    <w:pPr>
      <w:spacing w:line="228" w:lineRule="atLeast"/>
    </w:pPr>
    <w:rPr>
      <w:rFonts w:ascii="Arial" w:hAnsi="Arial" w:cs="Times New Roman"/>
      <w:color w:val="auto"/>
    </w:rPr>
  </w:style>
  <w:style w:type="paragraph" w:customStyle="1" w:styleId="CM21">
    <w:name w:val="CM21"/>
    <w:basedOn w:val="Default"/>
    <w:next w:val="Default"/>
    <w:uiPriority w:val="99"/>
    <w:rsid w:val="00F2141B"/>
    <w:pPr>
      <w:spacing w:line="228" w:lineRule="atLeast"/>
    </w:pPr>
    <w:rPr>
      <w:rFonts w:ascii="Arial" w:hAnsi="Arial" w:cs="Times New Roman"/>
      <w:color w:val="auto"/>
    </w:rPr>
  </w:style>
  <w:style w:type="paragraph" w:customStyle="1" w:styleId="CM23">
    <w:name w:val="CM23"/>
    <w:basedOn w:val="Default"/>
    <w:next w:val="Default"/>
    <w:uiPriority w:val="99"/>
    <w:rsid w:val="00F2141B"/>
    <w:pPr>
      <w:spacing w:line="228" w:lineRule="atLeast"/>
    </w:pPr>
    <w:rPr>
      <w:rFonts w:ascii="Arial" w:hAnsi="Arial" w:cs="Times New Roman"/>
      <w:color w:val="auto"/>
    </w:rPr>
  </w:style>
  <w:style w:type="paragraph" w:customStyle="1" w:styleId="CM24">
    <w:name w:val="CM24"/>
    <w:basedOn w:val="Default"/>
    <w:next w:val="Default"/>
    <w:uiPriority w:val="99"/>
    <w:rsid w:val="00F2141B"/>
    <w:pPr>
      <w:spacing w:line="238" w:lineRule="atLeast"/>
    </w:pPr>
    <w:rPr>
      <w:rFonts w:ascii="Arial" w:hAnsi="Arial" w:cs="Times New Roman"/>
      <w:color w:val="auto"/>
    </w:rPr>
  </w:style>
  <w:style w:type="paragraph" w:customStyle="1" w:styleId="CM20">
    <w:name w:val="CM20"/>
    <w:basedOn w:val="Default"/>
    <w:next w:val="Default"/>
    <w:uiPriority w:val="99"/>
    <w:rsid w:val="00F2141B"/>
    <w:pPr>
      <w:spacing w:line="228" w:lineRule="atLeast"/>
    </w:pPr>
    <w:rPr>
      <w:rFonts w:ascii="Arial" w:hAnsi="Arial" w:cs="Times New Roman"/>
      <w:color w:val="auto"/>
    </w:rPr>
  </w:style>
  <w:style w:type="paragraph" w:customStyle="1" w:styleId="CM26">
    <w:name w:val="CM26"/>
    <w:basedOn w:val="Default"/>
    <w:next w:val="Default"/>
    <w:uiPriority w:val="99"/>
    <w:rsid w:val="00F2141B"/>
    <w:pPr>
      <w:spacing w:line="228" w:lineRule="atLeast"/>
    </w:pPr>
    <w:rPr>
      <w:rFonts w:ascii="Arial" w:hAnsi="Arial" w:cs="Times New Roman"/>
      <w:color w:val="auto"/>
    </w:rPr>
  </w:style>
  <w:style w:type="paragraph" w:customStyle="1" w:styleId="CM27">
    <w:name w:val="CM27"/>
    <w:basedOn w:val="Default"/>
    <w:next w:val="Default"/>
    <w:uiPriority w:val="99"/>
    <w:rsid w:val="00F2141B"/>
    <w:pPr>
      <w:spacing w:line="228" w:lineRule="atLeast"/>
    </w:pPr>
    <w:rPr>
      <w:rFonts w:ascii="Arial" w:hAnsi="Arial" w:cs="Times New Roman"/>
      <w:color w:val="auto"/>
    </w:rPr>
  </w:style>
  <w:style w:type="paragraph" w:customStyle="1" w:styleId="CM16">
    <w:name w:val="CM16"/>
    <w:basedOn w:val="Default"/>
    <w:next w:val="Default"/>
    <w:uiPriority w:val="99"/>
    <w:rsid w:val="00F2141B"/>
    <w:pPr>
      <w:spacing w:line="228" w:lineRule="atLeast"/>
    </w:pPr>
    <w:rPr>
      <w:rFonts w:ascii="Arial" w:hAnsi="Arial" w:cs="Times New Roman"/>
      <w:color w:val="auto"/>
    </w:rPr>
  </w:style>
  <w:style w:type="paragraph" w:customStyle="1" w:styleId="CM22">
    <w:name w:val="CM22"/>
    <w:basedOn w:val="Default"/>
    <w:next w:val="Default"/>
    <w:uiPriority w:val="99"/>
    <w:rsid w:val="00F2141B"/>
    <w:pPr>
      <w:spacing w:line="228" w:lineRule="atLeast"/>
    </w:pPr>
    <w:rPr>
      <w:rFonts w:ascii="Arial" w:hAnsi="Arial" w:cs="Times New Roman"/>
      <w:color w:val="auto"/>
    </w:rPr>
  </w:style>
  <w:style w:type="paragraph" w:customStyle="1" w:styleId="CM28">
    <w:name w:val="CM28"/>
    <w:basedOn w:val="Default"/>
    <w:next w:val="Default"/>
    <w:uiPriority w:val="99"/>
    <w:rsid w:val="00F2141B"/>
    <w:pPr>
      <w:spacing w:line="238" w:lineRule="atLeast"/>
    </w:pPr>
    <w:rPr>
      <w:rFonts w:ascii="Arial" w:hAnsi="Arial" w:cs="Times New Roman"/>
      <w:color w:val="auto"/>
    </w:rPr>
  </w:style>
  <w:style w:type="paragraph" w:customStyle="1" w:styleId="CM30">
    <w:name w:val="CM30"/>
    <w:basedOn w:val="Default"/>
    <w:next w:val="Default"/>
    <w:uiPriority w:val="99"/>
    <w:rsid w:val="00F2141B"/>
    <w:pPr>
      <w:spacing w:line="238" w:lineRule="atLeast"/>
    </w:pPr>
    <w:rPr>
      <w:rFonts w:ascii="Arial" w:hAnsi="Arial" w:cs="Times New Roman"/>
      <w:color w:val="auto"/>
    </w:rPr>
  </w:style>
  <w:style w:type="paragraph" w:customStyle="1" w:styleId="CM31">
    <w:name w:val="CM31"/>
    <w:basedOn w:val="Default"/>
    <w:next w:val="Default"/>
    <w:uiPriority w:val="99"/>
    <w:rsid w:val="00F2141B"/>
    <w:pPr>
      <w:spacing w:line="238" w:lineRule="atLeast"/>
    </w:pPr>
    <w:rPr>
      <w:rFonts w:ascii="Arial" w:hAnsi="Arial" w:cs="Times New Roman"/>
      <w:color w:val="auto"/>
    </w:rPr>
  </w:style>
  <w:style w:type="paragraph" w:customStyle="1" w:styleId="CM29">
    <w:name w:val="CM29"/>
    <w:basedOn w:val="Default"/>
    <w:next w:val="Default"/>
    <w:uiPriority w:val="99"/>
    <w:rsid w:val="00F2141B"/>
    <w:pPr>
      <w:spacing w:line="238" w:lineRule="atLeast"/>
    </w:pPr>
    <w:rPr>
      <w:rFonts w:ascii="Arial" w:hAnsi="Arial" w:cs="Times New Roman"/>
      <w:color w:val="auto"/>
    </w:rPr>
  </w:style>
  <w:style w:type="paragraph" w:customStyle="1" w:styleId="StyleHeading1JPW-num-sectionlevel1level1Nadpis1Justified">
    <w:name w:val="Style Heading 1JPW-num-sectionlevel 1level1Nadpis 1 + Justified"/>
    <w:basedOn w:val="Heading1"/>
    <w:uiPriority w:val="99"/>
    <w:rsid w:val="00F2141B"/>
    <w:pPr>
      <w:tabs>
        <w:tab w:val="clear" w:pos="709"/>
        <w:tab w:val="num" w:pos="567"/>
      </w:tabs>
      <w:ind w:left="567" w:hanging="567"/>
      <w:jc w:val="both"/>
    </w:pPr>
    <w:rPr>
      <w:szCs w:val="20"/>
    </w:rPr>
  </w:style>
  <w:style w:type="paragraph" w:customStyle="1" w:styleId="StyleHeading1JPW-num-sectionlevel1level1Nadpis1NotBold">
    <w:name w:val="Style Heading 1JPW-num-sectionlevel 1level1Nadpis 1 + Not Bold..."/>
    <w:basedOn w:val="Heading1"/>
    <w:uiPriority w:val="99"/>
    <w:rsid w:val="00F2141B"/>
    <w:pPr>
      <w:tabs>
        <w:tab w:val="clear" w:pos="709"/>
        <w:tab w:val="num" w:pos="567"/>
      </w:tabs>
      <w:ind w:left="567" w:hanging="567"/>
      <w:jc w:val="both"/>
    </w:pPr>
    <w:rPr>
      <w:b w:val="0"/>
      <w:bCs w:val="0"/>
      <w:szCs w:val="20"/>
    </w:rPr>
  </w:style>
  <w:style w:type="paragraph" w:customStyle="1" w:styleId="StyleHeading1Arial">
    <w:name w:val="Style Heading 1 + Arial"/>
    <w:basedOn w:val="Heading1"/>
    <w:uiPriority w:val="99"/>
    <w:rsid w:val="00F2141B"/>
    <w:pPr>
      <w:widowControl/>
      <w:tabs>
        <w:tab w:val="clear" w:pos="709"/>
      </w:tabs>
      <w:spacing w:before="360" w:line="240" w:lineRule="auto"/>
      <w:ind w:left="0" w:firstLine="0"/>
      <w:jc w:val="left"/>
    </w:pPr>
    <w:rPr>
      <w:rFonts w:ascii="Arial" w:hAnsi="Arial"/>
      <w:caps/>
      <w:color w:val="000000"/>
      <w:kern w:val="0"/>
      <w:sz w:val="22"/>
      <w:szCs w:val="20"/>
    </w:rPr>
  </w:style>
  <w:style w:type="character" w:customStyle="1" w:styleId="StyleHeading1ArialCharCharCharChar1">
    <w:name w:val="Style Heading 1 + Arial Char Char Char Char1"/>
    <w:basedOn w:val="DefaultParagraphFont"/>
    <w:uiPriority w:val="99"/>
    <w:rsid w:val="00F2141B"/>
    <w:rPr>
      <w:rFonts w:ascii="Arial" w:hAnsi="Arial" w:cs="Times New Roman"/>
      <w:b/>
      <w:bCs/>
      <w:caps/>
      <w:color w:val="000000"/>
      <w:sz w:val="22"/>
      <w:u w:val="single"/>
      <w:lang w:val="en-GB" w:eastAsia="en-GB" w:bidi="ar-SA"/>
    </w:rPr>
  </w:style>
  <w:style w:type="character" w:customStyle="1" w:styleId="StyleHeading1ArialCharCharCharChar1Char1">
    <w:name w:val="Style Heading 1 + Arial Char Char Char Char1 Char1"/>
    <w:basedOn w:val="DefaultParagraphFont"/>
    <w:uiPriority w:val="99"/>
    <w:rsid w:val="00F2141B"/>
    <w:rPr>
      <w:rFonts w:ascii="Arial" w:hAnsi="Arial" w:cs="Times New Roman"/>
      <w:b/>
      <w:bCs/>
      <w:caps/>
      <w:color w:val="000000"/>
      <w:sz w:val="22"/>
      <w:u w:val="single"/>
      <w:lang w:val="en-GB" w:eastAsia="en-GB" w:bidi="ar-SA"/>
    </w:rPr>
  </w:style>
  <w:style w:type="character" w:customStyle="1" w:styleId="StyleHeading1ArialCharCharChar">
    <w:name w:val="Style Heading 1 + Arial Char Char Char"/>
    <w:basedOn w:val="DefaultParagraphFont"/>
    <w:uiPriority w:val="99"/>
    <w:rsid w:val="00F2141B"/>
    <w:rPr>
      <w:rFonts w:ascii="Arial" w:hAnsi="Arial" w:cs="Times New Roman"/>
      <w:b/>
      <w:bCs/>
      <w:caps/>
      <w:color w:val="000000"/>
      <w:sz w:val="22"/>
      <w:u w:val="single"/>
      <w:lang w:val="en-GB" w:eastAsia="en-GB" w:bidi="ar-SA"/>
    </w:rPr>
  </w:style>
  <w:style w:type="character" w:customStyle="1" w:styleId="NormalTextChar">
    <w:name w:val="Normal Text Char"/>
    <w:basedOn w:val="DefaultParagraphFont"/>
    <w:uiPriority w:val="99"/>
    <w:rsid w:val="00F2141B"/>
    <w:rPr>
      <w:rFonts w:cs="Times New Roman"/>
      <w:lang w:val="en-GB" w:eastAsia="en-US" w:bidi="ar-SA"/>
    </w:rPr>
  </w:style>
  <w:style w:type="paragraph" w:styleId="EndnoteText">
    <w:name w:val="endnote text"/>
    <w:basedOn w:val="Normal"/>
    <w:link w:val="EndnoteTextChar"/>
    <w:uiPriority w:val="99"/>
    <w:rsid w:val="009A1C80"/>
    <w:rPr>
      <w:sz w:val="20"/>
      <w:szCs w:val="20"/>
    </w:rPr>
  </w:style>
  <w:style w:type="character" w:customStyle="1" w:styleId="EndnoteTextChar">
    <w:name w:val="Endnote Text Char"/>
    <w:basedOn w:val="DefaultParagraphFont"/>
    <w:link w:val="EndnoteText"/>
    <w:uiPriority w:val="99"/>
    <w:locked/>
    <w:rsid w:val="009A1C80"/>
    <w:rPr>
      <w:rFonts w:cs="Times New Roman"/>
      <w:lang w:val="en-GB"/>
    </w:rPr>
  </w:style>
  <w:style w:type="character" w:styleId="EndnoteReference">
    <w:name w:val="endnote reference"/>
    <w:basedOn w:val="DefaultParagraphFont"/>
    <w:uiPriority w:val="99"/>
    <w:rsid w:val="009A1C80"/>
    <w:rPr>
      <w:rFonts w:cs="Times New Roman"/>
      <w:vertAlign w:val="superscript"/>
    </w:rPr>
  </w:style>
  <w:style w:type="paragraph" w:customStyle="1" w:styleId="CorrespondenceAddress">
    <w:name w:val="CorrespondenceAddress"/>
    <w:basedOn w:val="Normal"/>
    <w:uiPriority w:val="99"/>
    <w:rsid w:val="00613D91"/>
    <w:rPr>
      <w:sz w:val="22"/>
      <w:szCs w:val="20"/>
      <w:lang w:eastAsia="en-GB"/>
    </w:rPr>
  </w:style>
  <w:style w:type="paragraph" w:customStyle="1" w:styleId="CorrespondenceDeliveryInfo">
    <w:name w:val="CorrespondenceDeliveryInfo"/>
    <w:basedOn w:val="CorrespondenceAddress"/>
    <w:next w:val="CorrespondenceAddress"/>
    <w:uiPriority w:val="99"/>
    <w:rsid w:val="00613D91"/>
  </w:style>
  <w:style w:type="paragraph" w:customStyle="1" w:styleId="CorrespondenceHeader">
    <w:name w:val="CorrespondenceHeader"/>
    <w:basedOn w:val="BodyText"/>
    <w:uiPriority w:val="99"/>
    <w:rsid w:val="00613D91"/>
    <w:pPr>
      <w:spacing w:after="220" w:line="240" w:lineRule="auto"/>
    </w:pPr>
    <w:rPr>
      <w:sz w:val="16"/>
      <w:szCs w:val="20"/>
      <w:lang w:eastAsia="en-GB"/>
    </w:rPr>
  </w:style>
  <w:style w:type="paragraph" w:customStyle="1" w:styleId="CorrespondenceRefs">
    <w:name w:val="CorrespondenceRefs"/>
    <w:basedOn w:val="Normal"/>
    <w:uiPriority w:val="99"/>
    <w:rsid w:val="00613D91"/>
    <w:rPr>
      <w:sz w:val="20"/>
      <w:szCs w:val="20"/>
      <w:lang w:eastAsia="en-GB"/>
    </w:rPr>
  </w:style>
  <w:style w:type="paragraph" w:customStyle="1" w:styleId="CorrespondenceSubject">
    <w:name w:val="CorrespondenceSubject"/>
    <w:basedOn w:val="Normal"/>
    <w:next w:val="Normal"/>
    <w:uiPriority w:val="99"/>
    <w:rsid w:val="00613D91"/>
    <w:rPr>
      <w:b/>
      <w:sz w:val="22"/>
      <w:szCs w:val="20"/>
      <w:lang w:eastAsia="en-GB"/>
    </w:rPr>
  </w:style>
  <w:style w:type="paragraph" w:customStyle="1" w:styleId="BulletPoint">
    <w:name w:val="Bullet Point"/>
    <w:basedOn w:val="Normal"/>
    <w:uiPriority w:val="99"/>
    <w:rsid w:val="00613D91"/>
    <w:pPr>
      <w:numPr>
        <w:numId w:val="37"/>
      </w:numPr>
    </w:pPr>
    <w:rPr>
      <w:szCs w:val="20"/>
      <w:lang w:eastAsia="en-GB"/>
    </w:rPr>
  </w:style>
  <w:style w:type="paragraph" w:customStyle="1" w:styleId="NumberList1">
    <w:name w:val="Number List 1"/>
    <w:basedOn w:val="Normal"/>
    <w:uiPriority w:val="99"/>
    <w:rsid w:val="00613D91"/>
    <w:pPr>
      <w:numPr>
        <w:numId w:val="38"/>
      </w:numPr>
      <w:tabs>
        <w:tab w:val="clear" w:pos="907"/>
        <w:tab w:val="num" w:pos="851"/>
      </w:tabs>
      <w:ind w:left="851"/>
    </w:pPr>
    <w:rPr>
      <w:szCs w:val="20"/>
      <w:lang w:eastAsia="en-GB"/>
    </w:rPr>
  </w:style>
  <w:style w:type="paragraph" w:customStyle="1" w:styleId="NumberList2">
    <w:name w:val="Number List 2"/>
    <w:basedOn w:val="Normal"/>
    <w:uiPriority w:val="99"/>
    <w:rsid w:val="00613D91"/>
    <w:pPr>
      <w:numPr>
        <w:numId w:val="39"/>
      </w:numPr>
      <w:ind w:hanging="425"/>
    </w:pPr>
    <w:rPr>
      <w:szCs w:val="20"/>
      <w:lang w:eastAsia="en-GB"/>
    </w:rPr>
  </w:style>
  <w:style w:type="paragraph" w:customStyle="1" w:styleId="Title1">
    <w:name w:val="Title1"/>
    <w:uiPriority w:val="99"/>
    <w:rsid w:val="00613D91"/>
    <w:pPr>
      <w:jc w:val="center"/>
    </w:pPr>
    <w:rPr>
      <w:b/>
      <w:caps/>
      <w:noProof/>
      <w:sz w:val="28"/>
      <w:szCs w:val="20"/>
    </w:rPr>
  </w:style>
  <w:style w:type="paragraph" w:customStyle="1" w:styleId="TABLE0">
    <w:name w:val="TABLE"/>
    <w:uiPriority w:val="99"/>
    <w:rsid w:val="00613D91"/>
    <w:rPr>
      <w:b/>
      <w:caps/>
      <w:noProof/>
      <w:sz w:val="24"/>
      <w:szCs w:val="20"/>
    </w:rPr>
  </w:style>
  <w:style w:type="paragraph" w:customStyle="1" w:styleId="Figuretitle">
    <w:name w:val="Figure title"/>
    <w:uiPriority w:val="99"/>
    <w:rsid w:val="00613D91"/>
    <w:pPr>
      <w:jc w:val="center"/>
    </w:pPr>
    <w:rPr>
      <w:rFonts w:ascii="Arial" w:hAnsi="Arial"/>
      <w:b/>
      <w:noProof/>
    </w:rPr>
  </w:style>
  <w:style w:type="paragraph" w:customStyle="1" w:styleId="Note">
    <w:name w:val="Note:"/>
    <w:uiPriority w:val="99"/>
    <w:rsid w:val="00613D91"/>
    <w:rPr>
      <w:b/>
      <w:noProof/>
      <w:sz w:val="24"/>
      <w:szCs w:val="20"/>
    </w:rPr>
  </w:style>
  <w:style w:type="paragraph" w:customStyle="1" w:styleId="Paragraph">
    <w:name w:val="Paragraph"/>
    <w:uiPriority w:val="99"/>
    <w:rsid w:val="00613D91"/>
    <w:pPr>
      <w:jc w:val="both"/>
    </w:pPr>
    <w:rPr>
      <w:noProof/>
      <w:sz w:val="24"/>
      <w:szCs w:val="20"/>
    </w:rPr>
  </w:style>
  <w:style w:type="paragraph" w:customStyle="1" w:styleId="AppendixTitle">
    <w:name w:val="Appendix Title"/>
    <w:autoRedefine/>
    <w:uiPriority w:val="99"/>
    <w:rsid w:val="00613D91"/>
    <w:rPr>
      <w:b/>
      <w:noProof/>
      <w:sz w:val="24"/>
      <w:szCs w:val="20"/>
    </w:rPr>
  </w:style>
  <w:style w:type="paragraph" w:customStyle="1" w:styleId="FORWARD">
    <w:name w:val="FORWARD"/>
    <w:uiPriority w:val="99"/>
    <w:rsid w:val="00613D91"/>
    <w:rPr>
      <w:b/>
      <w:caps/>
      <w:noProof/>
      <w:sz w:val="24"/>
      <w:szCs w:val="20"/>
    </w:rPr>
  </w:style>
  <w:style w:type="paragraph" w:customStyle="1" w:styleId="BodyText21">
    <w:name w:val="Body Text 21"/>
    <w:basedOn w:val="Normal"/>
    <w:uiPriority w:val="99"/>
    <w:rsid w:val="00613D91"/>
    <w:pPr>
      <w:widowControl w:val="0"/>
      <w:spacing w:line="240" w:lineRule="exact"/>
      <w:ind w:left="720" w:hanging="720"/>
    </w:pPr>
    <w:rPr>
      <w:sz w:val="22"/>
      <w:szCs w:val="20"/>
      <w:lang w:val="en-US" w:eastAsia="en-GB"/>
    </w:rPr>
  </w:style>
  <w:style w:type="paragraph" w:customStyle="1" w:styleId="Subhead">
    <w:name w:val="Subhead"/>
    <w:uiPriority w:val="99"/>
    <w:rsid w:val="00613D91"/>
    <w:pPr>
      <w:widowControl w:val="0"/>
      <w:jc w:val="both"/>
    </w:pPr>
    <w:rPr>
      <w:color w:val="000000"/>
      <w:sz w:val="24"/>
      <w:szCs w:val="20"/>
      <w:lang w:val="en-US"/>
    </w:rPr>
  </w:style>
  <w:style w:type="paragraph" w:customStyle="1" w:styleId="BODY">
    <w:name w:val="BODY"/>
    <w:uiPriority w:val="99"/>
    <w:rsid w:val="00613D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 w:val="24"/>
      <w:szCs w:val="20"/>
      <w:lang w:val="en-US"/>
    </w:rPr>
  </w:style>
  <w:style w:type="paragraph" w:customStyle="1" w:styleId="TableText">
    <w:name w:val="Table Text"/>
    <w:basedOn w:val="Normal"/>
    <w:uiPriority w:val="99"/>
    <w:rsid w:val="00613D91"/>
    <w:rPr>
      <w:sz w:val="22"/>
      <w:szCs w:val="20"/>
      <w:lang w:val="en-US"/>
    </w:rPr>
  </w:style>
  <w:style w:type="paragraph" w:styleId="DocumentMap">
    <w:name w:val="Document Map"/>
    <w:basedOn w:val="Normal"/>
    <w:link w:val="DocumentMapChar"/>
    <w:uiPriority w:val="99"/>
    <w:rsid w:val="00613D91"/>
    <w:pPr>
      <w:widowControl w:val="0"/>
      <w:shd w:val="clear" w:color="auto" w:fill="000080"/>
    </w:pPr>
    <w:rPr>
      <w:rFonts w:ascii="Tahoma" w:hAnsi="Tahoma"/>
      <w:sz w:val="22"/>
      <w:szCs w:val="20"/>
      <w:lang w:val="en-US" w:eastAsia="en-GB"/>
    </w:rPr>
  </w:style>
  <w:style w:type="character" w:customStyle="1" w:styleId="DocumentMapChar">
    <w:name w:val="Document Map Char"/>
    <w:basedOn w:val="DefaultParagraphFont"/>
    <w:link w:val="DocumentMap"/>
    <w:uiPriority w:val="99"/>
    <w:locked/>
    <w:rsid w:val="00613D91"/>
    <w:rPr>
      <w:rFonts w:ascii="Tahoma" w:hAnsi="Tahoma" w:cs="Times New Roman"/>
      <w:sz w:val="22"/>
      <w:shd w:val="clear" w:color="auto" w:fill="000080"/>
      <w:lang w:eastAsia="en-GB"/>
    </w:rPr>
  </w:style>
  <w:style w:type="paragraph" w:styleId="Subtitle">
    <w:name w:val="Subtitle"/>
    <w:basedOn w:val="Normal"/>
    <w:link w:val="SubtitleChar"/>
    <w:uiPriority w:val="99"/>
    <w:qFormat/>
    <w:rsid w:val="00613D91"/>
    <w:pPr>
      <w:widowControl w:val="0"/>
    </w:pPr>
    <w:rPr>
      <w:b/>
      <w:color w:val="548DD4"/>
      <w:szCs w:val="20"/>
      <w:lang w:val="en-US" w:eastAsia="en-GB"/>
    </w:rPr>
  </w:style>
  <w:style w:type="character" w:customStyle="1" w:styleId="SubtitleChar">
    <w:name w:val="Subtitle Char"/>
    <w:basedOn w:val="DefaultParagraphFont"/>
    <w:link w:val="Subtitle"/>
    <w:uiPriority w:val="99"/>
    <w:locked/>
    <w:rsid w:val="00613D91"/>
    <w:rPr>
      <w:rFonts w:cs="Times New Roman"/>
      <w:b/>
      <w:color w:val="548DD4"/>
      <w:sz w:val="24"/>
      <w:lang w:eastAsia="en-GB"/>
    </w:rPr>
  </w:style>
  <w:style w:type="paragraph" w:styleId="TableofFigures">
    <w:name w:val="table of figures"/>
    <w:aliases w:val="Table of Tables"/>
    <w:basedOn w:val="Normal"/>
    <w:next w:val="Normal"/>
    <w:uiPriority w:val="99"/>
    <w:rsid w:val="00613D91"/>
    <w:pPr>
      <w:ind w:left="480" w:hanging="480"/>
    </w:pPr>
    <w:rPr>
      <w:rFonts w:ascii="Arial" w:hAnsi="Arial"/>
      <w:sz w:val="22"/>
      <w:szCs w:val="20"/>
      <w:lang w:eastAsia="en-GB"/>
    </w:rPr>
  </w:style>
  <w:style w:type="paragraph" w:customStyle="1" w:styleId="p10">
    <w:name w:val="p10"/>
    <w:basedOn w:val="Normal"/>
    <w:uiPriority w:val="99"/>
    <w:rsid w:val="00613D91"/>
    <w:pPr>
      <w:ind w:left="540" w:hanging="540"/>
      <w:jc w:val="left"/>
    </w:pPr>
    <w:rPr>
      <w:rFonts w:ascii="Times" w:hAnsi="Times"/>
      <w:sz w:val="22"/>
      <w:szCs w:val="20"/>
      <w:lang w:eastAsia="en-GB"/>
    </w:rPr>
  </w:style>
  <w:style w:type="paragraph" w:customStyle="1" w:styleId="TableTitle">
    <w:name w:val="TableTitle"/>
    <w:basedOn w:val="Normal"/>
    <w:uiPriority w:val="99"/>
    <w:rsid w:val="00613D91"/>
    <w:pPr>
      <w:spacing w:after="240"/>
      <w:jc w:val="center"/>
    </w:pPr>
    <w:rPr>
      <w:b/>
      <w:sz w:val="22"/>
      <w:szCs w:val="20"/>
      <w:lang w:eastAsia="en-GB"/>
    </w:rPr>
  </w:style>
  <w:style w:type="paragraph" w:customStyle="1" w:styleId="Pa0">
    <w:name w:val="Pa0"/>
    <w:basedOn w:val="Default"/>
    <w:next w:val="Default"/>
    <w:uiPriority w:val="99"/>
    <w:rsid w:val="00613D91"/>
    <w:pPr>
      <w:widowControl/>
    </w:pPr>
    <w:rPr>
      <w:rFonts w:ascii="TimesNewRomanPS-ItalicMT" w:hAnsi="TimesNewRomanPS-ItalicMT" w:cs="Times New Roman"/>
      <w:color w:val="auto"/>
    </w:rPr>
  </w:style>
  <w:style w:type="paragraph" w:customStyle="1" w:styleId="Pa1">
    <w:name w:val="Pa1"/>
    <w:basedOn w:val="Default"/>
    <w:next w:val="Default"/>
    <w:uiPriority w:val="99"/>
    <w:rsid w:val="00613D91"/>
    <w:pPr>
      <w:widowControl/>
    </w:pPr>
    <w:rPr>
      <w:rFonts w:ascii="TimesNewRomanPS-ItalicMT" w:hAnsi="TimesNewRomanPS-ItalicMT" w:cs="Times New Roman"/>
      <w:color w:val="auto"/>
    </w:rPr>
  </w:style>
  <w:style w:type="paragraph" w:customStyle="1" w:styleId="Head1">
    <w:name w:val="Head+1"/>
    <w:basedOn w:val="Normal"/>
    <w:next w:val="Normal"/>
    <w:uiPriority w:val="99"/>
    <w:rsid w:val="00613D91"/>
    <w:pPr>
      <w:keepNext/>
      <w:jc w:val="left"/>
    </w:pPr>
    <w:rPr>
      <w:sz w:val="22"/>
      <w:szCs w:val="20"/>
    </w:rPr>
  </w:style>
  <w:style w:type="paragraph" w:customStyle="1" w:styleId="StyleHeading2Arial">
    <w:name w:val="Style Heading 2 + Arial"/>
    <w:basedOn w:val="Heading2"/>
    <w:uiPriority w:val="99"/>
    <w:rsid w:val="00613D91"/>
    <w:pPr>
      <w:keepNext/>
      <w:widowControl/>
      <w:tabs>
        <w:tab w:val="num" w:pos="360"/>
        <w:tab w:val="num" w:pos="907"/>
      </w:tabs>
      <w:spacing w:before="120" w:after="60"/>
      <w:ind w:left="360" w:hanging="360"/>
    </w:pPr>
    <w:rPr>
      <w:rFonts w:ascii="Arial" w:hAnsi="Arial" w:cs="Times New Roman"/>
      <w:b/>
      <w:i/>
      <w:iCs w:val="0"/>
      <w:sz w:val="26"/>
      <w:szCs w:val="20"/>
      <w:lang w:eastAsia="en-GB"/>
    </w:rPr>
  </w:style>
  <w:style w:type="character" w:customStyle="1" w:styleId="text1">
    <w:name w:val="text1"/>
    <w:uiPriority w:val="99"/>
    <w:rsid w:val="00613D91"/>
    <w:rPr>
      <w:rFonts w:ascii="Arial" w:hAnsi="Arial"/>
      <w:color w:val="000000"/>
      <w:sz w:val="20"/>
    </w:rPr>
  </w:style>
  <w:style w:type="paragraph" w:customStyle="1" w:styleId="ENATable">
    <w:name w:val="ENA Table"/>
    <w:basedOn w:val="Normal"/>
    <w:uiPriority w:val="99"/>
    <w:rsid w:val="00613D91"/>
    <w:pPr>
      <w:spacing w:before="120" w:after="120"/>
      <w:jc w:val="center"/>
    </w:pPr>
    <w:rPr>
      <w:rFonts w:ascii="Arial" w:hAnsi="Arial" w:cs="Arial"/>
      <w:b/>
      <w:sz w:val="22"/>
      <w:szCs w:val="22"/>
      <w:lang w:eastAsia="en-GB"/>
    </w:rPr>
  </w:style>
  <w:style w:type="paragraph" w:styleId="NoSpacing">
    <w:name w:val="No Spacing"/>
    <w:uiPriority w:val="99"/>
    <w:qFormat/>
    <w:rsid w:val="00613D91"/>
    <w:rPr>
      <w:rFonts w:ascii="Calibri" w:hAnsi="Calibri"/>
    </w:rPr>
  </w:style>
  <w:style w:type="paragraph" w:customStyle="1" w:styleId="Style1">
    <w:name w:val="Style1"/>
    <w:basedOn w:val="Heading2"/>
    <w:uiPriority w:val="99"/>
    <w:rsid w:val="00613D91"/>
    <w:pPr>
      <w:keepNext/>
      <w:widowControl/>
      <w:tabs>
        <w:tab w:val="clear" w:pos="709"/>
        <w:tab w:val="num" w:pos="432"/>
        <w:tab w:val="num" w:pos="1060"/>
        <w:tab w:val="num" w:pos="1211"/>
        <w:tab w:val="num" w:pos="1418"/>
      </w:tabs>
      <w:spacing w:before="120" w:after="60"/>
      <w:ind w:left="1418" w:hanging="851"/>
    </w:pPr>
    <w:rPr>
      <w:rFonts w:ascii="Arial" w:hAnsi="Arial"/>
      <w:bCs w:val="0"/>
      <w:i/>
      <w:iCs w:val="0"/>
      <w:sz w:val="22"/>
      <w:szCs w:val="22"/>
      <w:lang w:eastAsia="en-GB"/>
    </w:rPr>
  </w:style>
  <w:style w:type="paragraph" w:customStyle="1" w:styleId="Paragraphbulleted">
    <w:name w:val="Paragraph_bulleted"/>
    <w:basedOn w:val="Normal"/>
    <w:uiPriority w:val="99"/>
    <w:rsid w:val="00613D91"/>
    <w:pPr>
      <w:numPr>
        <w:numId w:val="43"/>
      </w:numPr>
      <w:spacing w:line="360" w:lineRule="auto"/>
    </w:pPr>
    <w:rPr>
      <w:sz w:val="22"/>
      <w:szCs w:val="20"/>
      <w:lang w:eastAsia="en-GB"/>
    </w:rPr>
  </w:style>
  <w:style w:type="paragraph" w:styleId="BodyTextFirstIndent">
    <w:name w:val="Body Text First Indent"/>
    <w:basedOn w:val="BodyText"/>
    <w:link w:val="BodyTextFirstIndentChar"/>
    <w:uiPriority w:val="99"/>
    <w:rsid w:val="00613D91"/>
    <w:pPr>
      <w:spacing w:after="120" w:line="240" w:lineRule="auto"/>
      <w:ind w:firstLine="210"/>
    </w:pPr>
    <w:rPr>
      <w:sz w:val="22"/>
      <w:szCs w:val="20"/>
      <w:lang w:eastAsia="en-GB"/>
    </w:rPr>
  </w:style>
  <w:style w:type="character" w:customStyle="1" w:styleId="BodyTextFirstIndentChar">
    <w:name w:val="Body Text First Indent Char"/>
    <w:basedOn w:val="BodyTextChar"/>
    <w:link w:val="BodyTextFirstIndent"/>
    <w:uiPriority w:val="99"/>
    <w:locked/>
    <w:rsid w:val="00613D91"/>
    <w:rPr>
      <w:rFonts w:cs="Times New Roman"/>
      <w:sz w:val="24"/>
      <w:szCs w:val="24"/>
      <w:lang w:val="en-GB"/>
    </w:rPr>
  </w:style>
  <w:style w:type="paragraph" w:customStyle="1" w:styleId="Paragraphnumbered">
    <w:name w:val="Paragraph_numbered"/>
    <w:next w:val="Normal"/>
    <w:uiPriority w:val="99"/>
    <w:rsid w:val="00613D91"/>
    <w:pPr>
      <w:numPr>
        <w:numId w:val="42"/>
      </w:numPr>
      <w:tabs>
        <w:tab w:val="left" w:pos="1008"/>
      </w:tabs>
      <w:spacing w:line="360" w:lineRule="auto"/>
      <w:ind w:left="1008" w:hanging="576"/>
      <w:jc w:val="both"/>
    </w:pPr>
    <w:rPr>
      <w:szCs w:val="20"/>
    </w:rPr>
  </w:style>
  <w:style w:type="paragraph" w:styleId="TOCHeading">
    <w:name w:val="TOC Heading"/>
    <w:basedOn w:val="Heading1"/>
    <w:next w:val="Normal"/>
    <w:uiPriority w:val="99"/>
    <w:qFormat/>
    <w:rsid w:val="00613D91"/>
    <w:pPr>
      <w:keepLines/>
      <w:widowControl/>
      <w:tabs>
        <w:tab w:val="clear" w:pos="709"/>
      </w:tabs>
      <w:spacing w:before="480" w:after="0" w:line="276" w:lineRule="auto"/>
      <w:ind w:left="0" w:firstLine="0"/>
      <w:jc w:val="left"/>
      <w:outlineLvl w:val="9"/>
    </w:pPr>
    <w:rPr>
      <w:rFonts w:ascii="Cambria" w:hAnsi="Cambria"/>
      <w:color w:val="365F91"/>
      <w:kern w:val="0"/>
      <w:sz w:val="28"/>
      <w:szCs w:val="28"/>
      <w:u w:val="none"/>
      <w:lang w:val="en-US"/>
    </w:rPr>
  </w:style>
  <w:style w:type="paragraph" w:customStyle="1" w:styleId="Normaltext0">
    <w:name w:val="Normal_text"/>
    <w:basedOn w:val="Normal"/>
    <w:uiPriority w:val="99"/>
    <w:rsid w:val="00613D91"/>
    <w:pPr>
      <w:ind w:left="1008"/>
    </w:pPr>
    <w:rPr>
      <w:sz w:val="22"/>
      <w:szCs w:val="20"/>
      <w:lang w:eastAsia="en-GB"/>
    </w:rPr>
  </w:style>
  <w:style w:type="paragraph" w:customStyle="1" w:styleId="Normaltexttable">
    <w:name w:val="Normal_text_table"/>
    <w:basedOn w:val="Normal"/>
    <w:uiPriority w:val="99"/>
    <w:rsid w:val="00613D91"/>
    <w:pPr>
      <w:keepLines/>
      <w:spacing w:after="60"/>
    </w:pPr>
    <w:rPr>
      <w:sz w:val="22"/>
      <w:szCs w:val="20"/>
      <w:lang w:eastAsia="en-GB"/>
    </w:rPr>
  </w:style>
  <w:style w:type="character" w:customStyle="1" w:styleId="CharChar2">
    <w:name w:val="Char Char2"/>
    <w:uiPriority w:val="99"/>
    <w:rsid w:val="00613D91"/>
    <w:rPr>
      <w:rFonts w:ascii="Tahoma" w:hAnsi="Tahoma"/>
      <w:sz w:val="16"/>
    </w:rPr>
  </w:style>
  <w:style w:type="character" w:customStyle="1" w:styleId="CharChar10">
    <w:name w:val="Char Char10"/>
    <w:uiPriority w:val="99"/>
    <w:rsid w:val="00613D91"/>
    <w:rPr>
      <w:b/>
      <w:caps/>
      <w:kern w:val="28"/>
      <w:sz w:val="28"/>
      <w:lang w:val="en-GB" w:eastAsia="en-GB"/>
    </w:rPr>
  </w:style>
  <w:style w:type="character" w:customStyle="1" w:styleId="CharChar5">
    <w:name w:val="Char Char5"/>
    <w:uiPriority w:val="99"/>
    <w:rsid w:val="00613D91"/>
    <w:rPr>
      <w:rFonts w:ascii="Saturday Sans ICG" w:hAnsi="Saturday Sans ICG"/>
      <w:sz w:val="24"/>
      <w:u w:val="single"/>
      <w:lang w:eastAsia="en-GB"/>
    </w:rPr>
  </w:style>
  <w:style w:type="character" w:customStyle="1" w:styleId="CharChar1">
    <w:name w:val="Char Char1"/>
    <w:basedOn w:val="CharChar5"/>
    <w:uiPriority w:val="99"/>
    <w:rsid w:val="00613D91"/>
    <w:rPr>
      <w:rFonts w:ascii="Saturday Sans ICG" w:hAnsi="Saturday Sans ICG" w:cs="Times New Roman"/>
      <w:sz w:val="24"/>
      <w:u w:val="single"/>
      <w:lang w:eastAsia="en-GB"/>
    </w:rPr>
  </w:style>
  <w:style w:type="character" w:customStyle="1" w:styleId="CharChar7">
    <w:name w:val="Char Char7"/>
    <w:uiPriority w:val="99"/>
    <w:rsid w:val="00613D91"/>
    <w:rPr>
      <w:sz w:val="22"/>
      <w:lang w:val="en-GB" w:eastAsia="en-GB"/>
    </w:rPr>
  </w:style>
  <w:style w:type="character" w:customStyle="1" w:styleId="CharChar6">
    <w:name w:val="Char Char6"/>
    <w:uiPriority w:val="99"/>
    <w:rsid w:val="00613D91"/>
    <w:rPr>
      <w:sz w:val="22"/>
      <w:lang w:val="en-GB" w:eastAsia="en-GB"/>
    </w:rPr>
  </w:style>
  <w:style w:type="character" w:customStyle="1" w:styleId="CharChar8">
    <w:name w:val="Char Char8"/>
    <w:uiPriority w:val="99"/>
    <w:rsid w:val="00613D91"/>
    <w:rPr>
      <w:b/>
      <w:sz w:val="22"/>
      <w:lang w:val="en-GB" w:eastAsia="en-GB"/>
    </w:rPr>
  </w:style>
  <w:style w:type="paragraph" w:customStyle="1" w:styleId="Normal1">
    <w:name w:val="Normal1"/>
    <w:next w:val="Normal"/>
    <w:uiPriority w:val="99"/>
    <w:rsid w:val="00613D91"/>
    <w:pPr>
      <w:ind w:left="1440" w:hanging="360"/>
      <w:jc w:val="both"/>
    </w:pPr>
    <w:rPr>
      <w:szCs w:val="20"/>
    </w:rPr>
  </w:style>
  <w:style w:type="character" w:customStyle="1" w:styleId="CharChar9">
    <w:name w:val="Char Char9"/>
    <w:uiPriority w:val="99"/>
    <w:rsid w:val="00613D91"/>
    <w:rPr>
      <w:b/>
      <w:sz w:val="24"/>
      <w:lang w:val="en-GB" w:eastAsia="en-GB"/>
    </w:rPr>
  </w:style>
  <w:style w:type="paragraph" w:customStyle="1" w:styleId="Paragraphtext">
    <w:name w:val="Paragraph_text"/>
    <w:basedOn w:val="Normal"/>
    <w:uiPriority w:val="99"/>
    <w:rsid w:val="00613D91"/>
    <w:pPr>
      <w:ind w:left="720"/>
    </w:pPr>
    <w:rPr>
      <w:sz w:val="22"/>
      <w:szCs w:val="22"/>
      <w:lang w:eastAsia="en-GB"/>
    </w:rPr>
  </w:style>
  <w:style w:type="paragraph" w:customStyle="1" w:styleId="Paragraphbulletted">
    <w:name w:val="Paragraph_bulletted"/>
    <w:basedOn w:val="Normal"/>
    <w:uiPriority w:val="99"/>
    <w:rsid w:val="00613D91"/>
    <w:pPr>
      <w:numPr>
        <w:numId w:val="44"/>
      </w:numPr>
      <w:spacing w:before="90" w:after="90"/>
    </w:pPr>
    <w:rPr>
      <w:sz w:val="22"/>
      <w:szCs w:val="22"/>
      <w:lang w:eastAsia="en-GB"/>
    </w:rPr>
  </w:style>
  <w:style w:type="paragraph" w:customStyle="1" w:styleId="Normaltexttablebulletted">
    <w:name w:val="Normal_text_table_bulletted"/>
    <w:basedOn w:val="Normal"/>
    <w:uiPriority w:val="99"/>
    <w:rsid w:val="00613D91"/>
    <w:pPr>
      <w:ind w:left="720" w:hanging="360"/>
    </w:pPr>
    <w:rPr>
      <w:sz w:val="22"/>
      <w:szCs w:val="22"/>
      <w:lang w:eastAsia="en-GB"/>
    </w:rPr>
  </w:style>
  <w:style w:type="paragraph" w:customStyle="1" w:styleId="Header1">
    <w:name w:val="Header (1)"/>
    <w:basedOn w:val="Header"/>
    <w:uiPriority w:val="99"/>
    <w:rsid w:val="00613D91"/>
    <w:pPr>
      <w:keepNext/>
      <w:spacing w:after="220" w:line="360" w:lineRule="auto"/>
      <w:ind w:left="709"/>
    </w:pPr>
    <w:rPr>
      <w:sz w:val="22"/>
      <w:szCs w:val="20"/>
      <w:u w:val="single"/>
      <w:lang w:eastAsia="en-GB"/>
    </w:rPr>
  </w:style>
  <w:style w:type="paragraph" w:customStyle="1" w:styleId="DraftingNote">
    <w:name w:val="Drafting Note"/>
    <w:basedOn w:val="Normal"/>
    <w:link w:val="DraftingNoteChar1"/>
    <w:uiPriority w:val="99"/>
    <w:rsid w:val="00613D91"/>
    <w:pPr>
      <w:spacing w:after="240"/>
    </w:pPr>
    <w:rPr>
      <w:rFonts w:ascii="Arial" w:hAnsi="Arial"/>
      <w:i/>
      <w:color w:val="FF0000"/>
      <w:kern w:val="14"/>
      <w:sz w:val="22"/>
      <w:szCs w:val="20"/>
      <w:shd w:val="clear" w:color="FFFFFF" w:fill="FFFFCC"/>
      <w:lang w:eastAsia="en-GB"/>
    </w:rPr>
  </w:style>
  <w:style w:type="character" w:customStyle="1" w:styleId="DraftingNoteChar1">
    <w:name w:val="Drafting Note Char1"/>
    <w:link w:val="DraftingNote"/>
    <w:uiPriority w:val="99"/>
    <w:locked/>
    <w:rsid w:val="00613D91"/>
    <w:rPr>
      <w:rFonts w:ascii="Arial" w:hAnsi="Arial"/>
      <w:i/>
      <w:color w:val="FF0000"/>
      <w:kern w:val="14"/>
      <w:sz w:val="22"/>
      <w:lang w:val="en-GB"/>
    </w:rPr>
  </w:style>
  <w:style w:type="paragraph" w:customStyle="1" w:styleId="Bullet6">
    <w:name w:val="Bullet 6"/>
    <w:basedOn w:val="Normal"/>
    <w:uiPriority w:val="99"/>
    <w:rsid w:val="00613D91"/>
    <w:pPr>
      <w:numPr>
        <w:numId w:val="45"/>
      </w:numPr>
      <w:spacing w:after="120"/>
    </w:pPr>
    <w:rPr>
      <w:rFonts w:ascii="Arial" w:hAnsi="Arial"/>
      <w:kern w:val="14"/>
      <w:sz w:val="22"/>
      <w:szCs w:val="20"/>
    </w:rPr>
  </w:style>
  <w:style w:type="paragraph" w:customStyle="1" w:styleId="TableLastNote">
    <w:name w:val="Table Last Note"/>
    <w:basedOn w:val="Normal"/>
    <w:uiPriority w:val="99"/>
    <w:rsid w:val="00613D91"/>
    <w:pPr>
      <w:keepLines/>
      <w:tabs>
        <w:tab w:val="num" w:pos="0"/>
      </w:tabs>
      <w:spacing w:before="40" w:after="240"/>
    </w:pPr>
    <w:rPr>
      <w:rFonts w:ascii="Arial" w:hAnsi="Arial"/>
      <w:kern w:val="14"/>
      <w:sz w:val="18"/>
      <w:szCs w:val="20"/>
    </w:rPr>
  </w:style>
  <w:style w:type="paragraph" w:customStyle="1" w:styleId="TitleClient">
    <w:name w:val="Title Client"/>
    <w:uiPriority w:val="99"/>
    <w:rsid w:val="00613D91"/>
    <w:pPr>
      <w:tabs>
        <w:tab w:val="right" w:pos="9000"/>
      </w:tabs>
      <w:outlineLvl w:val="3"/>
    </w:pPr>
    <w:rPr>
      <w:rFonts w:ascii="Arial Black" w:hAnsi="Arial Black"/>
      <w:noProof/>
      <w:szCs w:val="20"/>
      <w:lang w:val="en-US" w:eastAsia="en-US"/>
    </w:rPr>
  </w:style>
  <w:style w:type="paragraph" w:customStyle="1" w:styleId="BodyText12">
    <w:name w:val="Body Text 12"/>
    <w:basedOn w:val="BodyText"/>
    <w:uiPriority w:val="99"/>
    <w:rsid w:val="00613D91"/>
    <w:pPr>
      <w:spacing w:line="240" w:lineRule="auto"/>
      <w:jc w:val="left"/>
    </w:pPr>
    <w:rPr>
      <w:rFonts w:ascii="Arial" w:hAnsi="Arial"/>
      <w:kern w:val="14"/>
      <w:sz w:val="22"/>
      <w:szCs w:val="20"/>
    </w:rPr>
  </w:style>
  <w:style w:type="paragraph" w:customStyle="1" w:styleId="DocumentControl">
    <w:name w:val="Document Control"/>
    <w:basedOn w:val="Normal"/>
    <w:uiPriority w:val="99"/>
    <w:rsid w:val="00613D91"/>
    <w:pPr>
      <w:spacing w:line="240" w:lineRule="exact"/>
      <w:jc w:val="left"/>
    </w:pPr>
    <w:rPr>
      <w:rFonts w:ascii="Verdana" w:hAnsi="Verdana"/>
      <w:b/>
      <w:color w:val="0066CC"/>
      <w:kern w:val="20"/>
      <w:sz w:val="18"/>
      <w:szCs w:val="20"/>
    </w:rPr>
  </w:style>
  <w:style w:type="paragraph" w:customStyle="1" w:styleId="Code">
    <w:name w:val="Code"/>
    <w:basedOn w:val="BodyText"/>
    <w:uiPriority w:val="99"/>
    <w:rsid w:val="00613D91"/>
    <w:pPr>
      <w:spacing w:after="0" w:line="240" w:lineRule="auto"/>
      <w:jc w:val="left"/>
    </w:pPr>
    <w:rPr>
      <w:rFonts w:ascii="Courier" w:hAnsi="Courier"/>
      <w:kern w:val="14"/>
      <w:sz w:val="16"/>
      <w:szCs w:val="20"/>
    </w:rPr>
  </w:style>
  <w:style w:type="paragraph" w:customStyle="1" w:styleId="Hidden">
    <w:name w:val="Hidden"/>
    <w:basedOn w:val="DocumentControl"/>
    <w:uiPriority w:val="99"/>
    <w:rsid w:val="00613D91"/>
  </w:style>
  <w:style w:type="paragraph" w:customStyle="1" w:styleId="Caption0">
    <w:name w:val="Caption 0"/>
    <w:basedOn w:val="Caption"/>
    <w:uiPriority w:val="99"/>
    <w:rsid w:val="00613D91"/>
    <w:pPr>
      <w:keepNext/>
      <w:keepLines/>
      <w:tabs>
        <w:tab w:val="left" w:pos="0"/>
      </w:tabs>
      <w:spacing w:after="0"/>
      <w:jc w:val="left"/>
      <w:outlineLvl w:val="3"/>
    </w:pPr>
    <w:rPr>
      <w:rFonts w:ascii="Arial" w:eastAsia="MS Mincho" w:hAnsi="Arial"/>
      <w:bCs w:val="0"/>
      <w:kern w:val="14"/>
      <w:sz w:val="22"/>
      <w:szCs w:val="20"/>
    </w:rPr>
  </w:style>
  <w:style w:type="paragraph" w:customStyle="1" w:styleId="Quotation">
    <w:name w:val="Quotation"/>
    <w:basedOn w:val="BodyText"/>
    <w:uiPriority w:val="99"/>
    <w:rsid w:val="00613D91"/>
    <w:pPr>
      <w:keepLines/>
      <w:spacing w:line="240" w:lineRule="auto"/>
      <w:ind w:left="1080" w:right="360"/>
    </w:pPr>
    <w:rPr>
      <w:rFonts w:ascii="Arial" w:hAnsi="Arial"/>
      <w:spacing w:val="-4"/>
      <w:kern w:val="20"/>
      <w:sz w:val="22"/>
      <w:szCs w:val="20"/>
    </w:rPr>
  </w:style>
  <w:style w:type="paragraph" w:customStyle="1" w:styleId="TableNotes">
    <w:name w:val="Table Notes"/>
    <w:basedOn w:val="Normal"/>
    <w:uiPriority w:val="99"/>
    <w:rsid w:val="00613D91"/>
    <w:pPr>
      <w:keepNext/>
      <w:keepLines/>
      <w:tabs>
        <w:tab w:val="num" w:pos="720"/>
      </w:tabs>
      <w:spacing w:before="40" w:after="40"/>
    </w:pPr>
    <w:rPr>
      <w:rFonts w:ascii="Arial" w:hAnsi="Arial"/>
      <w:i/>
      <w:kern w:val="14"/>
      <w:sz w:val="18"/>
      <w:szCs w:val="20"/>
    </w:rPr>
  </w:style>
  <w:style w:type="paragraph" w:customStyle="1" w:styleId="Eqwhere">
    <w:name w:val="Eqwhere"/>
    <w:basedOn w:val="BodyText"/>
    <w:uiPriority w:val="99"/>
    <w:rsid w:val="00613D91"/>
    <w:pPr>
      <w:spacing w:line="240" w:lineRule="auto"/>
      <w:ind w:left="720"/>
      <w:jc w:val="left"/>
    </w:pPr>
    <w:rPr>
      <w:rFonts w:ascii="Arial" w:hAnsi="Arial"/>
      <w:kern w:val="14"/>
      <w:sz w:val="22"/>
      <w:szCs w:val="20"/>
    </w:rPr>
  </w:style>
  <w:style w:type="paragraph" w:customStyle="1" w:styleId="Question">
    <w:name w:val="Question"/>
    <w:basedOn w:val="Normal"/>
    <w:next w:val="Text"/>
    <w:uiPriority w:val="99"/>
    <w:rsid w:val="00613D91"/>
    <w:pPr>
      <w:keepLines/>
      <w:numPr>
        <w:ilvl w:val="1"/>
        <w:numId w:val="46"/>
      </w:numPr>
      <w:pBdr>
        <w:top w:val="single" w:sz="4" w:space="1" w:color="auto"/>
        <w:left w:val="single" w:sz="4" w:space="4" w:color="auto"/>
        <w:bottom w:val="single" w:sz="4" w:space="1" w:color="auto"/>
        <w:right w:val="single" w:sz="4" w:space="4" w:color="auto"/>
      </w:pBdr>
      <w:spacing w:after="240"/>
      <w:ind w:right="360"/>
      <w:outlineLvl w:val="4"/>
    </w:pPr>
    <w:rPr>
      <w:rFonts w:ascii="Arial" w:hAnsi="Arial"/>
      <w:b/>
      <w:kern w:val="14"/>
      <w:sz w:val="22"/>
      <w:szCs w:val="20"/>
    </w:rPr>
  </w:style>
  <w:style w:type="paragraph" w:styleId="TOAHeading">
    <w:name w:val="toa heading"/>
    <w:basedOn w:val="Normal"/>
    <w:next w:val="Normal"/>
    <w:uiPriority w:val="99"/>
    <w:rsid w:val="00613D91"/>
    <w:pPr>
      <w:spacing w:before="120" w:after="240"/>
    </w:pPr>
    <w:rPr>
      <w:rFonts w:ascii="Arial" w:hAnsi="Arial"/>
      <w:b/>
      <w:kern w:val="14"/>
      <w:sz w:val="22"/>
      <w:szCs w:val="20"/>
    </w:rPr>
  </w:style>
  <w:style w:type="paragraph" w:styleId="PlainText">
    <w:name w:val="Plain Text"/>
    <w:basedOn w:val="Normal"/>
    <w:link w:val="PlainTextChar"/>
    <w:uiPriority w:val="99"/>
    <w:rsid w:val="00613D91"/>
    <w:pPr>
      <w:spacing w:after="240"/>
    </w:pPr>
    <w:rPr>
      <w:rFonts w:ascii="Courier" w:hAnsi="Courier"/>
      <w:kern w:val="14"/>
      <w:sz w:val="22"/>
    </w:rPr>
  </w:style>
  <w:style w:type="character" w:customStyle="1" w:styleId="PlainTextChar">
    <w:name w:val="Plain Text Char"/>
    <w:basedOn w:val="DefaultParagraphFont"/>
    <w:link w:val="PlainText"/>
    <w:uiPriority w:val="99"/>
    <w:locked/>
    <w:rsid w:val="00613D91"/>
    <w:rPr>
      <w:rFonts w:ascii="Courier" w:hAnsi="Courier" w:cs="Times New Roman"/>
      <w:kern w:val="14"/>
      <w:sz w:val="24"/>
      <w:szCs w:val="24"/>
      <w:lang w:val="en-GB"/>
    </w:rPr>
  </w:style>
  <w:style w:type="paragraph" w:customStyle="1" w:styleId="Tablespecial">
    <w:name w:val="Table special"/>
    <w:basedOn w:val="Table"/>
    <w:uiPriority w:val="99"/>
    <w:rsid w:val="00613D91"/>
    <w:pPr>
      <w:ind w:left="821" w:hanging="821"/>
    </w:pPr>
    <w:rPr>
      <w:b/>
    </w:rPr>
  </w:style>
  <w:style w:type="paragraph" w:customStyle="1" w:styleId="questions">
    <w:name w:val="questions"/>
    <w:basedOn w:val="Text"/>
    <w:uiPriority w:val="99"/>
    <w:rsid w:val="00613D91"/>
    <w:rPr>
      <w:kern w:val="14"/>
    </w:rPr>
  </w:style>
  <w:style w:type="character" w:customStyle="1" w:styleId="FooterChar1">
    <w:name w:val="Footer Char1"/>
    <w:uiPriority w:val="99"/>
    <w:rsid w:val="00613D91"/>
    <w:rPr>
      <w:sz w:val="22"/>
      <w:lang w:val="en-GB" w:eastAsia="en-GB"/>
    </w:rPr>
  </w:style>
  <w:style w:type="paragraph" w:customStyle="1" w:styleId="Proposal">
    <w:name w:val="Proposal"/>
    <w:basedOn w:val="Text"/>
    <w:uiPriority w:val="99"/>
    <w:rsid w:val="00613D91"/>
    <w:pPr>
      <w:keepLines/>
      <w:pBdr>
        <w:top w:val="single" w:sz="4" w:space="1" w:color="auto"/>
        <w:left w:val="single" w:sz="4" w:space="4" w:color="auto"/>
        <w:bottom w:val="single" w:sz="4" w:space="1" w:color="auto"/>
        <w:right w:val="single" w:sz="4" w:space="4" w:color="auto"/>
        <w:between w:val="single" w:sz="4" w:space="1" w:color="auto"/>
      </w:pBdr>
      <w:tabs>
        <w:tab w:val="clear" w:pos="709"/>
      </w:tabs>
      <w:ind w:left="0" w:firstLine="0"/>
    </w:pPr>
    <w:rPr>
      <w:kern w:val="14"/>
    </w:rPr>
  </w:style>
  <w:style w:type="paragraph" w:styleId="E-mailSignature">
    <w:name w:val="E-mail Signature"/>
    <w:basedOn w:val="Normal"/>
    <w:link w:val="E-mailSignatureChar"/>
    <w:uiPriority w:val="99"/>
    <w:rsid w:val="00613D91"/>
    <w:pPr>
      <w:spacing w:after="240"/>
    </w:pPr>
    <w:rPr>
      <w:rFonts w:ascii="Arial" w:hAnsi="Arial"/>
      <w:kern w:val="14"/>
      <w:sz w:val="22"/>
      <w:szCs w:val="20"/>
    </w:rPr>
  </w:style>
  <w:style w:type="character" w:customStyle="1" w:styleId="E-mailSignatureChar">
    <w:name w:val="E-mail Signature Char"/>
    <w:basedOn w:val="DefaultParagraphFont"/>
    <w:link w:val="E-mailSignature"/>
    <w:uiPriority w:val="99"/>
    <w:locked/>
    <w:rsid w:val="00613D91"/>
    <w:rPr>
      <w:rFonts w:ascii="Arial" w:hAnsi="Arial" w:cs="Times New Roman"/>
      <w:kern w:val="14"/>
      <w:sz w:val="22"/>
      <w:lang w:val="en-GB"/>
    </w:rPr>
  </w:style>
  <w:style w:type="character" w:customStyle="1" w:styleId="DraftingNoteChar">
    <w:name w:val="Drafting Note Char"/>
    <w:uiPriority w:val="99"/>
    <w:rsid w:val="00613D91"/>
    <w:rPr>
      <w:i/>
      <w:color w:val="FF0000"/>
      <w:kern w:val="14"/>
      <w:sz w:val="24"/>
      <w:shd w:val="clear" w:color="FFFFFF" w:fill="FFFF99"/>
      <w:lang w:val="en-GB" w:eastAsia="en-US"/>
    </w:rPr>
  </w:style>
  <w:style w:type="paragraph" w:customStyle="1" w:styleId="CaptionBreak">
    <w:name w:val="Caption + Break"/>
    <w:basedOn w:val="Caption"/>
    <w:uiPriority w:val="99"/>
    <w:rsid w:val="00613D91"/>
    <w:pPr>
      <w:keepNext/>
      <w:keepLines/>
      <w:pageBreakBefore/>
      <w:tabs>
        <w:tab w:val="left" w:pos="0"/>
      </w:tabs>
      <w:jc w:val="left"/>
      <w:outlineLvl w:val="3"/>
    </w:pPr>
    <w:rPr>
      <w:rFonts w:ascii="Arial" w:eastAsia="MS Mincho" w:hAnsi="Arial"/>
      <w:bCs w:val="0"/>
      <w:kern w:val="14"/>
      <w:sz w:val="22"/>
      <w:szCs w:val="20"/>
    </w:rPr>
  </w:style>
  <w:style w:type="character" w:styleId="HTMLTypewriter">
    <w:name w:val="HTML Typewriter"/>
    <w:basedOn w:val="DefaultParagraphFont"/>
    <w:uiPriority w:val="99"/>
    <w:rsid w:val="00613D91"/>
    <w:rPr>
      <w:rFonts w:ascii="Courier New" w:hAnsi="Courier New" w:cs="Times New Roman"/>
      <w:sz w:val="20"/>
    </w:rPr>
  </w:style>
  <w:style w:type="character" w:customStyle="1" w:styleId="apple-style-span">
    <w:name w:val="apple-style-span"/>
    <w:basedOn w:val="DefaultParagraphFont"/>
    <w:uiPriority w:val="99"/>
    <w:rsid w:val="00613D91"/>
    <w:rPr>
      <w:rFonts w:cs="Times New Roman"/>
    </w:rPr>
  </w:style>
  <w:style w:type="paragraph" w:customStyle="1" w:styleId="Sig17">
    <w:name w:val="Sig17"/>
    <w:uiPriority w:val="99"/>
    <w:semiHidden/>
    <w:rsid w:val="00C70D7F"/>
    <w:rPr>
      <w:sz w:val="24"/>
      <w:szCs w:val="24"/>
      <w:lang w:eastAsia="en-US"/>
    </w:rPr>
  </w:style>
  <w:style w:type="paragraph" w:customStyle="1" w:styleId="Heading21">
    <w:name w:val="Heading 21"/>
    <w:basedOn w:val="Normal"/>
    <w:next w:val="BodyTextFirstIndent"/>
    <w:uiPriority w:val="99"/>
    <w:rsid w:val="00C70D7F"/>
    <w:pPr>
      <w:keepNext/>
      <w:tabs>
        <w:tab w:val="num" w:pos="851"/>
      </w:tabs>
      <w:spacing w:before="240" w:after="60"/>
      <w:ind w:left="576" w:hanging="576"/>
      <w:outlineLvl w:val="1"/>
    </w:pPr>
    <w:rPr>
      <w:b/>
      <w:i/>
      <w:sz w:val="26"/>
      <w:szCs w:val="20"/>
      <w:lang w:eastAsia="en-GB"/>
    </w:rPr>
  </w:style>
  <w:style w:type="character" w:styleId="Emphasis">
    <w:name w:val="Emphasis"/>
    <w:basedOn w:val="DefaultParagraphFont"/>
    <w:uiPriority w:val="99"/>
    <w:qFormat/>
    <w:rsid w:val="00C70D7F"/>
    <w:rPr>
      <w:rFonts w:cs="Times New Roman"/>
      <w:i/>
    </w:rPr>
  </w:style>
  <w:style w:type="paragraph" w:customStyle="1" w:styleId="StyleHeading4Loweredby15pt">
    <w:name w:val="Style Heading 4 + Lowered by  1.5 pt"/>
    <w:basedOn w:val="Heading4"/>
    <w:link w:val="StyleHeading4Loweredby15ptChar"/>
    <w:uiPriority w:val="99"/>
    <w:rsid w:val="00C70D7F"/>
    <w:pPr>
      <w:tabs>
        <w:tab w:val="clear" w:pos="2155"/>
        <w:tab w:val="num" w:pos="360"/>
        <w:tab w:val="num" w:pos="2126"/>
      </w:tabs>
      <w:spacing w:after="220"/>
      <w:ind w:left="2126" w:hanging="708"/>
    </w:pPr>
    <w:rPr>
      <w:bCs w:val="0"/>
      <w:position w:val="-3"/>
      <w:sz w:val="28"/>
      <w:szCs w:val="20"/>
    </w:rPr>
  </w:style>
  <w:style w:type="character" w:customStyle="1" w:styleId="StyleHeading4Loweredby15ptChar">
    <w:name w:val="Style Heading 4 + Lowered by  1.5 pt Char"/>
    <w:link w:val="StyleHeading4Loweredby15pt"/>
    <w:uiPriority w:val="99"/>
    <w:locked/>
    <w:rsid w:val="00C70D7F"/>
    <w:rPr>
      <w:position w:val="-3"/>
      <w:sz w:val="28"/>
      <w:szCs w:val="20"/>
    </w:rPr>
  </w:style>
  <w:style w:type="paragraph" w:customStyle="1" w:styleId="StyleBody1BoldItalic">
    <w:name w:val="Style Body1 + Bold Italic"/>
    <w:basedOn w:val="Body1"/>
    <w:link w:val="StyleBody1BoldItalicChar"/>
    <w:uiPriority w:val="99"/>
    <w:rsid w:val="00C70D7F"/>
    <w:pPr>
      <w:keepNext w:val="0"/>
      <w:spacing w:after="220"/>
      <w:ind w:left="709"/>
    </w:pPr>
    <w:rPr>
      <w:i/>
    </w:rPr>
  </w:style>
  <w:style w:type="character" w:customStyle="1" w:styleId="Body1Char">
    <w:name w:val="Body1 Char"/>
    <w:link w:val="Body1"/>
    <w:uiPriority w:val="99"/>
    <w:locked/>
    <w:rsid w:val="00C70D7F"/>
    <w:rPr>
      <w:b/>
      <w:sz w:val="22"/>
    </w:rPr>
  </w:style>
  <w:style w:type="character" w:customStyle="1" w:styleId="StyleBody1BoldItalicChar">
    <w:name w:val="Style Body1 + Bold Italic Char"/>
    <w:link w:val="StyleBody1BoldItalic"/>
    <w:uiPriority w:val="99"/>
    <w:locked/>
    <w:rsid w:val="00C70D7F"/>
    <w:rPr>
      <w:b/>
      <w:i/>
      <w:sz w:val="22"/>
      <w:lang w:val="en-GB" w:eastAsia="en-GB"/>
    </w:rPr>
  </w:style>
  <w:style w:type="character" w:customStyle="1" w:styleId="CharChar11">
    <w:name w:val="Char Char11"/>
    <w:uiPriority w:val="99"/>
    <w:rsid w:val="00C70D7F"/>
    <w:rPr>
      <w:rFonts w:ascii="Arial" w:hAnsi="Arial"/>
      <w:color w:val="0066CC"/>
      <w:kern w:val="18"/>
      <w:sz w:val="18"/>
      <w:lang w:val="en-GB" w:eastAsia="en-US"/>
    </w:rPr>
  </w:style>
  <w:style w:type="character" w:customStyle="1" w:styleId="CharChar21">
    <w:name w:val="Char Char21"/>
    <w:uiPriority w:val="99"/>
    <w:semiHidden/>
    <w:locked/>
    <w:rsid w:val="00C70D7F"/>
    <w:rPr>
      <w:rFonts w:ascii="Arial" w:hAnsi="Arial"/>
      <w:kern w:val="14"/>
      <w:lang w:val="en-GB" w:eastAsia="en-US"/>
    </w:rPr>
  </w:style>
  <w:style w:type="character" w:styleId="LineNumber">
    <w:name w:val="line number"/>
    <w:basedOn w:val="DefaultParagraphFont"/>
    <w:uiPriority w:val="99"/>
    <w:rsid w:val="005B4495"/>
    <w:rPr>
      <w:rFonts w:cs="Times New Roman"/>
    </w:rPr>
  </w:style>
  <w:style w:type="paragraph" w:customStyle="1" w:styleId="Normal10">
    <w:name w:val="Normal 1"/>
    <w:basedOn w:val="Normal"/>
    <w:uiPriority w:val="99"/>
    <w:rsid w:val="003A51FF"/>
    <w:pPr>
      <w:jc w:val="left"/>
    </w:pPr>
    <w:rPr>
      <w:rFonts w:ascii="Arial" w:hAnsi="Arial"/>
      <w:sz w:val="22"/>
      <w:szCs w:val="20"/>
    </w:rPr>
  </w:style>
  <w:style w:type="paragraph" w:customStyle="1" w:styleId="p7">
    <w:name w:val="p7"/>
    <w:basedOn w:val="Normal"/>
    <w:uiPriority w:val="99"/>
    <w:rsid w:val="003A51FF"/>
    <w:pPr>
      <w:tabs>
        <w:tab w:val="left" w:pos="720"/>
      </w:tabs>
      <w:overflowPunct w:val="0"/>
      <w:autoSpaceDE w:val="0"/>
      <w:autoSpaceDN w:val="0"/>
      <w:adjustRightInd w:val="0"/>
      <w:spacing w:line="240" w:lineRule="atLeast"/>
      <w:textAlignment w:val="baseline"/>
    </w:pPr>
    <w:rPr>
      <w:szCs w:val="20"/>
    </w:rPr>
  </w:style>
  <w:style w:type="paragraph" w:customStyle="1" w:styleId="Section1">
    <w:name w:val="Section 1"/>
    <w:basedOn w:val="Normal"/>
    <w:uiPriority w:val="99"/>
    <w:rsid w:val="003A51FF"/>
    <w:pPr>
      <w:tabs>
        <w:tab w:val="left" w:pos="8928"/>
      </w:tabs>
      <w:spacing w:before="120" w:after="120" w:line="360" w:lineRule="auto"/>
    </w:pPr>
    <w:rPr>
      <w:rFonts w:ascii="Arial" w:hAnsi="Arial"/>
      <w:b/>
      <w:sz w:val="22"/>
      <w:szCs w:val="20"/>
      <w:u w:val="single"/>
    </w:rPr>
  </w:style>
  <w:style w:type="paragraph" w:customStyle="1" w:styleId="COPP1">
    <w:name w:val="COP P1"/>
    <w:basedOn w:val="Normal"/>
    <w:uiPriority w:val="99"/>
    <w:rsid w:val="003A51FF"/>
    <w:pPr>
      <w:keepLines/>
      <w:suppressAutoHyphens/>
      <w:spacing w:after="220"/>
      <w:ind w:left="720" w:hanging="720"/>
      <w:jc w:val="left"/>
    </w:pPr>
    <w:rPr>
      <w:spacing w:val="-2"/>
      <w:sz w:val="22"/>
      <w:szCs w:val="20"/>
    </w:rPr>
  </w:style>
  <w:style w:type="paragraph" w:customStyle="1" w:styleId="p18">
    <w:name w:val="p18"/>
    <w:basedOn w:val="Normal"/>
    <w:uiPriority w:val="99"/>
    <w:rsid w:val="003A51FF"/>
    <w:pPr>
      <w:spacing w:line="240" w:lineRule="atLeast"/>
      <w:ind w:left="428" w:hanging="432"/>
    </w:pPr>
    <w:rPr>
      <w:szCs w:val="20"/>
    </w:rPr>
  </w:style>
  <w:style w:type="paragraph" w:styleId="List">
    <w:name w:val="List"/>
    <w:basedOn w:val="Normal"/>
    <w:uiPriority w:val="99"/>
    <w:rsid w:val="003A51FF"/>
    <w:pPr>
      <w:ind w:left="283" w:hanging="283"/>
      <w:jc w:val="left"/>
    </w:pPr>
    <w:rPr>
      <w:szCs w:val="20"/>
    </w:rPr>
  </w:style>
  <w:style w:type="paragraph" w:styleId="List2">
    <w:name w:val="List 2"/>
    <w:basedOn w:val="Normal"/>
    <w:uiPriority w:val="99"/>
    <w:rsid w:val="003A51FF"/>
    <w:pPr>
      <w:ind w:left="566" w:hanging="283"/>
      <w:jc w:val="left"/>
    </w:pPr>
    <w:rPr>
      <w:szCs w:val="20"/>
    </w:rPr>
  </w:style>
  <w:style w:type="paragraph" w:styleId="List3">
    <w:name w:val="List 3"/>
    <w:basedOn w:val="Normal"/>
    <w:uiPriority w:val="99"/>
    <w:rsid w:val="003A51FF"/>
    <w:pPr>
      <w:ind w:left="849" w:hanging="283"/>
      <w:jc w:val="left"/>
    </w:pPr>
    <w:rPr>
      <w:szCs w:val="20"/>
    </w:rPr>
  </w:style>
  <w:style w:type="paragraph" w:styleId="ListBullet3">
    <w:name w:val="List Bullet 3"/>
    <w:basedOn w:val="Normal"/>
    <w:autoRedefine/>
    <w:uiPriority w:val="99"/>
    <w:rsid w:val="003A51FF"/>
    <w:pPr>
      <w:numPr>
        <w:numId w:val="47"/>
      </w:numPr>
      <w:tabs>
        <w:tab w:val="clear" w:pos="930"/>
        <w:tab w:val="num" w:pos="926"/>
      </w:tabs>
      <w:ind w:left="926"/>
      <w:jc w:val="left"/>
    </w:pPr>
    <w:rPr>
      <w:szCs w:val="20"/>
    </w:rPr>
  </w:style>
  <w:style w:type="paragraph" w:styleId="ListContinue">
    <w:name w:val="List Continue"/>
    <w:basedOn w:val="Normal"/>
    <w:uiPriority w:val="99"/>
    <w:rsid w:val="003A51FF"/>
    <w:pPr>
      <w:spacing w:after="120"/>
      <w:ind w:left="283"/>
      <w:jc w:val="left"/>
    </w:pPr>
    <w:rPr>
      <w:szCs w:val="20"/>
    </w:rPr>
  </w:style>
  <w:style w:type="paragraph" w:styleId="ListContinue2">
    <w:name w:val="List Continue 2"/>
    <w:basedOn w:val="Normal"/>
    <w:uiPriority w:val="99"/>
    <w:rsid w:val="003A51FF"/>
    <w:pPr>
      <w:spacing w:after="120"/>
      <w:ind w:left="566"/>
      <w:jc w:val="left"/>
    </w:pPr>
    <w:rPr>
      <w:szCs w:val="20"/>
    </w:rPr>
  </w:style>
  <w:style w:type="paragraph" w:customStyle="1" w:styleId="Numbertext">
    <w:name w:val="Number text"/>
    <w:basedOn w:val="Normal"/>
    <w:uiPriority w:val="99"/>
    <w:rsid w:val="003A51FF"/>
    <w:pPr>
      <w:tabs>
        <w:tab w:val="num" w:pos="360"/>
      </w:tabs>
      <w:ind w:left="360" w:hanging="360"/>
    </w:pPr>
    <w:rPr>
      <w:szCs w:val="20"/>
    </w:rPr>
  </w:style>
  <w:style w:type="paragraph" w:customStyle="1" w:styleId="COPP2">
    <w:name w:val="COP P2"/>
    <w:basedOn w:val="Normal"/>
    <w:uiPriority w:val="99"/>
    <w:rsid w:val="003A51FF"/>
    <w:pPr>
      <w:keepLines/>
      <w:suppressAutoHyphens/>
      <w:spacing w:after="220"/>
      <w:ind w:left="1440" w:hanging="720"/>
      <w:jc w:val="left"/>
    </w:pPr>
    <w:rPr>
      <w:spacing w:val="-2"/>
      <w:sz w:val="22"/>
      <w:szCs w:val="20"/>
    </w:rPr>
  </w:style>
  <w:style w:type="paragraph" w:customStyle="1" w:styleId="COPP3">
    <w:name w:val="COP P3"/>
    <w:basedOn w:val="COPP2"/>
    <w:uiPriority w:val="99"/>
    <w:rsid w:val="003A51FF"/>
    <w:pPr>
      <w:tabs>
        <w:tab w:val="left" w:pos="2291"/>
      </w:tabs>
      <w:ind w:left="2291" w:hanging="851"/>
    </w:pPr>
  </w:style>
  <w:style w:type="paragraph" w:customStyle="1" w:styleId="UUNormal">
    <w:name w:val="UU_Normal"/>
    <w:basedOn w:val="Normal"/>
    <w:uiPriority w:val="99"/>
    <w:rsid w:val="003A51FF"/>
    <w:pPr>
      <w:numPr>
        <w:ilvl w:val="1"/>
        <w:numId w:val="48"/>
      </w:numPr>
      <w:jc w:val="left"/>
    </w:pPr>
    <w:rPr>
      <w:rFonts w:ascii="Arial" w:hAnsi="Arial"/>
      <w:sz w:val="20"/>
      <w:lang w:val="en-US"/>
    </w:rPr>
  </w:style>
  <w:style w:type="paragraph" w:customStyle="1" w:styleId="UUHeaderIncinContents">
    <w:name w:val="UU_Header_Inc_in_Contents"/>
    <w:basedOn w:val="Heading1"/>
    <w:next w:val="UUNormal"/>
    <w:uiPriority w:val="99"/>
    <w:rsid w:val="003A51FF"/>
    <w:pPr>
      <w:widowControl/>
      <w:tabs>
        <w:tab w:val="clear" w:pos="709"/>
      </w:tabs>
      <w:spacing w:before="240" w:after="60" w:line="240" w:lineRule="auto"/>
      <w:ind w:left="0" w:firstLine="0"/>
    </w:pPr>
    <w:rPr>
      <w:rFonts w:ascii="Arial" w:hAnsi="Arial"/>
      <w:lang w:val="en-US"/>
    </w:rPr>
  </w:style>
  <w:style w:type="paragraph" w:customStyle="1" w:styleId="UUHeaderNormal">
    <w:name w:val="UU_Header_Normal"/>
    <w:basedOn w:val="Heading2"/>
    <w:next w:val="Normal"/>
    <w:uiPriority w:val="99"/>
    <w:rsid w:val="003A51FF"/>
    <w:pPr>
      <w:keepNext/>
      <w:widowControl/>
      <w:numPr>
        <w:numId w:val="48"/>
      </w:numPr>
      <w:tabs>
        <w:tab w:val="num" w:pos="709"/>
      </w:tabs>
      <w:spacing w:before="240" w:after="60" w:line="240" w:lineRule="auto"/>
      <w:jc w:val="left"/>
    </w:pPr>
    <w:rPr>
      <w:rFonts w:ascii="Arial" w:hAnsi="Arial"/>
      <w:b/>
      <w:sz w:val="20"/>
      <w:u w:val="single"/>
    </w:rPr>
  </w:style>
  <w:style w:type="paragraph" w:customStyle="1" w:styleId="NormalUU">
    <w:name w:val="Normal_UU"/>
    <w:basedOn w:val="Normal"/>
    <w:uiPriority w:val="99"/>
    <w:rsid w:val="003A51FF"/>
    <w:pPr>
      <w:numPr>
        <w:ilvl w:val="1"/>
        <w:numId w:val="49"/>
      </w:numPr>
      <w:tabs>
        <w:tab w:val="clear" w:pos="720"/>
      </w:tabs>
      <w:ind w:left="0" w:firstLine="0"/>
      <w:jc w:val="left"/>
    </w:pPr>
    <w:rPr>
      <w:rFonts w:ascii="Arial" w:hAnsi="Arial"/>
      <w:sz w:val="20"/>
    </w:rPr>
  </w:style>
  <w:style w:type="character" w:customStyle="1" w:styleId="Text-Bold">
    <w:name w:val="Text - Bold"/>
    <w:basedOn w:val="DefaultParagraphFont"/>
    <w:uiPriority w:val="99"/>
    <w:rsid w:val="003A51FF"/>
    <w:rPr>
      <w:rFonts w:ascii="Verdana" w:hAnsi="Verdana" w:cs="Times New Roman"/>
      <w:b/>
      <w:bCs/>
      <w:sz w:val="20"/>
    </w:rPr>
  </w:style>
  <w:style w:type="paragraph" w:customStyle="1" w:styleId="Text-bulleted">
    <w:name w:val="Text - bulleted"/>
    <w:basedOn w:val="Normal"/>
    <w:uiPriority w:val="99"/>
    <w:rsid w:val="003A51FF"/>
    <w:pPr>
      <w:numPr>
        <w:numId w:val="50"/>
      </w:numPr>
      <w:tabs>
        <w:tab w:val="left" w:pos="2581"/>
      </w:tabs>
      <w:jc w:val="left"/>
    </w:pPr>
    <w:rPr>
      <w:rFonts w:ascii="Verdana" w:hAnsi="Verdana" w:cs="CGOmega-Regular"/>
      <w:sz w:val="20"/>
    </w:rPr>
  </w:style>
  <w:style w:type="paragraph" w:styleId="Revision">
    <w:name w:val="Revision"/>
    <w:hidden/>
    <w:uiPriority w:val="99"/>
    <w:semiHidden/>
    <w:rsid w:val="0093484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87F02"/>
    <w:pPr>
      <w:jc w:val="both"/>
    </w:pPr>
    <w:rPr>
      <w:sz w:val="24"/>
      <w:szCs w:val="24"/>
      <w:lang w:eastAsia="en-US"/>
    </w:rPr>
  </w:style>
  <w:style w:type="paragraph" w:styleId="Heading1">
    <w:name w:val="heading 1"/>
    <w:aliases w:val="JPW-num-section,level 1,level1,Nadpis 1"/>
    <w:basedOn w:val="Normal"/>
    <w:next w:val="Body1"/>
    <w:link w:val="Heading1Char"/>
    <w:uiPriority w:val="99"/>
    <w:qFormat/>
    <w:rsid w:val="00C87F02"/>
    <w:pPr>
      <w:keepNext/>
      <w:widowControl w:val="0"/>
      <w:tabs>
        <w:tab w:val="num" w:pos="709"/>
      </w:tabs>
      <w:spacing w:after="240" w:line="360" w:lineRule="auto"/>
      <w:ind w:left="709" w:hanging="709"/>
      <w:jc w:val="center"/>
      <w:outlineLvl w:val="0"/>
    </w:pPr>
    <w:rPr>
      <w:b/>
      <w:bCs/>
      <w:kern w:val="32"/>
      <w:szCs w:val="32"/>
      <w:u w:val="single"/>
      <w:lang w:eastAsia="en-GB"/>
    </w:rPr>
  </w:style>
  <w:style w:type="paragraph" w:styleId="Heading2">
    <w:name w:val="heading 2"/>
    <w:aliases w:val="level 2,level2"/>
    <w:basedOn w:val="Normal"/>
    <w:next w:val="Body2"/>
    <w:link w:val="Heading2Char"/>
    <w:autoRedefine/>
    <w:uiPriority w:val="99"/>
    <w:qFormat/>
    <w:rsid w:val="00E47BBF"/>
    <w:pPr>
      <w:widowControl w:val="0"/>
      <w:tabs>
        <w:tab w:val="num" w:pos="709"/>
      </w:tabs>
      <w:spacing w:after="240" w:line="360" w:lineRule="auto"/>
      <w:ind w:left="709" w:hanging="709"/>
      <w:outlineLvl w:val="1"/>
    </w:pPr>
    <w:rPr>
      <w:rFonts w:cs="Arial"/>
      <w:bCs/>
      <w:iCs/>
      <w:szCs w:val="28"/>
    </w:rPr>
  </w:style>
  <w:style w:type="paragraph" w:styleId="Heading3">
    <w:name w:val="heading 3"/>
    <w:aliases w:val="level 3,level3,Nadpis 3"/>
    <w:basedOn w:val="Normal"/>
    <w:next w:val="Body3"/>
    <w:link w:val="Heading3Char"/>
    <w:autoRedefine/>
    <w:uiPriority w:val="99"/>
    <w:qFormat/>
    <w:rsid w:val="00C970B9"/>
    <w:pPr>
      <w:widowControl w:val="0"/>
      <w:tabs>
        <w:tab w:val="num" w:pos="1531"/>
      </w:tabs>
      <w:spacing w:after="240" w:line="360" w:lineRule="auto"/>
      <w:ind w:left="1531" w:hanging="822"/>
      <w:jc w:val="left"/>
      <w:outlineLvl w:val="2"/>
    </w:pPr>
    <w:rPr>
      <w:bCs/>
      <w:szCs w:val="26"/>
      <w:lang w:eastAsia="en-GB"/>
    </w:rPr>
  </w:style>
  <w:style w:type="paragraph" w:styleId="Heading4">
    <w:name w:val="heading 4"/>
    <w:aliases w:val="level 4,level4,Nadpis 4"/>
    <w:basedOn w:val="Normal"/>
    <w:next w:val="Body4"/>
    <w:link w:val="Heading4Char"/>
    <w:autoRedefine/>
    <w:uiPriority w:val="99"/>
    <w:qFormat/>
    <w:rsid w:val="0098634F"/>
    <w:pPr>
      <w:widowControl w:val="0"/>
      <w:tabs>
        <w:tab w:val="num" w:pos="2155"/>
      </w:tabs>
      <w:spacing w:after="240" w:line="360" w:lineRule="auto"/>
      <w:ind w:left="2155" w:hanging="624"/>
      <w:outlineLvl w:val="3"/>
    </w:pPr>
    <w:rPr>
      <w:bCs/>
      <w:szCs w:val="28"/>
      <w:lang w:eastAsia="en-GB"/>
    </w:rPr>
  </w:style>
  <w:style w:type="paragraph" w:styleId="Heading5">
    <w:name w:val="heading 5"/>
    <w:aliases w:val="level 5,level5,Appendix Header"/>
    <w:basedOn w:val="Normal"/>
    <w:next w:val="Body5"/>
    <w:link w:val="Heading5Char"/>
    <w:uiPriority w:val="99"/>
    <w:qFormat/>
    <w:rsid w:val="00C87F02"/>
    <w:pPr>
      <w:widowControl w:val="0"/>
      <w:tabs>
        <w:tab w:val="num" w:pos="2835"/>
      </w:tabs>
      <w:spacing w:after="240" w:line="360" w:lineRule="auto"/>
      <w:ind w:left="2835" w:hanging="680"/>
      <w:outlineLvl w:val="4"/>
    </w:pPr>
    <w:rPr>
      <w:bCs/>
      <w:iCs/>
      <w:szCs w:val="26"/>
      <w:lang w:eastAsia="en-GB"/>
    </w:rPr>
  </w:style>
  <w:style w:type="paragraph" w:styleId="Heading6">
    <w:name w:val="heading 6"/>
    <w:aliases w:val="level 6,level6"/>
    <w:basedOn w:val="Normal"/>
    <w:next w:val="Body6"/>
    <w:link w:val="Heading6Char"/>
    <w:uiPriority w:val="99"/>
    <w:qFormat/>
    <w:rsid w:val="00C87F02"/>
    <w:pPr>
      <w:widowControl w:val="0"/>
      <w:tabs>
        <w:tab w:val="num" w:pos="3544"/>
      </w:tabs>
      <w:spacing w:after="240" w:line="360" w:lineRule="auto"/>
      <w:ind w:left="3544" w:hanging="708"/>
      <w:outlineLvl w:val="5"/>
    </w:pPr>
    <w:rPr>
      <w:bCs/>
      <w:szCs w:val="22"/>
      <w:lang w:eastAsia="en-GB"/>
    </w:rPr>
  </w:style>
  <w:style w:type="paragraph" w:styleId="Heading7">
    <w:name w:val="heading 7"/>
    <w:aliases w:val="level1-noHeading,level1noheading"/>
    <w:basedOn w:val="Normal"/>
    <w:next w:val="Body7"/>
    <w:link w:val="Heading7Char"/>
    <w:uiPriority w:val="99"/>
    <w:qFormat/>
    <w:rsid w:val="00C87F02"/>
    <w:pPr>
      <w:widowControl w:val="0"/>
      <w:tabs>
        <w:tab w:val="num" w:pos="2714"/>
        <w:tab w:val="left" w:pos="3544"/>
      </w:tabs>
      <w:spacing w:after="240" w:line="360" w:lineRule="auto"/>
      <w:ind w:left="2714" w:hanging="1296"/>
      <w:outlineLvl w:val="6"/>
    </w:pPr>
    <w:rPr>
      <w:lang w:eastAsia="en-GB"/>
    </w:rPr>
  </w:style>
  <w:style w:type="paragraph" w:styleId="Heading8">
    <w:name w:val="heading 8"/>
    <w:aliases w:val="level2(a)"/>
    <w:basedOn w:val="Normal"/>
    <w:next w:val="Body8"/>
    <w:link w:val="Heading8Char"/>
    <w:uiPriority w:val="99"/>
    <w:qFormat/>
    <w:rsid w:val="00C87F02"/>
    <w:pPr>
      <w:widowControl w:val="0"/>
      <w:tabs>
        <w:tab w:val="num" w:pos="2858"/>
        <w:tab w:val="left" w:pos="4253"/>
      </w:tabs>
      <w:spacing w:after="240" w:line="360" w:lineRule="auto"/>
      <w:ind w:left="2858" w:hanging="1440"/>
      <w:outlineLvl w:val="7"/>
    </w:pPr>
    <w:rPr>
      <w:iCs/>
      <w:lang w:eastAsia="en-GB"/>
    </w:rPr>
  </w:style>
  <w:style w:type="paragraph" w:styleId="Heading9">
    <w:name w:val="heading 9"/>
    <w:aliases w:val="level3(i)"/>
    <w:basedOn w:val="Normal"/>
    <w:next w:val="Body9"/>
    <w:link w:val="Heading9Char"/>
    <w:uiPriority w:val="99"/>
    <w:qFormat/>
    <w:rsid w:val="00C87F02"/>
    <w:pPr>
      <w:widowControl w:val="0"/>
      <w:tabs>
        <w:tab w:val="num" w:pos="709"/>
        <w:tab w:val="left" w:pos="4961"/>
      </w:tabs>
      <w:spacing w:after="240" w:line="360" w:lineRule="auto"/>
      <w:ind w:left="709" w:hanging="709"/>
      <w:outlineLvl w:val="8"/>
    </w:pPr>
    <w:rPr>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PW-num-section Char,level 1 Char,level1 Char,Nadpis 1 Char"/>
    <w:basedOn w:val="DefaultParagraphFont"/>
    <w:link w:val="Heading1"/>
    <w:uiPriority w:val="99"/>
    <w:locked/>
    <w:rsid w:val="00613D91"/>
    <w:rPr>
      <w:b/>
      <w:bCs/>
      <w:kern w:val="32"/>
      <w:sz w:val="24"/>
      <w:szCs w:val="32"/>
      <w:u w:val="single"/>
    </w:rPr>
  </w:style>
  <w:style w:type="character" w:customStyle="1" w:styleId="Heading2Char">
    <w:name w:val="Heading 2 Char"/>
    <w:aliases w:val="level 2 Char,level2 Char"/>
    <w:basedOn w:val="DefaultParagraphFont"/>
    <w:link w:val="Heading2"/>
    <w:uiPriority w:val="99"/>
    <w:locked/>
    <w:rsid w:val="00E47BBF"/>
    <w:rPr>
      <w:rFonts w:cs="Arial"/>
      <w:bCs/>
      <w:iCs/>
      <w:sz w:val="24"/>
      <w:szCs w:val="28"/>
      <w:lang w:eastAsia="en-US"/>
    </w:rPr>
  </w:style>
  <w:style w:type="character" w:customStyle="1" w:styleId="Heading3Char">
    <w:name w:val="Heading 3 Char"/>
    <w:aliases w:val="level 3 Char,level3 Char,Nadpis 3 Char"/>
    <w:basedOn w:val="DefaultParagraphFont"/>
    <w:link w:val="Heading3"/>
    <w:uiPriority w:val="99"/>
    <w:locked/>
    <w:rsid w:val="00613D91"/>
    <w:rPr>
      <w:bCs/>
      <w:sz w:val="24"/>
      <w:szCs w:val="26"/>
    </w:rPr>
  </w:style>
  <w:style w:type="character" w:customStyle="1" w:styleId="Heading4Char">
    <w:name w:val="Heading 4 Char"/>
    <w:aliases w:val="level 4 Char,level4 Char,Nadpis 4 Char"/>
    <w:basedOn w:val="DefaultParagraphFont"/>
    <w:link w:val="Heading4"/>
    <w:uiPriority w:val="99"/>
    <w:locked/>
    <w:rsid w:val="00613D91"/>
    <w:rPr>
      <w:bCs/>
      <w:sz w:val="24"/>
      <w:szCs w:val="28"/>
    </w:rPr>
  </w:style>
  <w:style w:type="character" w:customStyle="1" w:styleId="Heading5Char">
    <w:name w:val="Heading 5 Char"/>
    <w:aliases w:val="level 5 Char,level5 Char,Appendix Header Char"/>
    <w:basedOn w:val="DefaultParagraphFont"/>
    <w:link w:val="Heading5"/>
    <w:uiPriority w:val="99"/>
    <w:locked/>
    <w:rsid w:val="00613D91"/>
    <w:rPr>
      <w:bCs/>
      <w:iCs/>
      <w:sz w:val="24"/>
      <w:szCs w:val="26"/>
    </w:rPr>
  </w:style>
  <w:style w:type="character" w:customStyle="1" w:styleId="Heading6Char">
    <w:name w:val="Heading 6 Char"/>
    <w:aliases w:val="level 6 Char,level6 Char"/>
    <w:basedOn w:val="DefaultParagraphFont"/>
    <w:link w:val="Heading6"/>
    <w:uiPriority w:val="99"/>
    <w:locked/>
    <w:rsid w:val="00613D91"/>
    <w:rPr>
      <w:bCs/>
      <w:sz w:val="24"/>
    </w:rPr>
  </w:style>
  <w:style w:type="character" w:customStyle="1" w:styleId="Heading7Char">
    <w:name w:val="Heading 7 Char"/>
    <w:aliases w:val="level1-noHeading Char,level1noheading Char"/>
    <w:basedOn w:val="DefaultParagraphFont"/>
    <w:link w:val="Heading7"/>
    <w:uiPriority w:val="99"/>
    <w:locked/>
    <w:rsid w:val="00613D91"/>
    <w:rPr>
      <w:sz w:val="24"/>
      <w:szCs w:val="24"/>
    </w:rPr>
  </w:style>
  <w:style w:type="character" w:customStyle="1" w:styleId="Heading8Char">
    <w:name w:val="Heading 8 Char"/>
    <w:aliases w:val="level2(a) Char"/>
    <w:basedOn w:val="DefaultParagraphFont"/>
    <w:link w:val="Heading8"/>
    <w:uiPriority w:val="99"/>
    <w:locked/>
    <w:rsid w:val="00613D91"/>
    <w:rPr>
      <w:iCs/>
      <w:sz w:val="24"/>
      <w:szCs w:val="24"/>
    </w:rPr>
  </w:style>
  <w:style w:type="character" w:customStyle="1" w:styleId="Heading9Char">
    <w:name w:val="Heading 9 Char"/>
    <w:aliases w:val="level3(i) Char"/>
    <w:basedOn w:val="DefaultParagraphFont"/>
    <w:link w:val="Heading9"/>
    <w:uiPriority w:val="99"/>
    <w:locked/>
    <w:rsid w:val="00613D91"/>
    <w:rPr>
      <w:sz w:val="24"/>
    </w:rPr>
  </w:style>
  <w:style w:type="paragraph" w:customStyle="1" w:styleId="Body1">
    <w:name w:val="Body1"/>
    <w:basedOn w:val="Normal"/>
    <w:link w:val="Body1Char"/>
    <w:autoRedefine/>
    <w:uiPriority w:val="99"/>
    <w:rsid w:val="001D47DA"/>
    <w:pPr>
      <w:keepNext/>
      <w:spacing w:after="240" w:line="360" w:lineRule="auto"/>
      <w:ind w:left="840"/>
    </w:pPr>
    <w:rPr>
      <w:b/>
      <w:sz w:val="22"/>
      <w:szCs w:val="20"/>
      <w:lang w:eastAsia="en-GB"/>
    </w:rPr>
  </w:style>
  <w:style w:type="paragraph" w:customStyle="1" w:styleId="Body2">
    <w:name w:val="Body2"/>
    <w:basedOn w:val="Normal"/>
    <w:link w:val="Body2Char"/>
    <w:autoRedefine/>
    <w:uiPriority w:val="99"/>
    <w:rsid w:val="00300353"/>
    <w:pPr>
      <w:spacing w:after="240" w:line="360" w:lineRule="auto"/>
      <w:ind w:left="720"/>
    </w:pPr>
  </w:style>
  <w:style w:type="character" w:customStyle="1" w:styleId="Body2Char">
    <w:name w:val="Body2 Char"/>
    <w:basedOn w:val="DefaultParagraphFont"/>
    <w:link w:val="Body2"/>
    <w:uiPriority w:val="99"/>
    <w:locked/>
    <w:rsid w:val="00F2141B"/>
    <w:rPr>
      <w:rFonts w:cs="Times New Roman"/>
      <w:sz w:val="24"/>
      <w:szCs w:val="24"/>
      <w:lang w:val="en-GB"/>
    </w:rPr>
  </w:style>
  <w:style w:type="paragraph" w:customStyle="1" w:styleId="Body3">
    <w:name w:val="Body3"/>
    <w:basedOn w:val="Normal"/>
    <w:autoRedefine/>
    <w:uiPriority w:val="99"/>
    <w:rsid w:val="00EE2AB6"/>
    <w:pPr>
      <w:spacing w:after="240" w:line="360" w:lineRule="auto"/>
      <w:ind w:left="1531" w:hanging="822"/>
    </w:pPr>
  </w:style>
  <w:style w:type="paragraph" w:customStyle="1" w:styleId="Body4">
    <w:name w:val="Body4"/>
    <w:basedOn w:val="Normal"/>
    <w:uiPriority w:val="99"/>
    <w:rsid w:val="00C87F02"/>
    <w:pPr>
      <w:spacing w:after="240" w:line="360" w:lineRule="auto"/>
      <w:ind w:left="2126"/>
    </w:pPr>
  </w:style>
  <w:style w:type="paragraph" w:customStyle="1" w:styleId="Body5">
    <w:name w:val="Body5"/>
    <w:basedOn w:val="Normal"/>
    <w:uiPriority w:val="99"/>
    <w:rsid w:val="00C87F02"/>
    <w:pPr>
      <w:spacing w:after="240" w:line="360" w:lineRule="auto"/>
      <w:ind w:left="2835"/>
    </w:pPr>
  </w:style>
  <w:style w:type="paragraph" w:customStyle="1" w:styleId="Body6">
    <w:name w:val="Body6"/>
    <w:basedOn w:val="Normal"/>
    <w:uiPriority w:val="99"/>
    <w:rsid w:val="00C87F02"/>
    <w:pPr>
      <w:spacing w:after="240" w:line="360" w:lineRule="auto"/>
      <w:ind w:left="3544"/>
    </w:pPr>
  </w:style>
  <w:style w:type="paragraph" w:customStyle="1" w:styleId="Body7">
    <w:name w:val="Body7"/>
    <w:basedOn w:val="Normal"/>
    <w:uiPriority w:val="99"/>
    <w:rsid w:val="00C87F02"/>
    <w:pPr>
      <w:spacing w:after="240" w:line="360" w:lineRule="auto"/>
      <w:ind w:left="3544"/>
    </w:pPr>
  </w:style>
  <w:style w:type="paragraph" w:customStyle="1" w:styleId="Body8">
    <w:name w:val="Body8"/>
    <w:basedOn w:val="Normal"/>
    <w:uiPriority w:val="99"/>
    <w:rsid w:val="00C87F02"/>
    <w:pPr>
      <w:spacing w:after="240" w:line="360" w:lineRule="auto"/>
      <w:ind w:left="4253"/>
    </w:pPr>
  </w:style>
  <w:style w:type="paragraph" w:customStyle="1" w:styleId="Body9">
    <w:name w:val="Body9"/>
    <w:basedOn w:val="Normal"/>
    <w:uiPriority w:val="99"/>
    <w:rsid w:val="00C87F02"/>
    <w:pPr>
      <w:spacing w:after="240" w:line="360" w:lineRule="auto"/>
      <w:ind w:left="4961"/>
    </w:pPr>
  </w:style>
  <w:style w:type="paragraph" w:styleId="Footer">
    <w:name w:val="footer"/>
    <w:aliases w:val="JPW-footer"/>
    <w:basedOn w:val="Normal"/>
    <w:link w:val="FooterChar"/>
    <w:uiPriority w:val="99"/>
    <w:rsid w:val="00C87F02"/>
    <w:pPr>
      <w:tabs>
        <w:tab w:val="center" w:pos="4153"/>
        <w:tab w:val="right" w:pos="8306"/>
      </w:tabs>
    </w:pPr>
  </w:style>
  <w:style w:type="character" w:customStyle="1" w:styleId="FooterChar">
    <w:name w:val="Footer Char"/>
    <w:aliases w:val="JPW-footer Char"/>
    <w:basedOn w:val="DefaultParagraphFont"/>
    <w:link w:val="Footer"/>
    <w:uiPriority w:val="99"/>
    <w:locked/>
    <w:rsid w:val="006D2470"/>
    <w:rPr>
      <w:rFonts w:cs="Times New Roman"/>
      <w:sz w:val="24"/>
      <w:szCs w:val="24"/>
      <w:lang w:val="en-GB"/>
    </w:rPr>
  </w:style>
  <w:style w:type="paragraph" w:styleId="BlockText">
    <w:name w:val="Block Text"/>
    <w:basedOn w:val="Normal"/>
    <w:uiPriority w:val="99"/>
    <w:rsid w:val="00C87F02"/>
    <w:pPr>
      <w:spacing w:after="120"/>
      <w:ind w:left="1440" w:right="1440"/>
    </w:pPr>
  </w:style>
  <w:style w:type="paragraph" w:styleId="Header">
    <w:name w:val="header"/>
    <w:basedOn w:val="Normal"/>
    <w:link w:val="HeaderChar"/>
    <w:uiPriority w:val="99"/>
    <w:rsid w:val="00C87F02"/>
    <w:pPr>
      <w:tabs>
        <w:tab w:val="center" w:pos="4153"/>
        <w:tab w:val="right" w:pos="8306"/>
      </w:tabs>
    </w:pPr>
  </w:style>
  <w:style w:type="character" w:customStyle="1" w:styleId="HeaderChar">
    <w:name w:val="Header Char"/>
    <w:basedOn w:val="DefaultParagraphFont"/>
    <w:link w:val="Header"/>
    <w:uiPriority w:val="99"/>
    <w:locked/>
    <w:rsid w:val="00613D91"/>
    <w:rPr>
      <w:rFonts w:cs="Times New Roman"/>
      <w:u w:val="single"/>
    </w:rPr>
  </w:style>
  <w:style w:type="paragraph" w:customStyle="1" w:styleId="Schedule1">
    <w:name w:val="Schedule 1"/>
    <w:basedOn w:val="Normal"/>
    <w:next w:val="Schedule2"/>
    <w:uiPriority w:val="99"/>
    <w:rsid w:val="00C87F02"/>
    <w:pPr>
      <w:spacing w:line="360" w:lineRule="auto"/>
      <w:jc w:val="center"/>
    </w:pPr>
    <w:rPr>
      <w:b/>
      <w:u w:val="single"/>
    </w:rPr>
  </w:style>
  <w:style w:type="paragraph" w:customStyle="1" w:styleId="Schedule2">
    <w:name w:val="Schedule 2"/>
    <w:basedOn w:val="Normal"/>
    <w:next w:val="BodyText"/>
    <w:uiPriority w:val="99"/>
    <w:rsid w:val="00C87F02"/>
    <w:pPr>
      <w:spacing w:after="240" w:line="360" w:lineRule="auto"/>
      <w:jc w:val="center"/>
    </w:pPr>
    <w:rPr>
      <w:u w:val="single"/>
    </w:rPr>
  </w:style>
  <w:style w:type="paragraph" w:styleId="BodyText">
    <w:name w:val="Body Text"/>
    <w:basedOn w:val="Normal"/>
    <w:link w:val="BodyTextChar"/>
    <w:uiPriority w:val="99"/>
    <w:rsid w:val="00C87F02"/>
    <w:pPr>
      <w:spacing w:after="240" w:line="360" w:lineRule="auto"/>
    </w:pPr>
  </w:style>
  <w:style w:type="character" w:customStyle="1" w:styleId="BodyTextChar">
    <w:name w:val="Body Text Char"/>
    <w:basedOn w:val="DefaultParagraphFont"/>
    <w:link w:val="BodyText"/>
    <w:uiPriority w:val="99"/>
    <w:locked/>
    <w:rsid w:val="00613D91"/>
    <w:rPr>
      <w:rFonts w:cs="Times New Roman"/>
      <w:sz w:val="24"/>
      <w:szCs w:val="24"/>
      <w:lang w:val="en-GB"/>
    </w:rPr>
  </w:style>
  <w:style w:type="character" w:styleId="Hyperlink">
    <w:name w:val="Hyperlink"/>
    <w:basedOn w:val="DefaultParagraphFont"/>
    <w:uiPriority w:val="99"/>
    <w:rsid w:val="00C87F02"/>
    <w:rPr>
      <w:rFonts w:cs="Times New Roman"/>
      <w:color w:val="0000FF"/>
      <w:u w:val="single"/>
    </w:rPr>
  </w:style>
  <w:style w:type="paragraph" w:styleId="Caption">
    <w:name w:val="caption"/>
    <w:basedOn w:val="Normal"/>
    <w:next w:val="Normal"/>
    <w:uiPriority w:val="99"/>
    <w:qFormat/>
    <w:rsid w:val="00C87F02"/>
    <w:pPr>
      <w:spacing w:after="240"/>
      <w:jc w:val="center"/>
    </w:pPr>
    <w:rPr>
      <w:b/>
      <w:bCs/>
    </w:rPr>
  </w:style>
  <w:style w:type="paragraph" w:styleId="TOC1">
    <w:name w:val="toc 1"/>
    <w:basedOn w:val="Normal"/>
    <w:next w:val="Normal"/>
    <w:autoRedefine/>
    <w:uiPriority w:val="99"/>
    <w:rsid w:val="00C87F02"/>
    <w:pPr>
      <w:tabs>
        <w:tab w:val="left" w:pos="480"/>
        <w:tab w:val="left" w:pos="720"/>
        <w:tab w:val="right" w:leader="dot" w:pos="9062"/>
      </w:tabs>
      <w:spacing w:line="360" w:lineRule="auto"/>
      <w:jc w:val="center"/>
    </w:pPr>
    <w:rPr>
      <w:noProof/>
    </w:rPr>
  </w:style>
  <w:style w:type="paragraph" w:styleId="TOC2">
    <w:name w:val="toc 2"/>
    <w:basedOn w:val="Normal"/>
    <w:next w:val="Normal"/>
    <w:autoRedefine/>
    <w:uiPriority w:val="99"/>
    <w:rsid w:val="00C87F02"/>
    <w:pPr>
      <w:tabs>
        <w:tab w:val="right" w:leader="dot" w:pos="8278"/>
      </w:tabs>
      <w:ind w:left="240"/>
    </w:pPr>
  </w:style>
  <w:style w:type="paragraph" w:customStyle="1" w:styleId="WraggeTOC">
    <w:name w:val="WraggeTOC"/>
    <w:basedOn w:val="TOC1"/>
    <w:uiPriority w:val="99"/>
    <w:rsid w:val="00C87F02"/>
    <w:pPr>
      <w:tabs>
        <w:tab w:val="left" w:pos="1134"/>
        <w:tab w:val="right" w:leader="dot" w:pos="8280"/>
      </w:tabs>
    </w:pPr>
  </w:style>
  <w:style w:type="paragraph" w:styleId="Salutation">
    <w:name w:val="Salutation"/>
    <w:basedOn w:val="Normal"/>
    <w:next w:val="Normal"/>
    <w:link w:val="SalutationChar"/>
    <w:uiPriority w:val="99"/>
    <w:rsid w:val="00C87F02"/>
    <w:rPr>
      <w:lang w:eastAsia="en-GB"/>
    </w:rPr>
  </w:style>
  <w:style w:type="character" w:customStyle="1" w:styleId="SalutationChar">
    <w:name w:val="Salutation Char"/>
    <w:basedOn w:val="DefaultParagraphFont"/>
    <w:link w:val="Salutation"/>
    <w:uiPriority w:val="99"/>
    <w:locked/>
    <w:rsid w:val="00C70D7F"/>
    <w:rPr>
      <w:rFonts w:cs="Times New Roman"/>
      <w:sz w:val="24"/>
      <w:lang w:val="en-GB"/>
    </w:rPr>
  </w:style>
  <w:style w:type="character" w:styleId="Strong">
    <w:name w:val="Strong"/>
    <w:basedOn w:val="DefaultParagraphFont"/>
    <w:uiPriority w:val="99"/>
    <w:qFormat/>
    <w:rsid w:val="00C87F02"/>
    <w:rPr>
      <w:rFonts w:cs="Times New Roman"/>
      <w:b/>
      <w:bCs/>
    </w:rPr>
  </w:style>
  <w:style w:type="character" w:styleId="PageNumber">
    <w:name w:val="page number"/>
    <w:basedOn w:val="DefaultParagraphFont"/>
    <w:uiPriority w:val="99"/>
    <w:rsid w:val="00C87F02"/>
    <w:rPr>
      <w:rFonts w:cs="Times New Roman"/>
    </w:rPr>
  </w:style>
  <w:style w:type="paragraph" w:customStyle="1" w:styleId="Subject">
    <w:name w:val="Subject"/>
    <w:basedOn w:val="Normal"/>
    <w:next w:val="Normal"/>
    <w:uiPriority w:val="99"/>
    <w:rsid w:val="00C87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character" w:styleId="FollowedHyperlink">
    <w:name w:val="FollowedHyperlink"/>
    <w:basedOn w:val="DefaultParagraphFont"/>
    <w:uiPriority w:val="99"/>
    <w:rsid w:val="00C87F02"/>
    <w:rPr>
      <w:rFonts w:cs="Times New Roman"/>
      <w:color w:val="800080"/>
      <w:u w:val="single"/>
    </w:rPr>
  </w:style>
  <w:style w:type="paragraph" w:customStyle="1" w:styleId="NormalTextBold">
    <w:name w:val="Normal Text Bold"/>
    <w:basedOn w:val="Normal"/>
    <w:uiPriority w:val="99"/>
    <w:rsid w:val="00C87F02"/>
    <w:pPr>
      <w:tabs>
        <w:tab w:val="num" w:pos="567"/>
      </w:tabs>
      <w:autoSpaceDE w:val="0"/>
      <w:autoSpaceDN w:val="0"/>
      <w:ind w:left="567" w:hanging="567"/>
    </w:pPr>
    <w:rPr>
      <w:b/>
      <w:bCs/>
      <w:sz w:val="20"/>
      <w:szCs w:val="20"/>
    </w:rPr>
  </w:style>
  <w:style w:type="paragraph" w:customStyle="1" w:styleId="Defi">
    <w:name w:val="Def (i)"/>
    <w:basedOn w:val="BodyText"/>
    <w:uiPriority w:val="99"/>
    <w:rsid w:val="00C87F02"/>
    <w:pPr>
      <w:tabs>
        <w:tab w:val="num" w:pos="567"/>
        <w:tab w:val="left" w:pos="612"/>
      </w:tabs>
      <w:spacing w:before="120" w:after="120"/>
      <w:ind w:left="567" w:hanging="567"/>
    </w:pPr>
  </w:style>
  <w:style w:type="paragraph" w:customStyle="1" w:styleId="BodyTextdef">
    <w:name w:val="Body Text def"/>
    <w:basedOn w:val="BodyText"/>
    <w:uiPriority w:val="99"/>
    <w:rsid w:val="00C87F02"/>
    <w:pPr>
      <w:tabs>
        <w:tab w:val="left" w:pos="950"/>
      </w:tabs>
      <w:spacing w:before="120" w:after="120"/>
    </w:pPr>
  </w:style>
  <w:style w:type="paragraph" w:customStyle="1" w:styleId="AgtLevel1Heading">
    <w:name w:val="Agt/Level1 Heading"/>
    <w:basedOn w:val="Normal"/>
    <w:link w:val="AgtLevel1HeadingCharChar"/>
    <w:uiPriority w:val="99"/>
    <w:rsid w:val="00942602"/>
    <w:pPr>
      <w:keepNext/>
      <w:tabs>
        <w:tab w:val="num" w:pos="709"/>
      </w:tabs>
      <w:spacing w:after="240" w:line="360" w:lineRule="auto"/>
      <w:ind w:left="709" w:hanging="709"/>
    </w:pPr>
    <w:rPr>
      <w:rFonts w:ascii="Times New Roman Bold" w:hAnsi="Times New Roman Bold"/>
      <w:b/>
      <w:szCs w:val="20"/>
    </w:rPr>
  </w:style>
  <w:style w:type="character" w:customStyle="1" w:styleId="AgtLevel1HeadingCharChar">
    <w:name w:val="Agt/Level1 Heading Char Char"/>
    <w:basedOn w:val="DefaultParagraphFont"/>
    <w:link w:val="AgtLevel1Heading"/>
    <w:uiPriority w:val="99"/>
    <w:locked/>
    <w:rsid w:val="00942602"/>
    <w:rPr>
      <w:rFonts w:ascii="Times New Roman Bold" w:hAnsi="Times New Roman Bold"/>
      <w:b/>
      <w:sz w:val="24"/>
      <w:szCs w:val="20"/>
      <w:lang w:eastAsia="en-US"/>
    </w:rPr>
  </w:style>
  <w:style w:type="paragraph" w:customStyle="1" w:styleId="AgtLevel2">
    <w:name w:val="Agt/Level2"/>
    <w:basedOn w:val="Normal"/>
    <w:link w:val="AgtLevel2Char"/>
    <w:autoRedefine/>
    <w:uiPriority w:val="99"/>
    <w:rsid w:val="00942602"/>
    <w:pPr>
      <w:tabs>
        <w:tab w:val="num" w:pos="709"/>
      </w:tabs>
      <w:spacing w:after="240" w:line="360" w:lineRule="auto"/>
      <w:ind w:left="709" w:hanging="709"/>
    </w:pPr>
    <w:rPr>
      <w:szCs w:val="20"/>
    </w:rPr>
  </w:style>
  <w:style w:type="character" w:customStyle="1" w:styleId="AgtLevel2Char">
    <w:name w:val="Agt/Level2 Char"/>
    <w:basedOn w:val="DefaultParagraphFont"/>
    <w:link w:val="AgtLevel2"/>
    <w:uiPriority w:val="99"/>
    <w:locked/>
    <w:rsid w:val="00B1773F"/>
    <w:rPr>
      <w:sz w:val="24"/>
      <w:szCs w:val="20"/>
      <w:lang w:eastAsia="en-US"/>
    </w:rPr>
  </w:style>
  <w:style w:type="paragraph" w:customStyle="1" w:styleId="AgtLevel3">
    <w:name w:val="Agt/Level3"/>
    <w:basedOn w:val="Normal"/>
    <w:autoRedefine/>
    <w:uiPriority w:val="99"/>
    <w:rsid w:val="00CC4D1B"/>
    <w:pPr>
      <w:tabs>
        <w:tab w:val="num" w:pos="1417"/>
      </w:tabs>
      <w:spacing w:after="240" w:line="360" w:lineRule="auto"/>
      <w:ind w:left="1417" w:hanging="708"/>
    </w:pPr>
    <w:rPr>
      <w:szCs w:val="20"/>
    </w:rPr>
  </w:style>
  <w:style w:type="paragraph" w:customStyle="1" w:styleId="AgtLevel4">
    <w:name w:val="Agt/Level4"/>
    <w:basedOn w:val="Normal"/>
    <w:uiPriority w:val="99"/>
    <w:rsid w:val="00942602"/>
    <w:pPr>
      <w:tabs>
        <w:tab w:val="num" w:pos="2126"/>
      </w:tabs>
      <w:spacing w:after="240" w:line="360" w:lineRule="auto"/>
      <w:ind w:left="2126" w:hanging="709"/>
    </w:pPr>
    <w:rPr>
      <w:szCs w:val="20"/>
    </w:rPr>
  </w:style>
  <w:style w:type="paragraph" w:customStyle="1" w:styleId="AgtLevel5">
    <w:name w:val="Agt/Level5"/>
    <w:basedOn w:val="Normal"/>
    <w:uiPriority w:val="99"/>
    <w:rsid w:val="00C87F02"/>
    <w:pPr>
      <w:tabs>
        <w:tab w:val="num" w:pos="2880"/>
      </w:tabs>
      <w:spacing w:after="240" w:line="288" w:lineRule="auto"/>
      <w:ind w:left="2880" w:hanging="720"/>
    </w:pPr>
    <w:rPr>
      <w:rFonts w:ascii="Arial" w:hAnsi="Arial"/>
      <w:sz w:val="20"/>
      <w:szCs w:val="20"/>
    </w:rPr>
  </w:style>
  <w:style w:type="paragraph" w:customStyle="1" w:styleId="AgtLevel6">
    <w:name w:val="Agt/Level6"/>
    <w:basedOn w:val="Normal"/>
    <w:uiPriority w:val="99"/>
    <w:rsid w:val="00C87F02"/>
    <w:pPr>
      <w:tabs>
        <w:tab w:val="num" w:pos="3600"/>
      </w:tabs>
      <w:spacing w:after="240" w:line="288" w:lineRule="auto"/>
      <w:ind w:left="3600" w:hanging="720"/>
    </w:pPr>
    <w:rPr>
      <w:rFonts w:ascii="Arial" w:hAnsi="Arial"/>
      <w:sz w:val="20"/>
      <w:szCs w:val="20"/>
    </w:rPr>
  </w:style>
  <w:style w:type="paragraph" w:customStyle="1" w:styleId="AgtLevel7">
    <w:name w:val="Agt/Level7"/>
    <w:basedOn w:val="Normal"/>
    <w:uiPriority w:val="99"/>
    <w:rsid w:val="00C87F02"/>
    <w:pPr>
      <w:tabs>
        <w:tab w:val="num" w:pos="4320"/>
      </w:tabs>
      <w:spacing w:after="240" w:line="288" w:lineRule="auto"/>
      <w:ind w:left="4320" w:hanging="720"/>
    </w:pPr>
    <w:rPr>
      <w:rFonts w:ascii="Arial" w:hAnsi="Arial"/>
      <w:sz w:val="20"/>
      <w:szCs w:val="20"/>
    </w:rPr>
  </w:style>
  <w:style w:type="paragraph" w:customStyle="1" w:styleId="AgtLevel8">
    <w:name w:val="Agt/Level8"/>
    <w:basedOn w:val="Normal"/>
    <w:uiPriority w:val="99"/>
    <w:rsid w:val="00C87F02"/>
    <w:pPr>
      <w:tabs>
        <w:tab w:val="num" w:pos="5040"/>
      </w:tabs>
      <w:spacing w:after="240" w:line="288" w:lineRule="auto"/>
      <w:ind w:left="5040" w:hanging="720"/>
    </w:pPr>
    <w:rPr>
      <w:rFonts w:ascii="Arial" w:hAnsi="Arial"/>
      <w:sz w:val="20"/>
      <w:szCs w:val="20"/>
    </w:rPr>
  </w:style>
  <w:style w:type="paragraph" w:customStyle="1" w:styleId="MainHeading">
    <w:name w:val="Main Heading"/>
    <w:basedOn w:val="Normal"/>
    <w:uiPriority w:val="99"/>
    <w:rsid w:val="00C87F02"/>
    <w:pPr>
      <w:autoSpaceDE w:val="0"/>
      <w:autoSpaceDN w:val="0"/>
      <w:jc w:val="center"/>
    </w:pPr>
    <w:rPr>
      <w:rFonts w:ascii="Arial Rounded MT Bold" w:hAnsi="Arial Rounded MT Bold"/>
      <w:sz w:val="28"/>
      <w:szCs w:val="28"/>
    </w:rPr>
  </w:style>
  <w:style w:type="paragraph" w:customStyle="1" w:styleId="ContentsHeader1">
    <w:name w:val="Contents Header1"/>
    <w:basedOn w:val="MainHeading"/>
    <w:uiPriority w:val="99"/>
    <w:rsid w:val="00C87F02"/>
  </w:style>
  <w:style w:type="paragraph" w:styleId="BodyTextIndent2">
    <w:name w:val="Body Text Indent 2"/>
    <w:basedOn w:val="Normal"/>
    <w:link w:val="BodyTextIndent2Char"/>
    <w:uiPriority w:val="99"/>
    <w:rsid w:val="00C87F02"/>
    <w:pPr>
      <w:autoSpaceDE w:val="0"/>
      <w:autoSpaceDN w:val="0"/>
      <w:ind w:left="1418" w:hanging="709"/>
      <w:jc w:val="left"/>
    </w:pPr>
    <w:rPr>
      <w:sz w:val="20"/>
      <w:szCs w:val="20"/>
      <w:lang w:eastAsia="en-GB"/>
    </w:rPr>
  </w:style>
  <w:style w:type="character" w:customStyle="1" w:styleId="BodyTextIndent2Char">
    <w:name w:val="Body Text Indent 2 Char"/>
    <w:basedOn w:val="DefaultParagraphFont"/>
    <w:link w:val="BodyTextIndent2"/>
    <w:uiPriority w:val="99"/>
    <w:locked/>
    <w:rsid w:val="00613D91"/>
    <w:rPr>
      <w:rFonts w:cs="Times New Roman"/>
      <w:lang w:val="en-GB"/>
    </w:rPr>
  </w:style>
  <w:style w:type="paragraph" w:customStyle="1" w:styleId="Numeric">
    <w:name w:val="Numeric"/>
    <w:basedOn w:val="BodyText"/>
    <w:next w:val="BodyText"/>
    <w:uiPriority w:val="99"/>
    <w:rsid w:val="00C87F02"/>
    <w:pPr>
      <w:tabs>
        <w:tab w:val="left" w:pos="720"/>
        <w:tab w:val="left" w:pos="1440"/>
        <w:tab w:val="left" w:pos="2160"/>
        <w:tab w:val="left" w:pos="2880"/>
        <w:tab w:val="left" w:pos="3600"/>
        <w:tab w:val="left" w:pos="4320"/>
        <w:tab w:val="left" w:pos="5040"/>
      </w:tabs>
      <w:autoSpaceDE w:val="0"/>
      <w:autoSpaceDN w:val="0"/>
      <w:spacing w:after="200" w:line="240" w:lineRule="auto"/>
      <w:ind w:left="720" w:hanging="720"/>
    </w:pPr>
    <w:rPr>
      <w:sz w:val="20"/>
    </w:rPr>
  </w:style>
  <w:style w:type="paragraph" w:customStyle="1" w:styleId="NormalText">
    <w:name w:val="Normal Text"/>
    <w:basedOn w:val="Normal"/>
    <w:uiPriority w:val="99"/>
    <w:rsid w:val="00C87F02"/>
    <w:pPr>
      <w:autoSpaceDE w:val="0"/>
      <w:autoSpaceDN w:val="0"/>
    </w:pPr>
    <w:rPr>
      <w:sz w:val="20"/>
      <w:szCs w:val="20"/>
    </w:rPr>
  </w:style>
  <w:style w:type="paragraph" w:customStyle="1" w:styleId="SubHeading">
    <w:name w:val="SubHeading"/>
    <w:basedOn w:val="Normal"/>
    <w:uiPriority w:val="99"/>
    <w:rsid w:val="00C87F02"/>
    <w:pPr>
      <w:autoSpaceDE w:val="0"/>
      <w:autoSpaceDN w:val="0"/>
    </w:pPr>
    <w:rPr>
      <w:rFonts w:ascii="Arial Rounded MT Bold" w:hAnsi="Arial Rounded MT Bold"/>
      <w:b/>
      <w:bCs/>
      <w:sz w:val="22"/>
      <w:szCs w:val="22"/>
    </w:rPr>
  </w:style>
  <w:style w:type="paragraph" w:styleId="BodyTextIndent">
    <w:name w:val="Body Text Indent"/>
    <w:basedOn w:val="Normal"/>
    <w:link w:val="BodyTextIndentChar"/>
    <w:uiPriority w:val="99"/>
    <w:rsid w:val="00C87F02"/>
    <w:pPr>
      <w:tabs>
        <w:tab w:val="left" w:pos="720"/>
        <w:tab w:val="left" w:pos="1440"/>
      </w:tabs>
      <w:autoSpaceDE w:val="0"/>
      <w:autoSpaceDN w:val="0"/>
      <w:spacing w:after="120"/>
      <w:ind w:left="720" w:hanging="720"/>
      <w:jc w:val="left"/>
    </w:pPr>
    <w:rPr>
      <w:sz w:val="20"/>
      <w:szCs w:val="20"/>
      <w:lang w:eastAsia="en-GB"/>
    </w:rPr>
  </w:style>
  <w:style w:type="character" w:customStyle="1" w:styleId="BodyTextIndentChar">
    <w:name w:val="Body Text Indent Char"/>
    <w:basedOn w:val="DefaultParagraphFont"/>
    <w:link w:val="BodyTextIndent"/>
    <w:uiPriority w:val="99"/>
    <w:locked/>
    <w:rsid w:val="00613D91"/>
    <w:rPr>
      <w:rFonts w:cs="Times New Roman"/>
      <w:lang w:val="en-GB"/>
    </w:rPr>
  </w:style>
  <w:style w:type="paragraph" w:styleId="BodyText2">
    <w:name w:val="Body Text 2"/>
    <w:basedOn w:val="Normal"/>
    <w:link w:val="BodyText2Char"/>
    <w:uiPriority w:val="99"/>
    <w:rsid w:val="00C87F02"/>
    <w:pPr>
      <w:tabs>
        <w:tab w:val="left" w:pos="-1701"/>
        <w:tab w:val="left" w:pos="-1560"/>
      </w:tabs>
      <w:autoSpaceDE w:val="0"/>
      <w:autoSpaceDN w:val="0"/>
      <w:jc w:val="left"/>
    </w:pPr>
    <w:rPr>
      <w:sz w:val="18"/>
      <w:szCs w:val="20"/>
      <w:lang w:eastAsia="en-GB"/>
    </w:rPr>
  </w:style>
  <w:style w:type="character" w:customStyle="1" w:styleId="BodyText2Char">
    <w:name w:val="Body Text 2 Char"/>
    <w:basedOn w:val="DefaultParagraphFont"/>
    <w:link w:val="BodyText2"/>
    <w:uiPriority w:val="99"/>
    <w:locked/>
    <w:rsid w:val="00613D91"/>
    <w:rPr>
      <w:rFonts w:cs="Times New Roman"/>
      <w:sz w:val="18"/>
      <w:lang w:val="en-GB"/>
    </w:rPr>
  </w:style>
  <w:style w:type="paragraph" w:customStyle="1" w:styleId="ContentsHeader2">
    <w:name w:val="Contents Header2"/>
    <w:basedOn w:val="MainHeading"/>
    <w:uiPriority w:val="99"/>
    <w:rsid w:val="00C87F02"/>
  </w:style>
  <w:style w:type="paragraph" w:styleId="CommentText">
    <w:name w:val="annotation text"/>
    <w:basedOn w:val="Normal"/>
    <w:link w:val="CommentTextChar"/>
    <w:uiPriority w:val="99"/>
    <w:rsid w:val="00C87F02"/>
    <w:pPr>
      <w:autoSpaceDE w:val="0"/>
      <w:autoSpaceDN w:val="0"/>
      <w:jc w:val="left"/>
    </w:pPr>
    <w:rPr>
      <w:sz w:val="20"/>
      <w:szCs w:val="20"/>
    </w:rPr>
  </w:style>
  <w:style w:type="character" w:customStyle="1" w:styleId="CommentTextChar">
    <w:name w:val="Comment Text Char"/>
    <w:basedOn w:val="DefaultParagraphFont"/>
    <w:link w:val="CommentText"/>
    <w:uiPriority w:val="99"/>
    <w:locked/>
    <w:rsid w:val="00E96985"/>
    <w:rPr>
      <w:rFonts w:cs="Times New Roman"/>
      <w:lang w:val="en-GB"/>
    </w:rPr>
  </w:style>
  <w:style w:type="paragraph" w:customStyle="1" w:styleId="MainHeadingRightJustified">
    <w:name w:val="Main Heading RightJustified"/>
    <w:basedOn w:val="MainHeading"/>
    <w:uiPriority w:val="99"/>
    <w:rsid w:val="00C87F02"/>
    <w:pPr>
      <w:jc w:val="right"/>
    </w:pPr>
  </w:style>
  <w:style w:type="paragraph" w:customStyle="1" w:styleId="BodyTextFields">
    <w:name w:val="Body Text Fields"/>
    <w:basedOn w:val="BodyText"/>
    <w:uiPriority w:val="99"/>
    <w:rsid w:val="00C87F02"/>
    <w:pPr>
      <w:keepNext/>
      <w:tabs>
        <w:tab w:val="left" w:pos="720"/>
        <w:tab w:val="left" w:pos="1530"/>
        <w:tab w:val="left" w:pos="1710"/>
      </w:tabs>
      <w:autoSpaceDE w:val="0"/>
      <w:autoSpaceDN w:val="0"/>
      <w:spacing w:after="120" w:line="240" w:lineRule="auto"/>
      <w:ind w:left="1530" w:hanging="810"/>
      <w:jc w:val="left"/>
    </w:pPr>
    <w:rPr>
      <w:sz w:val="20"/>
      <w:szCs w:val="20"/>
    </w:rPr>
  </w:style>
  <w:style w:type="paragraph" w:styleId="Title">
    <w:name w:val="Title"/>
    <w:basedOn w:val="Normal"/>
    <w:link w:val="TitleChar"/>
    <w:uiPriority w:val="99"/>
    <w:qFormat/>
    <w:rsid w:val="00C87F02"/>
    <w:pPr>
      <w:jc w:val="center"/>
    </w:pPr>
    <w:rPr>
      <w:b/>
      <w:bCs/>
      <w:lang w:eastAsia="en-GB"/>
    </w:rPr>
  </w:style>
  <w:style w:type="character" w:customStyle="1" w:styleId="TitleChar">
    <w:name w:val="Title Char"/>
    <w:basedOn w:val="DefaultParagraphFont"/>
    <w:link w:val="Title"/>
    <w:uiPriority w:val="99"/>
    <w:locked/>
    <w:rsid w:val="00613D91"/>
    <w:rPr>
      <w:rFonts w:cs="Times New Roman"/>
      <w:b/>
      <w:sz w:val="24"/>
      <w:lang w:val="en-GB"/>
    </w:rPr>
  </w:style>
  <w:style w:type="paragraph" w:customStyle="1" w:styleId="uplSu">
    <w:name w:val="uplSu"/>
    <w:basedOn w:val="BodyText"/>
    <w:uiPriority w:val="99"/>
    <w:rsid w:val="00C87F02"/>
    <w:pPr>
      <w:tabs>
        <w:tab w:val="left" w:pos="2160"/>
        <w:tab w:val="left" w:pos="2880"/>
        <w:tab w:val="left" w:pos="3600"/>
        <w:tab w:val="left" w:pos="5040"/>
      </w:tabs>
      <w:spacing w:after="200" w:line="240" w:lineRule="auto"/>
      <w:ind w:left="720" w:hanging="720"/>
      <w:jc w:val="left"/>
    </w:pPr>
    <w:rPr>
      <w:sz w:val="22"/>
      <w:szCs w:val="20"/>
    </w:rPr>
  </w:style>
  <w:style w:type="paragraph" w:styleId="BodyTextIndent3">
    <w:name w:val="Body Text Indent 3"/>
    <w:basedOn w:val="Normal"/>
    <w:link w:val="BodyTextIndent3Char"/>
    <w:uiPriority w:val="99"/>
    <w:rsid w:val="00C87F02"/>
    <w:pPr>
      <w:tabs>
        <w:tab w:val="left" w:pos="2160"/>
        <w:tab w:val="left" w:pos="2880"/>
        <w:tab w:val="left" w:pos="3600"/>
        <w:tab w:val="left" w:pos="4320"/>
        <w:tab w:val="left" w:pos="5040"/>
        <w:tab w:val="right" w:pos="9029"/>
      </w:tabs>
      <w:spacing w:after="240" w:line="360" w:lineRule="auto"/>
      <w:ind w:left="2160" w:hanging="601"/>
    </w:pPr>
    <w:rPr>
      <w:szCs w:val="20"/>
      <w:lang w:eastAsia="en-GB"/>
    </w:rPr>
  </w:style>
  <w:style w:type="character" w:customStyle="1" w:styleId="BodyTextIndent3Char">
    <w:name w:val="Body Text Indent 3 Char"/>
    <w:basedOn w:val="DefaultParagraphFont"/>
    <w:link w:val="BodyTextIndent3"/>
    <w:uiPriority w:val="99"/>
    <w:locked/>
    <w:rsid w:val="00613D91"/>
    <w:rPr>
      <w:rFonts w:cs="Times New Roman"/>
      <w:sz w:val="24"/>
      <w:lang w:val="en-GB"/>
    </w:rPr>
  </w:style>
  <w:style w:type="paragraph" w:styleId="TOC3">
    <w:name w:val="toc 3"/>
    <w:basedOn w:val="Normal"/>
    <w:next w:val="Normal"/>
    <w:autoRedefine/>
    <w:uiPriority w:val="99"/>
    <w:rsid w:val="00C87F02"/>
    <w:pPr>
      <w:ind w:left="480"/>
      <w:jc w:val="left"/>
    </w:pPr>
  </w:style>
  <w:style w:type="paragraph" w:styleId="TOC4">
    <w:name w:val="toc 4"/>
    <w:basedOn w:val="Normal"/>
    <w:next w:val="Normal"/>
    <w:autoRedefine/>
    <w:uiPriority w:val="99"/>
    <w:rsid w:val="00C87F02"/>
    <w:pPr>
      <w:ind w:left="720"/>
      <w:jc w:val="left"/>
    </w:pPr>
  </w:style>
  <w:style w:type="paragraph" w:styleId="TOC5">
    <w:name w:val="toc 5"/>
    <w:basedOn w:val="Normal"/>
    <w:next w:val="Normal"/>
    <w:autoRedefine/>
    <w:uiPriority w:val="99"/>
    <w:rsid w:val="00C87F02"/>
    <w:pPr>
      <w:ind w:left="960"/>
      <w:jc w:val="left"/>
    </w:pPr>
  </w:style>
  <w:style w:type="paragraph" w:styleId="TOC6">
    <w:name w:val="toc 6"/>
    <w:basedOn w:val="Normal"/>
    <w:next w:val="Normal"/>
    <w:autoRedefine/>
    <w:uiPriority w:val="99"/>
    <w:rsid w:val="00C87F02"/>
    <w:pPr>
      <w:ind w:left="1200"/>
      <w:jc w:val="left"/>
    </w:pPr>
  </w:style>
  <w:style w:type="paragraph" w:styleId="TOC7">
    <w:name w:val="toc 7"/>
    <w:basedOn w:val="Normal"/>
    <w:next w:val="Normal"/>
    <w:autoRedefine/>
    <w:uiPriority w:val="99"/>
    <w:rsid w:val="00C87F02"/>
    <w:pPr>
      <w:ind w:left="1440"/>
      <w:jc w:val="left"/>
    </w:pPr>
  </w:style>
  <w:style w:type="paragraph" w:styleId="TOC8">
    <w:name w:val="toc 8"/>
    <w:basedOn w:val="Normal"/>
    <w:next w:val="Normal"/>
    <w:autoRedefine/>
    <w:uiPriority w:val="99"/>
    <w:rsid w:val="00C87F02"/>
    <w:pPr>
      <w:ind w:left="1680"/>
      <w:jc w:val="left"/>
    </w:pPr>
  </w:style>
  <w:style w:type="paragraph" w:styleId="TOC9">
    <w:name w:val="toc 9"/>
    <w:basedOn w:val="Normal"/>
    <w:next w:val="Normal"/>
    <w:autoRedefine/>
    <w:uiPriority w:val="99"/>
    <w:rsid w:val="00C87F02"/>
    <w:pPr>
      <w:ind w:left="1920"/>
      <w:jc w:val="left"/>
    </w:pPr>
  </w:style>
  <w:style w:type="paragraph" w:styleId="BalloonText">
    <w:name w:val="Balloon Text"/>
    <w:basedOn w:val="Normal"/>
    <w:link w:val="BalloonTextChar"/>
    <w:uiPriority w:val="99"/>
    <w:rsid w:val="004C1FC9"/>
    <w:rPr>
      <w:rFonts w:ascii="Tahoma" w:hAnsi="Tahoma" w:cs="Tahoma"/>
      <w:sz w:val="16"/>
      <w:szCs w:val="16"/>
    </w:rPr>
  </w:style>
  <w:style w:type="character" w:customStyle="1" w:styleId="BalloonTextChar">
    <w:name w:val="Balloon Text Char"/>
    <w:basedOn w:val="DefaultParagraphFont"/>
    <w:link w:val="BalloonText"/>
    <w:uiPriority w:val="99"/>
    <w:locked/>
    <w:rsid w:val="00613D91"/>
    <w:rPr>
      <w:rFonts w:ascii="Tahoma" w:hAnsi="Tahoma" w:cs="Times New Roman"/>
      <w:sz w:val="16"/>
    </w:rPr>
  </w:style>
  <w:style w:type="paragraph" w:styleId="CommentSubject">
    <w:name w:val="annotation subject"/>
    <w:basedOn w:val="CommentText"/>
    <w:next w:val="CommentText"/>
    <w:link w:val="CommentSubjectChar"/>
    <w:uiPriority w:val="99"/>
    <w:semiHidden/>
    <w:rsid w:val="003862D1"/>
    <w:pPr>
      <w:autoSpaceDE/>
      <w:autoSpaceDN/>
    </w:pPr>
    <w:rPr>
      <w:b/>
      <w:bCs/>
      <w:lang w:eastAsia="en-GB"/>
    </w:rPr>
  </w:style>
  <w:style w:type="character" w:customStyle="1" w:styleId="CommentSubjectChar">
    <w:name w:val="Comment Subject Char"/>
    <w:basedOn w:val="CommentTextChar"/>
    <w:link w:val="CommentSubject"/>
    <w:uiPriority w:val="99"/>
    <w:semiHidden/>
    <w:locked/>
    <w:rsid w:val="00613D91"/>
    <w:rPr>
      <w:rFonts w:cs="Times New Roman"/>
      <w:b/>
      <w:lang w:val="en-GB" w:eastAsia="en-GB"/>
    </w:rPr>
  </w:style>
  <w:style w:type="paragraph" w:customStyle="1" w:styleId="Default">
    <w:name w:val="Default"/>
    <w:uiPriority w:val="99"/>
    <w:rsid w:val="003862D1"/>
    <w:pPr>
      <w:widowControl w:val="0"/>
      <w:autoSpaceDE w:val="0"/>
      <w:autoSpaceDN w:val="0"/>
      <w:adjustRightInd w:val="0"/>
    </w:pPr>
    <w:rPr>
      <w:rFonts w:ascii="Helvetica" w:hAnsi="Helvetica" w:cs="Helvetica"/>
      <w:color w:val="000000"/>
      <w:sz w:val="24"/>
      <w:szCs w:val="24"/>
    </w:rPr>
  </w:style>
  <w:style w:type="paragraph" w:styleId="NormalWeb">
    <w:name w:val="Normal (Web)"/>
    <w:basedOn w:val="Normal"/>
    <w:uiPriority w:val="99"/>
    <w:rsid w:val="003862D1"/>
    <w:pPr>
      <w:spacing w:before="100" w:beforeAutospacing="1" w:after="100" w:afterAutospacing="1"/>
      <w:jc w:val="left"/>
    </w:pPr>
    <w:rPr>
      <w:lang w:eastAsia="en-GB"/>
    </w:rPr>
  </w:style>
  <w:style w:type="paragraph" w:customStyle="1" w:styleId="StyleHeading1Arial1">
    <w:name w:val="Style Heading 1 + Arial1"/>
    <w:basedOn w:val="Heading1"/>
    <w:autoRedefine/>
    <w:uiPriority w:val="99"/>
    <w:rsid w:val="003862D1"/>
    <w:pPr>
      <w:widowControl/>
      <w:tabs>
        <w:tab w:val="left" w:pos="709"/>
      </w:tabs>
      <w:spacing w:before="120" w:after="120" w:line="240" w:lineRule="auto"/>
      <w:jc w:val="left"/>
    </w:pPr>
    <w:rPr>
      <w:rFonts w:ascii="Arial" w:hAnsi="Arial"/>
      <w:bCs w:val="0"/>
      <w:caps/>
      <w:kern w:val="0"/>
      <w:szCs w:val="22"/>
      <w:u w:val="none"/>
    </w:rPr>
  </w:style>
  <w:style w:type="paragraph" w:customStyle="1" w:styleId="StyleHeading1EurostileLTBold14ptNotBold">
    <w:name w:val="Style Heading 1 + Eurostile LT Bold 14 pt Not Bold"/>
    <w:basedOn w:val="Heading1"/>
    <w:autoRedefine/>
    <w:uiPriority w:val="99"/>
    <w:rsid w:val="003862D1"/>
    <w:pPr>
      <w:pageBreakBefore/>
      <w:widowControl/>
      <w:tabs>
        <w:tab w:val="clear" w:pos="709"/>
      </w:tabs>
      <w:spacing w:before="240" w:after="60" w:line="240" w:lineRule="auto"/>
      <w:ind w:left="0" w:firstLine="0"/>
    </w:pPr>
    <w:rPr>
      <w:rFonts w:ascii="Eurostile LT Bold" w:hAnsi="Eurostile LT Bold"/>
      <w:b w:val="0"/>
      <w:bCs w:val="0"/>
      <w:caps/>
      <w:smallCaps/>
      <w:kern w:val="28"/>
      <w:sz w:val="28"/>
      <w:szCs w:val="28"/>
      <w:u w:val="none"/>
    </w:rPr>
  </w:style>
  <w:style w:type="paragraph" w:customStyle="1" w:styleId="StyleHeading3level3level3Nadpis3After12pt">
    <w:name w:val="Style Heading 3level 3level3Nadpis 3 + After:  12 pt"/>
    <w:basedOn w:val="Heading3"/>
    <w:uiPriority w:val="99"/>
    <w:rsid w:val="003862D1"/>
    <w:pPr>
      <w:tabs>
        <w:tab w:val="clear" w:pos="1531"/>
        <w:tab w:val="num" w:pos="1418"/>
        <w:tab w:val="left" w:pos="1701"/>
      </w:tabs>
      <w:ind w:left="1418" w:hanging="709"/>
    </w:pPr>
    <w:rPr>
      <w:szCs w:val="20"/>
    </w:rPr>
  </w:style>
  <w:style w:type="paragraph" w:customStyle="1" w:styleId="StyleHeading1JPW-num-sectionlevel1level1Nadpis1Left">
    <w:name w:val="Style Heading 1JPW-num-sectionlevel 1level1Nadpis 1 + Left"/>
    <w:basedOn w:val="Heading1"/>
    <w:uiPriority w:val="99"/>
    <w:rsid w:val="003862D1"/>
    <w:pPr>
      <w:ind w:left="0" w:firstLine="0"/>
    </w:pPr>
    <w:rPr>
      <w:szCs w:val="20"/>
    </w:rPr>
  </w:style>
  <w:style w:type="character" w:customStyle="1" w:styleId="hit1">
    <w:name w:val="hit1"/>
    <w:basedOn w:val="DefaultParagraphFont"/>
    <w:uiPriority w:val="99"/>
    <w:rsid w:val="003862D1"/>
    <w:rPr>
      <w:rFonts w:cs="Times New Roman"/>
      <w:b/>
      <w:bCs/>
      <w:color w:val="CC0033"/>
    </w:rPr>
  </w:style>
  <w:style w:type="table" w:styleId="TableGrid">
    <w:name w:val="Table Grid"/>
    <w:basedOn w:val="TableNormal"/>
    <w:uiPriority w:val="99"/>
    <w:rsid w:val="003862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Level1">
    <w:name w:val="Schedule Level 1"/>
    <w:basedOn w:val="Normal"/>
    <w:uiPriority w:val="99"/>
    <w:rsid w:val="003862D1"/>
    <w:pPr>
      <w:tabs>
        <w:tab w:val="num" w:pos="432"/>
      </w:tabs>
      <w:spacing w:after="240"/>
      <w:ind w:left="432" w:hanging="432"/>
    </w:pPr>
    <w:rPr>
      <w:rFonts w:ascii="Tunga" w:hAnsi="Tunga"/>
      <w:sz w:val="23"/>
      <w:szCs w:val="20"/>
      <w:lang w:eastAsia="en-GB"/>
    </w:rPr>
  </w:style>
  <w:style w:type="paragraph" w:customStyle="1" w:styleId="ScheduleLevel2">
    <w:name w:val="Schedule Level 2"/>
    <w:basedOn w:val="Normal"/>
    <w:uiPriority w:val="99"/>
    <w:rsid w:val="003862D1"/>
    <w:pPr>
      <w:tabs>
        <w:tab w:val="num" w:pos="1080"/>
      </w:tabs>
      <w:spacing w:after="240"/>
      <w:ind w:left="1080" w:hanging="648"/>
    </w:pPr>
    <w:rPr>
      <w:rFonts w:ascii="Tunga" w:hAnsi="Tunga"/>
      <w:sz w:val="23"/>
      <w:szCs w:val="20"/>
      <w:lang w:eastAsia="en-GB"/>
    </w:rPr>
  </w:style>
  <w:style w:type="paragraph" w:customStyle="1" w:styleId="ScheduleLevel3">
    <w:name w:val="Schedule Level 3"/>
    <w:basedOn w:val="Normal"/>
    <w:uiPriority w:val="99"/>
    <w:rsid w:val="003862D1"/>
    <w:pPr>
      <w:tabs>
        <w:tab w:val="num" w:pos="1944"/>
      </w:tabs>
      <w:spacing w:after="240"/>
      <w:ind w:left="1944" w:hanging="864"/>
    </w:pPr>
    <w:rPr>
      <w:rFonts w:ascii="Tunga" w:hAnsi="Tunga"/>
      <w:sz w:val="23"/>
      <w:szCs w:val="20"/>
      <w:lang w:eastAsia="en-GB"/>
    </w:rPr>
  </w:style>
  <w:style w:type="paragraph" w:customStyle="1" w:styleId="ScheduleLevel4">
    <w:name w:val="Schedule Level 4"/>
    <w:basedOn w:val="Normal"/>
    <w:uiPriority w:val="99"/>
    <w:rsid w:val="003862D1"/>
    <w:pPr>
      <w:tabs>
        <w:tab w:val="num" w:pos="2376"/>
      </w:tabs>
      <w:spacing w:after="240"/>
      <w:ind w:left="2376" w:hanging="432"/>
    </w:pPr>
    <w:rPr>
      <w:rFonts w:ascii="Tunga" w:hAnsi="Tunga"/>
      <w:sz w:val="23"/>
      <w:szCs w:val="20"/>
      <w:lang w:eastAsia="en-GB"/>
    </w:rPr>
  </w:style>
  <w:style w:type="paragraph" w:customStyle="1" w:styleId="ScheduleLevel5">
    <w:name w:val="Schedule Level 5"/>
    <w:basedOn w:val="Normal"/>
    <w:uiPriority w:val="99"/>
    <w:rsid w:val="003862D1"/>
    <w:pPr>
      <w:tabs>
        <w:tab w:val="num" w:pos="3024"/>
      </w:tabs>
      <w:spacing w:after="240"/>
      <w:ind w:left="3024" w:hanging="648"/>
    </w:pPr>
    <w:rPr>
      <w:rFonts w:ascii="Tunga" w:hAnsi="Tunga"/>
      <w:sz w:val="23"/>
      <w:szCs w:val="20"/>
      <w:lang w:eastAsia="en-GB"/>
    </w:rPr>
  </w:style>
  <w:style w:type="paragraph" w:customStyle="1" w:styleId="ScheduleLevel6">
    <w:name w:val="Schedule Level 6"/>
    <w:basedOn w:val="Normal"/>
    <w:uiPriority w:val="99"/>
    <w:rsid w:val="003862D1"/>
    <w:pPr>
      <w:tabs>
        <w:tab w:val="num" w:pos="3600"/>
      </w:tabs>
      <w:spacing w:after="240"/>
      <w:ind w:left="3600" w:hanging="576"/>
    </w:pPr>
    <w:rPr>
      <w:rFonts w:ascii="Tunga" w:hAnsi="Tunga"/>
      <w:sz w:val="23"/>
      <w:szCs w:val="20"/>
      <w:lang w:eastAsia="en-GB"/>
    </w:rPr>
  </w:style>
  <w:style w:type="paragraph" w:customStyle="1" w:styleId="ScheduleLevel7">
    <w:name w:val="Schedule Level 7"/>
    <w:basedOn w:val="Normal"/>
    <w:uiPriority w:val="99"/>
    <w:rsid w:val="003862D1"/>
    <w:pPr>
      <w:tabs>
        <w:tab w:val="num" w:pos="3960"/>
      </w:tabs>
      <w:spacing w:after="240"/>
      <w:ind w:left="3960" w:hanging="360"/>
    </w:pPr>
    <w:rPr>
      <w:rFonts w:ascii="Tunga" w:hAnsi="Tunga"/>
      <w:sz w:val="23"/>
      <w:szCs w:val="20"/>
      <w:lang w:eastAsia="en-GB"/>
    </w:rPr>
  </w:style>
  <w:style w:type="paragraph" w:customStyle="1" w:styleId="ScheduleLevel8">
    <w:name w:val="Schedule Level 8"/>
    <w:basedOn w:val="Normal"/>
    <w:uiPriority w:val="99"/>
    <w:rsid w:val="003862D1"/>
    <w:pPr>
      <w:tabs>
        <w:tab w:val="num" w:pos="4320"/>
      </w:tabs>
      <w:spacing w:after="240"/>
      <w:ind w:left="4320" w:hanging="360"/>
    </w:pPr>
    <w:rPr>
      <w:rFonts w:ascii="Tunga" w:hAnsi="Tunga"/>
      <w:sz w:val="23"/>
      <w:szCs w:val="20"/>
      <w:lang w:eastAsia="en-GB"/>
    </w:rPr>
  </w:style>
  <w:style w:type="paragraph" w:customStyle="1" w:styleId="ScheduleLevel9">
    <w:name w:val="Schedule Level 9"/>
    <w:basedOn w:val="Normal"/>
    <w:uiPriority w:val="99"/>
    <w:rsid w:val="003862D1"/>
    <w:pPr>
      <w:tabs>
        <w:tab w:val="num" w:pos="4752"/>
      </w:tabs>
      <w:spacing w:after="240"/>
      <w:ind w:left="4752" w:hanging="432"/>
    </w:pPr>
    <w:rPr>
      <w:rFonts w:ascii="Tunga" w:hAnsi="Tunga"/>
      <w:sz w:val="23"/>
      <w:szCs w:val="20"/>
      <w:lang w:eastAsia="en-GB"/>
    </w:rPr>
  </w:style>
  <w:style w:type="paragraph" w:customStyle="1" w:styleId="StyleScheduleLevel110ptBoldLeft-007cmFirstline">
    <w:name w:val="Style Schedule Level 1 + 10 pt Bold Left:  -0.07 cm First line: ..."/>
    <w:basedOn w:val="ScheduleLevel1"/>
    <w:autoRedefine/>
    <w:uiPriority w:val="99"/>
    <w:rsid w:val="003862D1"/>
    <w:pPr>
      <w:tabs>
        <w:tab w:val="clear" w:pos="432"/>
      </w:tabs>
      <w:spacing w:after="0"/>
      <w:ind w:left="0" w:firstLine="0"/>
    </w:pPr>
    <w:rPr>
      <w:b/>
      <w:bCs/>
      <w:sz w:val="20"/>
    </w:rPr>
  </w:style>
  <w:style w:type="paragraph" w:customStyle="1" w:styleId="StyleAfter18ptLinespacing15lines">
    <w:name w:val="Style After:  18 pt Line spacing:  1.5 lines"/>
    <w:basedOn w:val="Normal"/>
    <w:autoRedefine/>
    <w:uiPriority w:val="99"/>
    <w:rsid w:val="006A1DB5"/>
    <w:pPr>
      <w:spacing w:after="240" w:line="360" w:lineRule="auto"/>
      <w:jc w:val="left"/>
    </w:pPr>
    <w:rPr>
      <w:b/>
      <w:szCs w:val="20"/>
    </w:rPr>
  </w:style>
  <w:style w:type="paragraph" w:customStyle="1" w:styleId="StyleBody2Left127cmAfter18pt">
    <w:name w:val="Style Body2 + Left:  1.27 cm After:  18 pt"/>
    <w:basedOn w:val="Body2"/>
    <w:autoRedefine/>
    <w:uiPriority w:val="99"/>
    <w:rsid w:val="00B21FB2"/>
    <w:pPr>
      <w:ind w:left="822"/>
    </w:pPr>
    <w:rPr>
      <w:szCs w:val="20"/>
    </w:rPr>
  </w:style>
  <w:style w:type="paragraph" w:customStyle="1" w:styleId="StyleBodyTextLeft125cmAfter18pt">
    <w:name w:val="Style Body Text + Left:  1.25 cm After:  18 pt"/>
    <w:basedOn w:val="BodyText"/>
    <w:uiPriority w:val="99"/>
    <w:rsid w:val="0098634F"/>
    <w:pPr>
      <w:ind w:left="822"/>
    </w:pPr>
    <w:rPr>
      <w:szCs w:val="20"/>
    </w:rPr>
  </w:style>
  <w:style w:type="paragraph" w:customStyle="1" w:styleId="StyleBody2Left127cmHanging254cm">
    <w:name w:val="Style Body2 + Left:  1.27 cm Hanging:  2.54 cm"/>
    <w:basedOn w:val="Body2"/>
    <w:autoRedefine/>
    <w:uiPriority w:val="99"/>
    <w:rsid w:val="0098634F"/>
    <w:pPr>
      <w:ind w:left="822"/>
    </w:pPr>
    <w:rPr>
      <w:szCs w:val="20"/>
    </w:rPr>
  </w:style>
  <w:style w:type="paragraph" w:customStyle="1" w:styleId="StyleBodyTextLeft127cmAfter18pt">
    <w:name w:val="Style Body Text + Left:  1.27 cm After:  18 pt"/>
    <w:basedOn w:val="BodyText"/>
    <w:autoRedefine/>
    <w:uiPriority w:val="99"/>
    <w:rsid w:val="0098634F"/>
    <w:pPr>
      <w:ind w:left="822"/>
    </w:pPr>
    <w:rPr>
      <w:szCs w:val="20"/>
    </w:rPr>
  </w:style>
  <w:style w:type="paragraph" w:customStyle="1" w:styleId="CM3">
    <w:name w:val="CM3"/>
    <w:basedOn w:val="Default"/>
    <w:next w:val="Default"/>
    <w:uiPriority w:val="99"/>
    <w:rsid w:val="008B57F9"/>
    <w:rPr>
      <w:rFonts w:ascii="Arial" w:hAnsi="Arial" w:cs="Times New Roman"/>
      <w:color w:val="auto"/>
    </w:rPr>
  </w:style>
  <w:style w:type="paragraph" w:styleId="FootnoteText">
    <w:name w:val="footnote text"/>
    <w:basedOn w:val="Normal"/>
    <w:link w:val="FootnoteTextChar"/>
    <w:uiPriority w:val="99"/>
    <w:rsid w:val="008B57F9"/>
    <w:pPr>
      <w:jc w:val="left"/>
    </w:pPr>
    <w:rPr>
      <w:rFonts w:ascii="Arial" w:hAnsi="Arial"/>
      <w:sz w:val="20"/>
      <w:szCs w:val="20"/>
      <w:lang w:eastAsia="en-GB"/>
    </w:rPr>
  </w:style>
  <w:style w:type="character" w:customStyle="1" w:styleId="FootnoteTextChar">
    <w:name w:val="Footnote Text Char"/>
    <w:basedOn w:val="DefaultParagraphFont"/>
    <w:link w:val="FootnoteText"/>
    <w:uiPriority w:val="99"/>
    <w:locked/>
    <w:rsid w:val="00613D91"/>
    <w:rPr>
      <w:rFonts w:ascii="Arial" w:hAnsi="Arial" w:cs="Times New Roman"/>
      <w:lang w:val="en-GB" w:eastAsia="en-GB"/>
    </w:rPr>
  </w:style>
  <w:style w:type="character" w:styleId="FootnoteReference">
    <w:name w:val="footnote reference"/>
    <w:basedOn w:val="DefaultParagraphFont"/>
    <w:uiPriority w:val="99"/>
    <w:semiHidden/>
    <w:rsid w:val="008B57F9"/>
    <w:rPr>
      <w:rFonts w:cs="Times New Roman"/>
      <w:vertAlign w:val="superscript"/>
    </w:rPr>
  </w:style>
  <w:style w:type="paragraph" w:styleId="ListNumber">
    <w:name w:val="List Number"/>
    <w:basedOn w:val="Normal"/>
    <w:uiPriority w:val="99"/>
    <w:rsid w:val="0053540E"/>
    <w:pPr>
      <w:tabs>
        <w:tab w:val="num" w:pos="360"/>
      </w:tabs>
      <w:ind w:left="360" w:hanging="360"/>
      <w:jc w:val="left"/>
    </w:pPr>
    <w:rPr>
      <w:lang w:eastAsia="en-GB"/>
    </w:rPr>
  </w:style>
  <w:style w:type="character" w:styleId="CommentReference">
    <w:name w:val="annotation reference"/>
    <w:basedOn w:val="DefaultParagraphFont"/>
    <w:uiPriority w:val="99"/>
    <w:rsid w:val="00962630"/>
    <w:rPr>
      <w:rFonts w:cs="Times New Roman"/>
      <w:sz w:val="16"/>
      <w:szCs w:val="16"/>
    </w:rPr>
  </w:style>
  <w:style w:type="paragraph" w:styleId="ListBullet">
    <w:name w:val="List Bullet"/>
    <w:basedOn w:val="Normal"/>
    <w:uiPriority w:val="99"/>
    <w:rsid w:val="0065424E"/>
    <w:pPr>
      <w:spacing w:after="240"/>
    </w:pPr>
    <w:rPr>
      <w:rFonts w:ascii="Arial" w:hAnsi="Arial"/>
      <w:sz w:val="22"/>
      <w:szCs w:val="20"/>
    </w:rPr>
  </w:style>
  <w:style w:type="paragraph" w:customStyle="1" w:styleId="Text">
    <w:name w:val="Text"/>
    <w:basedOn w:val="Normal"/>
    <w:link w:val="TextChar"/>
    <w:uiPriority w:val="99"/>
    <w:rsid w:val="0065424E"/>
    <w:pPr>
      <w:tabs>
        <w:tab w:val="num" w:pos="709"/>
      </w:tabs>
      <w:spacing w:after="240"/>
      <w:ind w:left="709" w:hanging="709"/>
    </w:pPr>
    <w:rPr>
      <w:rFonts w:ascii="Arial" w:hAnsi="Arial"/>
      <w:sz w:val="22"/>
      <w:szCs w:val="20"/>
      <w:lang w:eastAsia="en-GB"/>
    </w:rPr>
  </w:style>
  <w:style w:type="character" w:customStyle="1" w:styleId="TextChar">
    <w:name w:val="Text Char"/>
    <w:link w:val="Text"/>
    <w:uiPriority w:val="99"/>
    <w:locked/>
    <w:rsid w:val="00613D91"/>
    <w:rPr>
      <w:rFonts w:ascii="Arial" w:hAnsi="Arial"/>
      <w:sz w:val="22"/>
      <w:lang w:val="en-GB"/>
    </w:rPr>
  </w:style>
  <w:style w:type="paragraph" w:styleId="ListBullet2">
    <w:name w:val="List Bullet 2"/>
    <w:basedOn w:val="Normal"/>
    <w:uiPriority w:val="99"/>
    <w:rsid w:val="0065424E"/>
    <w:pPr>
      <w:tabs>
        <w:tab w:val="num" w:pos="1915"/>
      </w:tabs>
      <w:spacing w:after="240"/>
      <w:ind w:left="1800" w:hanging="605"/>
    </w:pPr>
    <w:rPr>
      <w:rFonts w:ascii="Arial" w:hAnsi="Arial"/>
      <w:kern w:val="14"/>
      <w:sz w:val="22"/>
      <w:szCs w:val="20"/>
    </w:rPr>
  </w:style>
  <w:style w:type="paragraph" w:customStyle="1" w:styleId="Table">
    <w:name w:val="Table"/>
    <w:basedOn w:val="Normal"/>
    <w:uiPriority w:val="99"/>
    <w:rsid w:val="00135DFF"/>
    <w:pPr>
      <w:spacing w:before="120" w:after="120"/>
      <w:jc w:val="left"/>
    </w:pPr>
    <w:rPr>
      <w:rFonts w:ascii="Arial" w:hAnsi="Arial"/>
      <w:kern w:val="14"/>
      <w:sz w:val="22"/>
      <w:szCs w:val="20"/>
    </w:rPr>
  </w:style>
  <w:style w:type="paragraph" w:styleId="ListParagraph">
    <w:name w:val="List Paragraph"/>
    <w:basedOn w:val="Normal"/>
    <w:uiPriority w:val="99"/>
    <w:qFormat/>
    <w:rsid w:val="00135DFF"/>
    <w:pPr>
      <w:ind w:left="720"/>
      <w:contextualSpacing/>
    </w:pPr>
  </w:style>
  <w:style w:type="paragraph" w:customStyle="1" w:styleId="TableHeader">
    <w:name w:val="Table Header"/>
    <w:basedOn w:val="Table"/>
    <w:uiPriority w:val="99"/>
    <w:rsid w:val="00135DFF"/>
    <w:pPr>
      <w:keepNext/>
      <w:spacing w:before="0"/>
    </w:pPr>
    <w:rPr>
      <w:i/>
    </w:rPr>
  </w:style>
  <w:style w:type="paragraph" w:customStyle="1" w:styleId="Equation">
    <w:name w:val="Equation"/>
    <w:basedOn w:val="BodyText"/>
    <w:link w:val="EquationChar"/>
    <w:uiPriority w:val="99"/>
    <w:rsid w:val="00127D91"/>
    <w:pPr>
      <w:tabs>
        <w:tab w:val="right" w:pos="8640"/>
      </w:tabs>
      <w:spacing w:line="240" w:lineRule="auto"/>
      <w:ind w:left="1080"/>
      <w:jc w:val="left"/>
    </w:pPr>
    <w:rPr>
      <w:rFonts w:ascii="Arial" w:hAnsi="Arial"/>
      <w:kern w:val="14"/>
      <w:sz w:val="22"/>
      <w:szCs w:val="20"/>
      <w:lang w:eastAsia="en-GB"/>
    </w:rPr>
  </w:style>
  <w:style w:type="character" w:customStyle="1" w:styleId="EquationChar">
    <w:name w:val="Equation Char"/>
    <w:link w:val="Equation"/>
    <w:uiPriority w:val="99"/>
    <w:locked/>
    <w:rsid w:val="00613D91"/>
    <w:rPr>
      <w:rFonts w:ascii="Arial" w:hAnsi="Arial"/>
      <w:kern w:val="14"/>
      <w:sz w:val="22"/>
      <w:lang w:val="en-GB"/>
    </w:rPr>
  </w:style>
  <w:style w:type="paragraph" w:customStyle="1" w:styleId="Normalnumbered">
    <w:name w:val="Normal numbered"/>
    <w:basedOn w:val="Normal"/>
    <w:uiPriority w:val="99"/>
    <w:rsid w:val="0070121C"/>
    <w:pPr>
      <w:tabs>
        <w:tab w:val="num" w:pos="540"/>
      </w:tabs>
      <w:spacing w:after="240"/>
      <w:ind w:left="540" w:hanging="360"/>
      <w:jc w:val="left"/>
    </w:pPr>
    <w:rPr>
      <w:rFonts w:ascii="EDFE Meta-Normal Roman" w:hAnsi="EDFE Meta-Normal Roman"/>
      <w:sz w:val="22"/>
      <w:szCs w:val="20"/>
    </w:rPr>
  </w:style>
  <w:style w:type="character" w:customStyle="1" w:styleId="t11">
    <w:name w:val="t11"/>
    <w:basedOn w:val="DefaultParagraphFont"/>
    <w:uiPriority w:val="99"/>
    <w:rsid w:val="00F2141B"/>
    <w:rPr>
      <w:rFonts w:ascii="Tahoma" w:hAnsi="Tahoma" w:cs="Tahoma"/>
      <w:color w:val="000000"/>
      <w:sz w:val="23"/>
      <w:szCs w:val="23"/>
    </w:rPr>
  </w:style>
  <w:style w:type="paragraph" w:styleId="BodyText3">
    <w:name w:val="Body Text 3"/>
    <w:basedOn w:val="Normal"/>
    <w:link w:val="BodyText3Char"/>
    <w:uiPriority w:val="99"/>
    <w:rsid w:val="00F2141B"/>
    <w:pPr>
      <w:spacing w:after="120"/>
    </w:pPr>
    <w:rPr>
      <w:sz w:val="16"/>
      <w:szCs w:val="16"/>
    </w:rPr>
  </w:style>
  <w:style w:type="character" w:customStyle="1" w:styleId="BodyText3Char">
    <w:name w:val="Body Text 3 Char"/>
    <w:basedOn w:val="DefaultParagraphFont"/>
    <w:link w:val="BodyText3"/>
    <w:uiPriority w:val="99"/>
    <w:locked/>
    <w:rsid w:val="00F2141B"/>
    <w:rPr>
      <w:rFonts w:cs="Times New Roman"/>
      <w:sz w:val="16"/>
      <w:szCs w:val="16"/>
      <w:lang w:val="en-GB"/>
    </w:rPr>
  </w:style>
  <w:style w:type="paragraph" w:customStyle="1" w:styleId="DWStyle">
    <w:name w:val="DW Style"/>
    <w:basedOn w:val="Normal"/>
    <w:uiPriority w:val="99"/>
    <w:rsid w:val="00F2141B"/>
    <w:pPr>
      <w:overflowPunct w:val="0"/>
      <w:autoSpaceDE w:val="0"/>
      <w:autoSpaceDN w:val="0"/>
      <w:adjustRightInd w:val="0"/>
      <w:spacing w:line="240" w:lineRule="exact"/>
      <w:jc w:val="left"/>
      <w:textAlignment w:val="baseline"/>
    </w:pPr>
    <w:rPr>
      <w:rFonts w:ascii="Courier" w:hAnsi="Courier"/>
      <w:sz w:val="20"/>
      <w:szCs w:val="20"/>
    </w:rPr>
  </w:style>
  <w:style w:type="paragraph" w:customStyle="1" w:styleId="DefaultText">
    <w:name w:val="Default Text"/>
    <w:basedOn w:val="Normal"/>
    <w:uiPriority w:val="99"/>
    <w:rsid w:val="00F2141B"/>
    <w:pPr>
      <w:overflowPunct w:val="0"/>
      <w:autoSpaceDE w:val="0"/>
      <w:autoSpaceDN w:val="0"/>
      <w:adjustRightInd w:val="0"/>
      <w:jc w:val="left"/>
      <w:textAlignment w:val="baseline"/>
    </w:pPr>
    <w:rPr>
      <w:szCs w:val="20"/>
    </w:rPr>
  </w:style>
  <w:style w:type="paragraph" w:customStyle="1" w:styleId="CM32">
    <w:name w:val="CM32"/>
    <w:basedOn w:val="Default"/>
    <w:next w:val="Default"/>
    <w:uiPriority w:val="99"/>
    <w:rsid w:val="00F2141B"/>
    <w:rPr>
      <w:rFonts w:ascii="Arial" w:hAnsi="Arial" w:cs="Times New Roman"/>
      <w:color w:val="auto"/>
    </w:rPr>
  </w:style>
  <w:style w:type="paragraph" w:customStyle="1" w:styleId="CM33">
    <w:name w:val="CM33"/>
    <w:basedOn w:val="Default"/>
    <w:next w:val="Default"/>
    <w:uiPriority w:val="99"/>
    <w:rsid w:val="00F2141B"/>
    <w:rPr>
      <w:rFonts w:ascii="Arial" w:hAnsi="Arial" w:cs="Times New Roman"/>
      <w:color w:val="auto"/>
    </w:rPr>
  </w:style>
  <w:style w:type="paragraph" w:customStyle="1" w:styleId="CM1">
    <w:name w:val="CM1"/>
    <w:basedOn w:val="Default"/>
    <w:next w:val="Default"/>
    <w:uiPriority w:val="99"/>
    <w:rsid w:val="00F2141B"/>
    <w:pPr>
      <w:spacing w:line="228" w:lineRule="atLeast"/>
    </w:pPr>
    <w:rPr>
      <w:rFonts w:ascii="Arial" w:hAnsi="Arial" w:cs="Times New Roman"/>
      <w:color w:val="auto"/>
    </w:rPr>
  </w:style>
  <w:style w:type="paragraph" w:customStyle="1" w:styleId="CM34">
    <w:name w:val="CM34"/>
    <w:basedOn w:val="Default"/>
    <w:next w:val="Default"/>
    <w:uiPriority w:val="99"/>
    <w:rsid w:val="00F2141B"/>
    <w:rPr>
      <w:rFonts w:ascii="Arial" w:hAnsi="Arial" w:cs="Times New Roman"/>
      <w:color w:val="auto"/>
    </w:rPr>
  </w:style>
  <w:style w:type="paragraph" w:customStyle="1" w:styleId="CM2">
    <w:name w:val="CM2"/>
    <w:basedOn w:val="Default"/>
    <w:next w:val="Default"/>
    <w:uiPriority w:val="99"/>
    <w:rsid w:val="00F2141B"/>
    <w:pPr>
      <w:spacing w:line="228" w:lineRule="atLeast"/>
    </w:pPr>
    <w:rPr>
      <w:rFonts w:ascii="Arial" w:hAnsi="Arial" w:cs="Times New Roman"/>
      <w:color w:val="auto"/>
    </w:rPr>
  </w:style>
  <w:style w:type="paragraph" w:customStyle="1" w:styleId="CM4">
    <w:name w:val="CM4"/>
    <w:basedOn w:val="Default"/>
    <w:next w:val="Default"/>
    <w:uiPriority w:val="99"/>
    <w:rsid w:val="00F2141B"/>
    <w:pPr>
      <w:spacing w:line="228" w:lineRule="atLeast"/>
    </w:pPr>
    <w:rPr>
      <w:rFonts w:ascii="Arial" w:hAnsi="Arial" w:cs="Times New Roman"/>
      <w:color w:val="auto"/>
    </w:rPr>
  </w:style>
  <w:style w:type="paragraph" w:customStyle="1" w:styleId="CM5">
    <w:name w:val="CM5"/>
    <w:basedOn w:val="Default"/>
    <w:next w:val="Default"/>
    <w:uiPriority w:val="99"/>
    <w:rsid w:val="00F2141B"/>
    <w:pPr>
      <w:spacing w:line="228" w:lineRule="atLeast"/>
    </w:pPr>
    <w:rPr>
      <w:rFonts w:ascii="Arial" w:hAnsi="Arial" w:cs="Times New Roman"/>
      <w:color w:val="auto"/>
    </w:rPr>
  </w:style>
  <w:style w:type="paragraph" w:customStyle="1" w:styleId="CM6">
    <w:name w:val="CM6"/>
    <w:basedOn w:val="Default"/>
    <w:next w:val="Default"/>
    <w:uiPriority w:val="99"/>
    <w:rsid w:val="00F2141B"/>
    <w:pPr>
      <w:spacing w:line="228" w:lineRule="atLeast"/>
    </w:pPr>
    <w:rPr>
      <w:rFonts w:ascii="Arial" w:hAnsi="Arial" w:cs="Times New Roman"/>
      <w:color w:val="auto"/>
    </w:rPr>
  </w:style>
  <w:style w:type="paragraph" w:customStyle="1" w:styleId="CM35">
    <w:name w:val="CM35"/>
    <w:basedOn w:val="Default"/>
    <w:next w:val="Default"/>
    <w:uiPriority w:val="99"/>
    <w:rsid w:val="00F2141B"/>
    <w:rPr>
      <w:rFonts w:ascii="Arial" w:hAnsi="Arial" w:cs="Times New Roman"/>
      <w:color w:val="auto"/>
    </w:rPr>
  </w:style>
  <w:style w:type="paragraph" w:customStyle="1" w:styleId="CM7">
    <w:name w:val="CM7"/>
    <w:basedOn w:val="Default"/>
    <w:next w:val="Default"/>
    <w:uiPriority w:val="99"/>
    <w:rsid w:val="00F2141B"/>
    <w:pPr>
      <w:spacing w:line="228" w:lineRule="atLeast"/>
    </w:pPr>
    <w:rPr>
      <w:rFonts w:ascii="Arial" w:hAnsi="Arial" w:cs="Times New Roman"/>
      <w:color w:val="auto"/>
    </w:rPr>
  </w:style>
  <w:style w:type="paragraph" w:customStyle="1" w:styleId="CM8">
    <w:name w:val="CM8"/>
    <w:basedOn w:val="Default"/>
    <w:next w:val="Default"/>
    <w:uiPriority w:val="99"/>
    <w:rsid w:val="00F2141B"/>
    <w:pPr>
      <w:spacing w:line="228" w:lineRule="atLeast"/>
    </w:pPr>
    <w:rPr>
      <w:rFonts w:ascii="Arial" w:hAnsi="Arial" w:cs="Times New Roman"/>
      <w:color w:val="auto"/>
    </w:rPr>
  </w:style>
  <w:style w:type="paragraph" w:customStyle="1" w:styleId="CM9">
    <w:name w:val="CM9"/>
    <w:basedOn w:val="Default"/>
    <w:next w:val="Default"/>
    <w:uiPriority w:val="99"/>
    <w:rsid w:val="00F2141B"/>
    <w:pPr>
      <w:spacing w:line="228" w:lineRule="atLeast"/>
    </w:pPr>
    <w:rPr>
      <w:rFonts w:ascii="Arial" w:hAnsi="Arial" w:cs="Times New Roman"/>
      <w:color w:val="auto"/>
    </w:rPr>
  </w:style>
  <w:style w:type="paragraph" w:customStyle="1" w:styleId="CM10">
    <w:name w:val="CM10"/>
    <w:basedOn w:val="Default"/>
    <w:next w:val="Default"/>
    <w:uiPriority w:val="99"/>
    <w:rsid w:val="00F2141B"/>
    <w:pPr>
      <w:spacing w:line="228" w:lineRule="atLeast"/>
    </w:pPr>
    <w:rPr>
      <w:rFonts w:ascii="Arial" w:hAnsi="Arial" w:cs="Times New Roman"/>
      <w:color w:val="auto"/>
    </w:rPr>
  </w:style>
  <w:style w:type="paragraph" w:customStyle="1" w:styleId="CM37">
    <w:name w:val="CM37"/>
    <w:basedOn w:val="Default"/>
    <w:next w:val="Default"/>
    <w:uiPriority w:val="99"/>
    <w:rsid w:val="00F2141B"/>
    <w:rPr>
      <w:rFonts w:ascii="Arial" w:hAnsi="Arial" w:cs="Times New Roman"/>
      <w:color w:val="auto"/>
    </w:rPr>
  </w:style>
  <w:style w:type="paragraph" w:customStyle="1" w:styleId="CM38">
    <w:name w:val="CM38"/>
    <w:basedOn w:val="Default"/>
    <w:next w:val="Default"/>
    <w:uiPriority w:val="99"/>
    <w:rsid w:val="00F2141B"/>
    <w:rPr>
      <w:rFonts w:ascii="Arial" w:hAnsi="Arial" w:cs="Times New Roman"/>
      <w:color w:val="auto"/>
    </w:rPr>
  </w:style>
  <w:style w:type="paragraph" w:customStyle="1" w:styleId="CM11">
    <w:name w:val="CM11"/>
    <w:basedOn w:val="Default"/>
    <w:next w:val="Default"/>
    <w:uiPriority w:val="99"/>
    <w:rsid w:val="00F2141B"/>
    <w:pPr>
      <w:spacing w:line="283" w:lineRule="atLeast"/>
    </w:pPr>
    <w:rPr>
      <w:rFonts w:ascii="Arial" w:hAnsi="Arial" w:cs="Times New Roman"/>
      <w:color w:val="auto"/>
    </w:rPr>
  </w:style>
  <w:style w:type="paragraph" w:customStyle="1" w:styleId="CM12">
    <w:name w:val="CM12"/>
    <w:basedOn w:val="Default"/>
    <w:next w:val="Default"/>
    <w:uiPriority w:val="99"/>
    <w:rsid w:val="00F2141B"/>
    <w:pPr>
      <w:spacing w:line="228" w:lineRule="atLeast"/>
    </w:pPr>
    <w:rPr>
      <w:rFonts w:ascii="Arial" w:hAnsi="Arial" w:cs="Times New Roman"/>
      <w:color w:val="auto"/>
    </w:rPr>
  </w:style>
  <w:style w:type="paragraph" w:customStyle="1" w:styleId="CM13">
    <w:name w:val="CM13"/>
    <w:basedOn w:val="Default"/>
    <w:next w:val="Default"/>
    <w:uiPriority w:val="99"/>
    <w:rsid w:val="00F2141B"/>
    <w:pPr>
      <w:spacing w:line="228" w:lineRule="atLeast"/>
    </w:pPr>
    <w:rPr>
      <w:rFonts w:ascii="Arial" w:hAnsi="Arial" w:cs="Times New Roman"/>
      <w:color w:val="auto"/>
    </w:rPr>
  </w:style>
  <w:style w:type="paragraph" w:customStyle="1" w:styleId="CM40">
    <w:name w:val="CM40"/>
    <w:basedOn w:val="Default"/>
    <w:next w:val="Default"/>
    <w:uiPriority w:val="99"/>
    <w:rsid w:val="00F2141B"/>
    <w:rPr>
      <w:rFonts w:ascii="Arial" w:hAnsi="Arial" w:cs="Times New Roman"/>
      <w:color w:val="auto"/>
    </w:rPr>
  </w:style>
  <w:style w:type="paragraph" w:customStyle="1" w:styleId="CM14">
    <w:name w:val="CM14"/>
    <w:basedOn w:val="Default"/>
    <w:next w:val="Default"/>
    <w:uiPriority w:val="99"/>
    <w:rsid w:val="00F2141B"/>
    <w:pPr>
      <w:spacing w:line="571" w:lineRule="atLeast"/>
    </w:pPr>
    <w:rPr>
      <w:rFonts w:ascii="Arial" w:hAnsi="Arial" w:cs="Times New Roman"/>
      <w:color w:val="auto"/>
    </w:rPr>
  </w:style>
  <w:style w:type="paragraph" w:customStyle="1" w:styleId="CM41">
    <w:name w:val="CM41"/>
    <w:basedOn w:val="Default"/>
    <w:next w:val="Default"/>
    <w:uiPriority w:val="99"/>
    <w:rsid w:val="00F2141B"/>
    <w:rPr>
      <w:rFonts w:ascii="Arial" w:hAnsi="Arial" w:cs="Times New Roman"/>
      <w:color w:val="auto"/>
    </w:rPr>
  </w:style>
  <w:style w:type="paragraph" w:customStyle="1" w:styleId="CM39">
    <w:name w:val="CM39"/>
    <w:basedOn w:val="Default"/>
    <w:next w:val="Default"/>
    <w:uiPriority w:val="99"/>
    <w:rsid w:val="00F2141B"/>
    <w:rPr>
      <w:rFonts w:ascii="Arial" w:hAnsi="Arial" w:cs="Times New Roman"/>
      <w:color w:val="auto"/>
    </w:rPr>
  </w:style>
  <w:style w:type="paragraph" w:customStyle="1" w:styleId="CM15">
    <w:name w:val="CM15"/>
    <w:basedOn w:val="Default"/>
    <w:next w:val="Default"/>
    <w:uiPriority w:val="99"/>
    <w:rsid w:val="00F2141B"/>
    <w:pPr>
      <w:spacing w:line="228" w:lineRule="atLeast"/>
    </w:pPr>
    <w:rPr>
      <w:rFonts w:ascii="Arial" w:hAnsi="Arial" w:cs="Times New Roman"/>
      <w:color w:val="auto"/>
    </w:rPr>
  </w:style>
  <w:style w:type="paragraph" w:customStyle="1" w:styleId="CM19">
    <w:name w:val="CM19"/>
    <w:basedOn w:val="Default"/>
    <w:next w:val="Default"/>
    <w:uiPriority w:val="99"/>
    <w:rsid w:val="00F2141B"/>
    <w:pPr>
      <w:spacing w:line="228" w:lineRule="atLeast"/>
    </w:pPr>
    <w:rPr>
      <w:rFonts w:ascii="Arial" w:hAnsi="Arial" w:cs="Times New Roman"/>
      <w:color w:val="auto"/>
    </w:rPr>
  </w:style>
  <w:style w:type="paragraph" w:customStyle="1" w:styleId="CM21">
    <w:name w:val="CM21"/>
    <w:basedOn w:val="Default"/>
    <w:next w:val="Default"/>
    <w:uiPriority w:val="99"/>
    <w:rsid w:val="00F2141B"/>
    <w:pPr>
      <w:spacing w:line="228" w:lineRule="atLeast"/>
    </w:pPr>
    <w:rPr>
      <w:rFonts w:ascii="Arial" w:hAnsi="Arial" w:cs="Times New Roman"/>
      <w:color w:val="auto"/>
    </w:rPr>
  </w:style>
  <w:style w:type="paragraph" w:customStyle="1" w:styleId="CM23">
    <w:name w:val="CM23"/>
    <w:basedOn w:val="Default"/>
    <w:next w:val="Default"/>
    <w:uiPriority w:val="99"/>
    <w:rsid w:val="00F2141B"/>
    <w:pPr>
      <w:spacing w:line="228" w:lineRule="atLeast"/>
    </w:pPr>
    <w:rPr>
      <w:rFonts w:ascii="Arial" w:hAnsi="Arial" w:cs="Times New Roman"/>
      <w:color w:val="auto"/>
    </w:rPr>
  </w:style>
  <w:style w:type="paragraph" w:customStyle="1" w:styleId="CM24">
    <w:name w:val="CM24"/>
    <w:basedOn w:val="Default"/>
    <w:next w:val="Default"/>
    <w:uiPriority w:val="99"/>
    <w:rsid w:val="00F2141B"/>
    <w:pPr>
      <w:spacing w:line="238" w:lineRule="atLeast"/>
    </w:pPr>
    <w:rPr>
      <w:rFonts w:ascii="Arial" w:hAnsi="Arial" w:cs="Times New Roman"/>
      <w:color w:val="auto"/>
    </w:rPr>
  </w:style>
  <w:style w:type="paragraph" w:customStyle="1" w:styleId="CM20">
    <w:name w:val="CM20"/>
    <w:basedOn w:val="Default"/>
    <w:next w:val="Default"/>
    <w:uiPriority w:val="99"/>
    <w:rsid w:val="00F2141B"/>
    <w:pPr>
      <w:spacing w:line="228" w:lineRule="atLeast"/>
    </w:pPr>
    <w:rPr>
      <w:rFonts w:ascii="Arial" w:hAnsi="Arial" w:cs="Times New Roman"/>
      <w:color w:val="auto"/>
    </w:rPr>
  </w:style>
  <w:style w:type="paragraph" w:customStyle="1" w:styleId="CM26">
    <w:name w:val="CM26"/>
    <w:basedOn w:val="Default"/>
    <w:next w:val="Default"/>
    <w:uiPriority w:val="99"/>
    <w:rsid w:val="00F2141B"/>
    <w:pPr>
      <w:spacing w:line="228" w:lineRule="atLeast"/>
    </w:pPr>
    <w:rPr>
      <w:rFonts w:ascii="Arial" w:hAnsi="Arial" w:cs="Times New Roman"/>
      <w:color w:val="auto"/>
    </w:rPr>
  </w:style>
  <w:style w:type="paragraph" w:customStyle="1" w:styleId="CM27">
    <w:name w:val="CM27"/>
    <w:basedOn w:val="Default"/>
    <w:next w:val="Default"/>
    <w:uiPriority w:val="99"/>
    <w:rsid w:val="00F2141B"/>
    <w:pPr>
      <w:spacing w:line="228" w:lineRule="atLeast"/>
    </w:pPr>
    <w:rPr>
      <w:rFonts w:ascii="Arial" w:hAnsi="Arial" w:cs="Times New Roman"/>
      <w:color w:val="auto"/>
    </w:rPr>
  </w:style>
  <w:style w:type="paragraph" w:customStyle="1" w:styleId="CM16">
    <w:name w:val="CM16"/>
    <w:basedOn w:val="Default"/>
    <w:next w:val="Default"/>
    <w:uiPriority w:val="99"/>
    <w:rsid w:val="00F2141B"/>
    <w:pPr>
      <w:spacing w:line="228" w:lineRule="atLeast"/>
    </w:pPr>
    <w:rPr>
      <w:rFonts w:ascii="Arial" w:hAnsi="Arial" w:cs="Times New Roman"/>
      <w:color w:val="auto"/>
    </w:rPr>
  </w:style>
  <w:style w:type="paragraph" w:customStyle="1" w:styleId="CM22">
    <w:name w:val="CM22"/>
    <w:basedOn w:val="Default"/>
    <w:next w:val="Default"/>
    <w:uiPriority w:val="99"/>
    <w:rsid w:val="00F2141B"/>
    <w:pPr>
      <w:spacing w:line="228" w:lineRule="atLeast"/>
    </w:pPr>
    <w:rPr>
      <w:rFonts w:ascii="Arial" w:hAnsi="Arial" w:cs="Times New Roman"/>
      <w:color w:val="auto"/>
    </w:rPr>
  </w:style>
  <w:style w:type="paragraph" w:customStyle="1" w:styleId="CM28">
    <w:name w:val="CM28"/>
    <w:basedOn w:val="Default"/>
    <w:next w:val="Default"/>
    <w:uiPriority w:val="99"/>
    <w:rsid w:val="00F2141B"/>
    <w:pPr>
      <w:spacing w:line="238" w:lineRule="atLeast"/>
    </w:pPr>
    <w:rPr>
      <w:rFonts w:ascii="Arial" w:hAnsi="Arial" w:cs="Times New Roman"/>
      <w:color w:val="auto"/>
    </w:rPr>
  </w:style>
  <w:style w:type="paragraph" w:customStyle="1" w:styleId="CM30">
    <w:name w:val="CM30"/>
    <w:basedOn w:val="Default"/>
    <w:next w:val="Default"/>
    <w:uiPriority w:val="99"/>
    <w:rsid w:val="00F2141B"/>
    <w:pPr>
      <w:spacing w:line="238" w:lineRule="atLeast"/>
    </w:pPr>
    <w:rPr>
      <w:rFonts w:ascii="Arial" w:hAnsi="Arial" w:cs="Times New Roman"/>
      <w:color w:val="auto"/>
    </w:rPr>
  </w:style>
  <w:style w:type="paragraph" w:customStyle="1" w:styleId="CM31">
    <w:name w:val="CM31"/>
    <w:basedOn w:val="Default"/>
    <w:next w:val="Default"/>
    <w:uiPriority w:val="99"/>
    <w:rsid w:val="00F2141B"/>
    <w:pPr>
      <w:spacing w:line="238" w:lineRule="atLeast"/>
    </w:pPr>
    <w:rPr>
      <w:rFonts w:ascii="Arial" w:hAnsi="Arial" w:cs="Times New Roman"/>
      <w:color w:val="auto"/>
    </w:rPr>
  </w:style>
  <w:style w:type="paragraph" w:customStyle="1" w:styleId="CM29">
    <w:name w:val="CM29"/>
    <w:basedOn w:val="Default"/>
    <w:next w:val="Default"/>
    <w:uiPriority w:val="99"/>
    <w:rsid w:val="00F2141B"/>
    <w:pPr>
      <w:spacing w:line="238" w:lineRule="atLeast"/>
    </w:pPr>
    <w:rPr>
      <w:rFonts w:ascii="Arial" w:hAnsi="Arial" w:cs="Times New Roman"/>
      <w:color w:val="auto"/>
    </w:rPr>
  </w:style>
  <w:style w:type="paragraph" w:customStyle="1" w:styleId="StyleHeading1JPW-num-sectionlevel1level1Nadpis1Justified">
    <w:name w:val="Style Heading 1JPW-num-sectionlevel 1level1Nadpis 1 + Justified"/>
    <w:basedOn w:val="Heading1"/>
    <w:uiPriority w:val="99"/>
    <w:rsid w:val="00F2141B"/>
    <w:pPr>
      <w:tabs>
        <w:tab w:val="clear" w:pos="709"/>
        <w:tab w:val="num" w:pos="567"/>
      </w:tabs>
      <w:ind w:left="567" w:hanging="567"/>
      <w:jc w:val="both"/>
    </w:pPr>
    <w:rPr>
      <w:szCs w:val="20"/>
    </w:rPr>
  </w:style>
  <w:style w:type="paragraph" w:customStyle="1" w:styleId="StyleHeading1JPW-num-sectionlevel1level1Nadpis1NotBold">
    <w:name w:val="Style Heading 1JPW-num-sectionlevel 1level1Nadpis 1 + Not Bold..."/>
    <w:basedOn w:val="Heading1"/>
    <w:uiPriority w:val="99"/>
    <w:rsid w:val="00F2141B"/>
    <w:pPr>
      <w:tabs>
        <w:tab w:val="clear" w:pos="709"/>
        <w:tab w:val="num" w:pos="567"/>
      </w:tabs>
      <w:ind w:left="567" w:hanging="567"/>
      <w:jc w:val="both"/>
    </w:pPr>
    <w:rPr>
      <w:b w:val="0"/>
      <w:bCs w:val="0"/>
      <w:szCs w:val="20"/>
    </w:rPr>
  </w:style>
  <w:style w:type="paragraph" w:customStyle="1" w:styleId="StyleHeading1Arial">
    <w:name w:val="Style Heading 1 + Arial"/>
    <w:basedOn w:val="Heading1"/>
    <w:uiPriority w:val="99"/>
    <w:rsid w:val="00F2141B"/>
    <w:pPr>
      <w:widowControl/>
      <w:tabs>
        <w:tab w:val="clear" w:pos="709"/>
      </w:tabs>
      <w:spacing w:before="360" w:line="240" w:lineRule="auto"/>
      <w:ind w:left="0" w:firstLine="0"/>
      <w:jc w:val="left"/>
    </w:pPr>
    <w:rPr>
      <w:rFonts w:ascii="Arial" w:hAnsi="Arial"/>
      <w:caps/>
      <w:color w:val="000000"/>
      <w:kern w:val="0"/>
      <w:sz w:val="22"/>
      <w:szCs w:val="20"/>
    </w:rPr>
  </w:style>
  <w:style w:type="character" w:customStyle="1" w:styleId="StyleHeading1ArialCharCharCharChar1">
    <w:name w:val="Style Heading 1 + Arial Char Char Char Char1"/>
    <w:basedOn w:val="DefaultParagraphFont"/>
    <w:uiPriority w:val="99"/>
    <w:rsid w:val="00F2141B"/>
    <w:rPr>
      <w:rFonts w:ascii="Arial" w:hAnsi="Arial" w:cs="Times New Roman"/>
      <w:b/>
      <w:bCs/>
      <w:caps/>
      <w:color w:val="000000"/>
      <w:sz w:val="22"/>
      <w:u w:val="single"/>
      <w:lang w:val="en-GB" w:eastAsia="en-GB" w:bidi="ar-SA"/>
    </w:rPr>
  </w:style>
  <w:style w:type="character" w:customStyle="1" w:styleId="StyleHeading1ArialCharCharCharChar1Char1">
    <w:name w:val="Style Heading 1 + Arial Char Char Char Char1 Char1"/>
    <w:basedOn w:val="DefaultParagraphFont"/>
    <w:uiPriority w:val="99"/>
    <w:rsid w:val="00F2141B"/>
    <w:rPr>
      <w:rFonts w:ascii="Arial" w:hAnsi="Arial" w:cs="Times New Roman"/>
      <w:b/>
      <w:bCs/>
      <w:caps/>
      <w:color w:val="000000"/>
      <w:sz w:val="22"/>
      <w:u w:val="single"/>
      <w:lang w:val="en-GB" w:eastAsia="en-GB" w:bidi="ar-SA"/>
    </w:rPr>
  </w:style>
  <w:style w:type="character" w:customStyle="1" w:styleId="StyleHeading1ArialCharCharChar">
    <w:name w:val="Style Heading 1 + Arial Char Char Char"/>
    <w:basedOn w:val="DefaultParagraphFont"/>
    <w:uiPriority w:val="99"/>
    <w:rsid w:val="00F2141B"/>
    <w:rPr>
      <w:rFonts w:ascii="Arial" w:hAnsi="Arial" w:cs="Times New Roman"/>
      <w:b/>
      <w:bCs/>
      <w:caps/>
      <w:color w:val="000000"/>
      <w:sz w:val="22"/>
      <w:u w:val="single"/>
      <w:lang w:val="en-GB" w:eastAsia="en-GB" w:bidi="ar-SA"/>
    </w:rPr>
  </w:style>
  <w:style w:type="character" w:customStyle="1" w:styleId="NormalTextChar">
    <w:name w:val="Normal Text Char"/>
    <w:basedOn w:val="DefaultParagraphFont"/>
    <w:uiPriority w:val="99"/>
    <w:rsid w:val="00F2141B"/>
    <w:rPr>
      <w:rFonts w:cs="Times New Roman"/>
      <w:lang w:val="en-GB" w:eastAsia="en-US" w:bidi="ar-SA"/>
    </w:rPr>
  </w:style>
  <w:style w:type="paragraph" w:styleId="EndnoteText">
    <w:name w:val="endnote text"/>
    <w:basedOn w:val="Normal"/>
    <w:link w:val="EndnoteTextChar"/>
    <w:uiPriority w:val="99"/>
    <w:rsid w:val="009A1C80"/>
    <w:rPr>
      <w:sz w:val="20"/>
      <w:szCs w:val="20"/>
    </w:rPr>
  </w:style>
  <w:style w:type="character" w:customStyle="1" w:styleId="EndnoteTextChar">
    <w:name w:val="Endnote Text Char"/>
    <w:basedOn w:val="DefaultParagraphFont"/>
    <w:link w:val="EndnoteText"/>
    <w:uiPriority w:val="99"/>
    <w:locked/>
    <w:rsid w:val="009A1C80"/>
    <w:rPr>
      <w:rFonts w:cs="Times New Roman"/>
      <w:lang w:val="en-GB"/>
    </w:rPr>
  </w:style>
  <w:style w:type="character" w:styleId="EndnoteReference">
    <w:name w:val="endnote reference"/>
    <w:basedOn w:val="DefaultParagraphFont"/>
    <w:uiPriority w:val="99"/>
    <w:rsid w:val="009A1C80"/>
    <w:rPr>
      <w:rFonts w:cs="Times New Roman"/>
      <w:vertAlign w:val="superscript"/>
    </w:rPr>
  </w:style>
  <w:style w:type="paragraph" w:customStyle="1" w:styleId="CorrespondenceAddress">
    <w:name w:val="CorrespondenceAddress"/>
    <w:basedOn w:val="Normal"/>
    <w:uiPriority w:val="99"/>
    <w:rsid w:val="00613D91"/>
    <w:rPr>
      <w:sz w:val="22"/>
      <w:szCs w:val="20"/>
      <w:lang w:eastAsia="en-GB"/>
    </w:rPr>
  </w:style>
  <w:style w:type="paragraph" w:customStyle="1" w:styleId="CorrespondenceDeliveryInfo">
    <w:name w:val="CorrespondenceDeliveryInfo"/>
    <w:basedOn w:val="CorrespondenceAddress"/>
    <w:next w:val="CorrespondenceAddress"/>
    <w:uiPriority w:val="99"/>
    <w:rsid w:val="00613D91"/>
  </w:style>
  <w:style w:type="paragraph" w:customStyle="1" w:styleId="CorrespondenceHeader">
    <w:name w:val="CorrespondenceHeader"/>
    <w:basedOn w:val="BodyText"/>
    <w:uiPriority w:val="99"/>
    <w:rsid w:val="00613D91"/>
    <w:pPr>
      <w:spacing w:after="220" w:line="240" w:lineRule="auto"/>
    </w:pPr>
    <w:rPr>
      <w:sz w:val="16"/>
      <w:szCs w:val="20"/>
      <w:lang w:eastAsia="en-GB"/>
    </w:rPr>
  </w:style>
  <w:style w:type="paragraph" w:customStyle="1" w:styleId="CorrespondenceRefs">
    <w:name w:val="CorrespondenceRefs"/>
    <w:basedOn w:val="Normal"/>
    <w:uiPriority w:val="99"/>
    <w:rsid w:val="00613D91"/>
    <w:rPr>
      <w:sz w:val="20"/>
      <w:szCs w:val="20"/>
      <w:lang w:eastAsia="en-GB"/>
    </w:rPr>
  </w:style>
  <w:style w:type="paragraph" w:customStyle="1" w:styleId="CorrespondenceSubject">
    <w:name w:val="CorrespondenceSubject"/>
    <w:basedOn w:val="Normal"/>
    <w:next w:val="Normal"/>
    <w:uiPriority w:val="99"/>
    <w:rsid w:val="00613D91"/>
    <w:rPr>
      <w:b/>
      <w:sz w:val="22"/>
      <w:szCs w:val="20"/>
      <w:lang w:eastAsia="en-GB"/>
    </w:rPr>
  </w:style>
  <w:style w:type="paragraph" w:customStyle="1" w:styleId="BulletPoint">
    <w:name w:val="Bullet Point"/>
    <w:basedOn w:val="Normal"/>
    <w:uiPriority w:val="99"/>
    <w:rsid w:val="00613D91"/>
    <w:pPr>
      <w:numPr>
        <w:numId w:val="37"/>
      </w:numPr>
    </w:pPr>
    <w:rPr>
      <w:szCs w:val="20"/>
      <w:lang w:eastAsia="en-GB"/>
    </w:rPr>
  </w:style>
  <w:style w:type="paragraph" w:customStyle="1" w:styleId="NumberList1">
    <w:name w:val="Number List 1"/>
    <w:basedOn w:val="Normal"/>
    <w:uiPriority w:val="99"/>
    <w:rsid w:val="00613D91"/>
    <w:pPr>
      <w:numPr>
        <w:numId w:val="38"/>
      </w:numPr>
      <w:tabs>
        <w:tab w:val="clear" w:pos="907"/>
        <w:tab w:val="num" w:pos="851"/>
      </w:tabs>
      <w:ind w:left="851"/>
    </w:pPr>
    <w:rPr>
      <w:szCs w:val="20"/>
      <w:lang w:eastAsia="en-GB"/>
    </w:rPr>
  </w:style>
  <w:style w:type="paragraph" w:customStyle="1" w:styleId="NumberList2">
    <w:name w:val="Number List 2"/>
    <w:basedOn w:val="Normal"/>
    <w:uiPriority w:val="99"/>
    <w:rsid w:val="00613D91"/>
    <w:pPr>
      <w:numPr>
        <w:numId w:val="39"/>
      </w:numPr>
      <w:ind w:hanging="425"/>
    </w:pPr>
    <w:rPr>
      <w:szCs w:val="20"/>
      <w:lang w:eastAsia="en-GB"/>
    </w:rPr>
  </w:style>
  <w:style w:type="paragraph" w:customStyle="1" w:styleId="Title1">
    <w:name w:val="Title1"/>
    <w:uiPriority w:val="99"/>
    <w:rsid w:val="00613D91"/>
    <w:pPr>
      <w:jc w:val="center"/>
    </w:pPr>
    <w:rPr>
      <w:b/>
      <w:caps/>
      <w:noProof/>
      <w:sz w:val="28"/>
      <w:szCs w:val="20"/>
    </w:rPr>
  </w:style>
  <w:style w:type="paragraph" w:customStyle="1" w:styleId="TABLE0">
    <w:name w:val="TABLE"/>
    <w:uiPriority w:val="99"/>
    <w:rsid w:val="00613D91"/>
    <w:rPr>
      <w:b/>
      <w:caps/>
      <w:noProof/>
      <w:sz w:val="24"/>
      <w:szCs w:val="20"/>
    </w:rPr>
  </w:style>
  <w:style w:type="paragraph" w:customStyle="1" w:styleId="Figuretitle">
    <w:name w:val="Figure title"/>
    <w:uiPriority w:val="99"/>
    <w:rsid w:val="00613D91"/>
    <w:pPr>
      <w:jc w:val="center"/>
    </w:pPr>
    <w:rPr>
      <w:rFonts w:ascii="Arial" w:hAnsi="Arial"/>
      <w:b/>
      <w:noProof/>
    </w:rPr>
  </w:style>
  <w:style w:type="paragraph" w:customStyle="1" w:styleId="Note">
    <w:name w:val="Note:"/>
    <w:uiPriority w:val="99"/>
    <w:rsid w:val="00613D91"/>
    <w:rPr>
      <w:b/>
      <w:noProof/>
      <w:sz w:val="24"/>
      <w:szCs w:val="20"/>
    </w:rPr>
  </w:style>
  <w:style w:type="paragraph" w:customStyle="1" w:styleId="Paragraph">
    <w:name w:val="Paragraph"/>
    <w:uiPriority w:val="99"/>
    <w:rsid w:val="00613D91"/>
    <w:pPr>
      <w:jc w:val="both"/>
    </w:pPr>
    <w:rPr>
      <w:noProof/>
      <w:sz w:val="24"/>
      <w:szCs w:val="20"/>
    </w:rPr>
  </w:style>
  <w:style w:type="paragraph" w:customStyle="1" w:styleId="AppendixTitle">
    <w:name w:val="Appendix Title"/>
    <w:autoRedefine/>
    <w:uiPriority w:val="99"/>
    <w:rsid w:val="00613D91"/>
    <w:rPr>
      <w:b/>
      <w:noProof/>
      <w:sz w:val="24"/>
      <w:szCs w:val="20"/>
    </w:rPr>
  </w:style>
  <w:style w:type="paragraph" w:customStyle="1" w:styleId="FORWARD">
    <w:name w:val="FORWARD"/>
    <w:uiPriority w:val="99"/>
    <w:rsid w:val="00613D91"/>
    <w:rPr>
      <w:b/>
      <w:caps/>
      <w:noProof/>
      <w:sz w:val="24"/>
      <w:szCs w:val="20"/>
    </w:rPr>
  </w:style>
  <w:style w:type="paragraph" w:customStyle="1" w:styleId="BodyText21">
    <w:name w:val="Body Text 21"/>
    <w:basedOn w:val="Normal"/>
    <w:uiPriority w:val="99"/>
    <w:rsid w:val="00613D91"/>
    <w:pPr>
      <w:widowControl w:val="0"/>
      <w:spacing w:line="240" w:lineRule="exact"/>
      <w:ind w:left="720" w:hanging="720"/>
    </w:pPr>
    <w:rPr>
      <w:sz w:val="22"/>
      <w:szCs w:val="20"/>
      <w:lang w:val="en-US" w:eastAsia="en-GB"/>
    </w:rPr>
  </w:style>
  <w:style w:type="paragraph" w:customStyle="1" w:styleId="Subhead">
    <w:name w:val="Subhead"/>
    <w:uiPriority w:val="99"/>
    <w:rsid w:val="00613D91"/>
    <w:pPr>
      <w:widowControl w:val="0"/>
      <w:jc w:val="both"/>
    </w:pPr>
    <w:rPr>
      <w:color w:val="000000"/>
      <w:sz w:val="24"/>
      <w:szCs w:val="20"/>
      <w:lang w:val="en-US"/>
    </w:rPr>
  </w:style>
  <w:style w:type="paragraph" w:customStyle="1" w:styleId="BODY">
    <w:name w:val="BODY"/>
    <w:uiPriority w:val="99"/>
    <w:rsid w:val="00613D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 w:val="24"/>
      <w:szCs w:val="20"/>
      <w:lang w:val="en-US"/>
    </w:rPr>
  </w:style>
  <w:style w:type="paragraph" w:customStyle="1" w:styleId="TableText">
    <w:name w:val="Table Text"/>
    <w:basedOn w:val="Normal"/>
    <w:uiPriority w:val="99"/>
    <w:rsid w:val="00613D91"/>
    <w:rPr>
      <w:sz w:val="22"/>
      <w:szCs w:val="20"/>
      <w:lang w:val="en-US"/>
    </w:rPr>
  </w:style>
  <w:style w:type="paragraph" w:styleId="DocumentMap">
    <w:name w:val="Document Map"/>
    <w:basedOn w:val="Normal"/>
    <w:link w:val="DocumentMapChar"/>
    <w:uiPriority w:val="99"/>
    <w:rsid w:val="00613D91"/>
    <w:pPr>
      <w:widowControl w:val="0"/>
      <w:shd w:val="clear" w:color="auto" w:fill="000080"/>
    </w:pPr>
    <w:rPr>
      <w:rFonts w:ascii="Tahoma" w:hAnsi="Tahoma"/>
      <w:sz w:val="22"/>
      <w:szCs w:val="20"/>
      <w:lang w:val="en-US" w:eastAsia="en-GB"/>
    </w:rPr>
  </w:style>
  <w:style w:type="character" w:customStyle="1" w:styleId="DocumentMapChar">
    <w:name w:val="Document Map Char"/>
    <w:basedOn w:val="DefaultParagraphFont"/>
    <w:link w:val="DocumentMap"/>
    <w:uiPriority w:val="99"/>
    <w:locked/>
    <w:rsid w:val="00613D91"/>
    <w:rPr>
      <w:rFonts w:ascii="Tahoma" w:hAnsi="Tahoma" w:cs="Times New Roman"/>
      <w:sz w:val="22"/>
      <w:shd w:val="clear" w:color="auto" w:fill="000080"/>
      <w:lang w:eastAsia="en-GB"/>
    </w:rPr>
  </w:style>
  <w:style w:type="paragraph" w:styleId="Subtitle">
    <w:name w:val="Subtitle"/>
    <w:basedOn w:val="Normal"/>
    <w:link w:val="SubtitleChar"/>
    <w:uiPriority w:val="99"/>
    <w:qFormat/>
    <w:rsid w:val="00613D91"/>
    <w:pPr>
      <w:widowControl w:val="0"/>
    </w:pPr>
    <w:rPr>
      <w:b/>
      <w:color w:val="548DD4"/>
      <w:szCs w:val="20"/>
      <w:lang w:val="en-US" w:eastAsia="en-GB"/>
    </w:rPr>
  </w:style>
  <w:style w:type="character" w:customStyle="1" w:styleId="SubtitleChar">
    <w:name w:val="Subtitle Char"/>
    <w:basedOn w:val="DefaultParagraphFont"/>
    <w:link w:val="Subtitle"/>
    <w:uiPriority w:val="99"/>
    <w:locked/>
    <w:rsid w:val="00613D91"/>
    <w:rPr>
      <w:rFonts w:cs="Times New Roman"/>
      <w:b/>
      <w:color w:val="548DD4"/>
      <w:sz w:val="24"/>
      <w:lang w:eastAsia="en-GB"/>
    </w:rPr>
  </w:style>
  <w:style w:type="paragraph" w:styleId="TableofFigures">
    <w:name w:val="table of figures"/>
    <w:aliases w:val="Table of Tables"/>
    <w:basedOn w:val="Normal"/>
    <w:next w:val="Normal"/>
    <w:uiPriority w:val="99"/>
    <w:rsid w:val="00613D91"/>
    <w:pPr>
      <w:ind w:left="480" w:hanging="480"/>
    </w:pPr>
    <w:rPr>
      <w:rFonts w:ascii="Arial" w:hAnsi="Arial"/>
      <w:sz w:val="22"/>
      <w:szCs w:val="20"/>
      <w:lang w:eastAsia="en-GB"/>
    </w:rPr>
  </w:style>
  <w:style w:type="paragraph" w:customStyle="1" w:styleId="p10">
    <w:name w:val="p10"/>
    <w:basedOn w:val="Normal"/>
    <w:uiPriority w:val="99"/>
    <w:rsid w:val="00613D91"/>
    <w:pPr>
      <w:ind w:left="540" w:hanging="540"/>
      <w:jc w:val="left"/>
    </w:pPr>
    <w:rPr>
      <w:rFonts w:ascii="Times" w:hAnsi="Times"/>
      <w:sz w:val="22"/>
      <w:szCs w:val="20"/>
      <w:lang w:eastAsia="en-GB"/>
    </w:rPr>
  </w:style>
  <w:style w:type="paragraph" w:customStyle="1" w:styleId="TableTitle">
    <w:name w:val="TableTitle"/>
    <w:basedOn w:val="Normal"/>
    <w:uiPriority w:val="99"/>
    <w:rsid w:val="00613D91"/>
    <w:pPr>
      <w:spacing w:after="240"/>
      <w:jc w:val="center"/>
    </w:pPr>
    <w:rPr>
      <w:b/>
      <w:sz w:val="22"/>
      <w:szCs w:val="20"/>
      <w:lang w:eastAsia="en-GB"/>
    </w:rPr>
  </w:style>
  <w:style w:type="paragraph" w:customStyle="1" w:styleId="Pa0">
    <w:name w:val="Pa0"/>
    <w:basedOn w:val="Default"/>
    <w:next w:val="Default"/>
    <w:uiPriority w:val="99"/>
    <w:rsid w:val="00613D91"/>
    <w:pPr>
      <w:widowControl/>
    </w:pPr>
    <w:rPr>
      <w:rFonts w:ascii="TimesNewRomanPS-ItalicMT" w:hAnsi="TimesNewRomanPS-ItalicMT" w:cs="Times New Roman"/>
      <w:color w:val="auto"/>
    </w:rPr>
  </w:style>
  <w:style w:type="paragraph" w:customStyle="1" w:styleId="Pa1">
    <w:name w:val="Pa1"/>
    <w:basedOn w:val="Default"/>
    <w:next w:val="Default"/>
    <w:uiPriority w:val="99"/>
    <w:rsid w:val="00613D91"/>
    <w:pPr>
      <w:widowControl/>
    </w:pPr>
    <w:rPr>
      <w:rFonts w:ascii="TimesNewRomanPS-ItalicMT" w:hAnsi="TimesNewRomanPS-ItalicMT" w:cs="Times New Roman"/>
      <w:color w:val="auto"/>
    </w:rPr>
  </w:style>
  <w:style w:type="paragraph" w:customStyle="1" w:styleId="Head1">
    <w:name w:val="Head+1"/>
    <w:basedOn w:val="Normal"/>
    <w:next w:val="Normal"/>
    <w:uiPriority w:val="99"/>
    <w:rsid w:val="00613D91"/>
    <w:pPr>
      <w:keepNext/>
      <w:jc w:val="left"/>
    </w:pPr>
    <w:rPr>
      <w:sz w:val="22"/>
      <w:szCs w:val="20"/>
    </w:rPr>
  </w:style>
  <w:style w:type="paragraph" w:customStyle="1" w:styleId="StyleHeading2Arial">
    <w:name w:val="Style Heading 2 + Arial"/>
    <w:basedOn w:val="Heading2"/>
    <w:uiPriority w:val="99"/>
    <w:rsid w:val="00613D91"/>
    <w:pPr>
      <w:keepNext/>
      <w:widowControl/>
      <w:tabs>
        <w:tab w:val="num" w:pos="360"/>
        <w:tab w:val="num" w:pos="907"/>
      </w:tabs>
      <w:spacing w:before="120" w:after="60"/>
      <w:ind w:left="360" w:hanging="360"/>
    </w:pPr>
    <w:rPr>
      <w:rFonts w:ascii="Arial" w:hAnsi="Arial" w:cs="Times New Roman"/>
      <w:b/>
      <w:i/>
      <w:iCs w:val="0"/>
      <w:sz w:val="26"/>
      <w:szCs w:val="20"/>
      <w:lang w:eastAsia="en-GB"/>
    </w:rPr>
  </w:style>
  <w:style w:type="character" w:customStyle="1" w:styleId="text1">
    <w:name w:val="text1"/>
    <w:uiPriority w:val="99"/>
    <w:rsid w:val="00613D91"/>
    <w:rPr>
      <w:rFonts w:ascii="Arial" w:hAnsi="Arial"/>
      <w:color w:val="000000"/>
      <w:sz w:val="20"/>
    </w:rPr>
  </w:style>
  <w:style w:type="paragraph" w:customStyle="1" w:styleId="ENATable">
    <w:name w:val="ENA Table"/>
    <w:basedOn w:val="Normal"/>
    <w:uiPriority w:val="99"/>
    <w:rsid w:val="00613D91"/>
    <w:pPr>
      <w:spacing w:before="120" w:after="120"/>
      <w:jc w:val="center"/>
    </w:pPr>
    <w:rPr>
      <w:rFonts w:ascii="Arial" w:hAnsi="Arial" w:cs="Arial"/>
      <w:b/>
      <w:sz w:val="22"/>
      <w:szCs w:val="22"/>
      <w:lang w:eastAsia="en-GB"/>
    </w:rPr>
  </w:style>
  <w:style w:type="paragraph" w:styleId="NoSpacing">
    <w:name w:val="No Spacing"/>
    <w:uiPriority w:val="99"/>
    <w:qFormat/>
    <w:rsid w:val="00613D91"/>
    <w:rPr>
      <w:rFonts w:ascii="Calibri" w:hAnsi="Calibri"/>
    </w:rPr>
  </w:style>
  <w:style w:type="paragraph" w:customStyle="1" w:styleId="Style1">
    <w:name w:val="Style1"/>
    <w:basedOn w:val="Heading2"/>
    <w:uiPriority w:val="99"/>
    <w:rsid w:val="00613D91"/>
    <w:pPr>
      <w:keepNext/>
      <w:widowControl/>
      <w:tabs>
        <w:tab w:val="clear" w:pos="709"/>
        <w:tab w:val="num" w:pos="432"/>
        <w:tab w:val="num" w:pos="1060"/>
        <w:tab w:val="num" w:pos="1211"/>
        <w:tab w:val="num" w:pos="1418"/>
      </w:tabs>
      <w:spacing w:before="120" w:after="60"/>
      <w:ind w:left="1418" w:hanging="851"/>
    </w:pPr>
    <w:rPr>
      <w:rFonts w:ascii="Arial" w:hAnsi="Arial"/>
      <w:bCs w:val="0"/>
      <w:i/>
      <w:iCs w:val="0"/>
      <w:sz w:val="22"/>
      <w:szCs w:val="22"/>
      <w:lang w:eastAsia="en-GB"/>
    </w:rPr>
  </w:style>
  <w:style w:type="paragraph" w:customStyle="1" w:styleId="Paragraphbulleted">
    <w:name w:val="Paragraph_bulleted"/>
    <w:basedOn w:val="Normal"/>
    <w:uiPriority w:val="99"/>
    <w:rsid w:val="00613D91"/>
    <w:pPr>
      <w:numPr>
        <w:numId w:val="43"/>
      </w:numPr>
      <w:spacing w:line="360" w:lineRule="auto"/>
    </w:pPr>
    <w:rPr>
      <w:sz w:val="22"/>
      <w:szCs w:val="20"/>
      <w:lang w:eastAsia="en-GB"/>
    </w:rPr>
  </w:style>
  <w:style w:type="paragraph" w:styleId="BodyTextFirstIndent">
    <w:name w:val="Body Text First Indent"/>
    <w:basedOn w:val="BodyText"/>
    <w:link w:val="BodyTextFirstIndentChar"/>
    <w:uiPriority w:val="99"/>
    <w:rsid w:val="00613D91"/>
    <w:pPr>
      <w:spacing w:after="120" w:line="240" w:lineRule="auto"/>
      <w:ind w:firstLine="210"/>
    </w:pPr>
    <w:rPr>
      <w:sz w:val="22"/>
      <w:szCs w:val="20"/>
      <w:lang w:eastAsia="en-GB"/>
    </w:rPr>
  </w:style>
  <w:style w:type="character" w:customStyle="1" w:styleId="BodyTextFirstIndentChar">
    <w:name w:val="Body Text First Indent Char"/>
    <w:basedOn w:val="BodyTextChar"/>
    <w:link w:val="BodyTextFirstIndent"/>
    <w:uiPriority w:val="99"/>
    <w:locked/>
    <w:rsid w:val="00613D91"/>
    <w:rPr>
      <w:rFonts w:cs="Times New Roman"/>
      <w:sz w:val="24"/>
      <w:szCs w:val="24"/>
      <w:lang w:val="en-GB"/>
    </w:rPr>
  </w:style>
  <w:style w:type="paragraph" w:customStyle="1" w:styleId="Paragraphnumbered">
    <w:name w:val="Paragraph_numbered"/>
    <w:next w:val="Normal"/>
    <w:uiPriority w:val="99"/>
    <w:rsid w:val="00613D91"/>
    <w:pPr>
      <w:numPr>
        <w:numId w:val="42"/>
      </w:numPr>
      <w:tabs>
        <w:tab w:val="left" w:pos="1008"/>
      </w:tabs>
      <w:spacing w:line="360" w:lineRule="auto"/>
      <w:ind w:left="1008" w:hanging="576"/>
      <w:jc w:val="both"/>
    </w:pPr>
    <w:rPr>
      <w:szCs w:val="20"/>
    </w:rPr>
  </w:style>
  <w:style w:type="paragraph" w:styleId="TOCHeading">
    <w:name w:val="TOC Heading"/>
    <w:basedOn w:val="Heading1"/>
    <w:next w:val="Normal"/>
    <w:uiPriority w:val="99"/>
    <w:qFormat/>
    <w:rsid w:val="00613D91"/>
    <w:pPr>
      <w:keepLines/>
      <w:widowControl/>
      <w:tabs>
        <w:tab w:val="clear" w:pos="709"/>
      </w:tabs>
      <w:spacing w:before="480" w:after="0" w:line="276" w:lineRule="auto"/>
      <w:ind w:left="0" w:firstLine="0"/>
      <w:jc w:val="left"/>
      <w:outlineLvl w:val="9"/>
    </w:pPr>
    <w:rPr>
      <w:rFonts w:ascii="Cambria" w:hAnsi="Cambria"/>
      <w:color w:val="365F91"/>
      <w:kern w:val="0"/>
      <w:sz w:val="28"/>
      <w:szCs w:val="28"/>
      <w:u w:val="none"/>
      <w:lang w:val="en-US"/>
    </w:rPr>
  </w:style>
  <w:style w:type="paragraph" w:customStyle="1" w:styleId="Normaltext0">
    <w:name w:val="Normal_text"/>
    <w:basedOn w:val="Normal"/>
    <w:uiPriority w:val="99"/>
    <w:rsid w:val="00613D91"/>
    <w:pPr>
      <w:ind w:left="1008"/>
    </w:pPr>
    <w:rPr>
      <w:sz w:val="22"/>
      <w:szCs w:val="20"/>
      <w:lang w:eastAsia="en-GB"/>
    </w:rPr>
  </w:style>
  <w:style w:type="paragraph" w:customStyle="1" w:styleId="Normaltexttable">
    <w:name w:val="Normal_text_table"/>
    <w:basedOn w:val="Normal"/>
    <w:uiPriority w:val="99"/>
    <w:rsid w:val="00613D91"/>
    <w:pPr>
      <w:keepLines/>
      <w:spacing w:after="60"/>
    </w:pPr>
    <w:rPr>
      <w:sz w:val="22"/>
      <w:szCs w:val="20"/>
      <w:lang w:eastAsia="en-GB"/>
    </w:rPr>
  </w:style>
  <w:style w:type="character" w:customStyle="1" w:styleId="CharChar2">
    <w:name w:val="Char Char2"/>
    <w:uiPriority w:val="99"/>
    <w:rsid w:val="00613D91"/>
    <w:rPr>
      <w:rFonts w:ascii="Tahoma" w:hAnsi="Tahoma"/>
      <w:sz w:val="16"/>
    </w:rPr>
  </w:style>
  <w:style w:type="character" w:customStyle="1" w:styleId="CharChar10">
    <w:name w:val="Char Char10"/>
    <w:uiPriority w:val="99"/>
    <w:rsid w:val="00613D91"/>
    <w:rPr>
      <w:b/>
      <w:caps/>
      <w:kern w:val="28"/>
      <w:sz w:val="28"/>
      <w:lang w:val="en-GB" w:eastAsia="en-GB"/>
    </w:rPr>
  </w:style>
  <w:style w:type="character" w:customStyle="1" w:styleId="CharChar5">
    <w:name w:val="Char Char5"/>
    <w:uiPriority w:val="99"/>
    <w:rsid w:val="00613D91"/>
    <w:rPr>
      <w:rFonts w:ascii="Saturday Sans ICG" w:hAnsi="Saturday Sans ICG"/>
      <w:sz w:val="24"/>
      <w:u w:val="single"/>
      <w:lang w:eastAsia="en-GB"/>
    </w:rPr>
  </w:style>
  <w:style w:type="character" w:customStyle="1" w:styleId="CharChar1">
    <w:name w:val="Char Char1"/>
    <w:basedOn w:val="CharChar5"/>
    <w:uiPriority w:val="99"/>
    <w:rsid w:val="00613D91"/>
    <w:rPr>
      <w:rFonts w:ascii="Saturday Sans ICG" w:hAnsi="Saturday Sans ICG" w:cs="Times New Roman"/>
      <w:sz w:val="24"/>
      <w:u w:val="single"/>
      <w:lang w:eastAsia="en-GB"/>
    </w:rPr>
  </w:style>
  <w:style w:type="character" w:customStyle="1" w:styleId="CharChar7">
    <w:name w:val="Char Char7"/>
    <w:uiPriority w:val="99"/>
    <w:rsid w:val="00613D91"/>
    <w:rPr>
      <w:sz w:val="22"/>
      <w:lang w:val="en-GB" w:eastAsia="en-GB"/>
    </w:rPr>
  </w:style>
  <w:style w:type="character" w:customStyle="1" w:styleId="CharChar6">
    <w:name w:val="Char Char6"/>
    <w:uiPriority w:val="99"/>
    <w:rsid w:val="00613D91"/>
    <w:rPr>
      <w:sz w:val="22"/>
      <w:lang w:val="en-GB" w:eastAsia="en-GB"/>
    </w:rPr>
  </w:style>
  <w:style w:type="character" w:customStyle="1" w:styleId="CharChar8">
    <w:name w:val="Char Char8"/>
    <w:uiPriority w:val="99"/>
    <w:rsid w:val="00613D91"/>
    <w:rPr>
      <w:b/>
      <w:sz w:val="22"/>
      <w:lang w:val="en-GB" w:eastAsia="en-GB"/>
    </w:rPr>
  </w:style>
  <w:style w:type="paragraph" w:customStyle="1" w:styleId="Normal1">
    <w:name w:val="Normal1"/>
    <w:next w:val="Normal"/>
    <w:uiPriority w:val="99"/>
    <w:rsid w:val="00613D91"/>
    <w:pPr>
      <w:ind w:left="1440" w:hanging="360"/>
      <w:jc w:val="both"/>
    </w:pPr>
    <w:rPr>
      <w:szCs w:val="20"/>
    </w:rPr>
  </w:style>
  <w:style w:type="character" w:customStyle="1" w:styleId="CharChar9">
    <w:name w:val="Char Char9"/>
    <w:uiPriority w:val="99"/>
    <w:rsid w:val="00613D91"/>
    <w:rPr>
      <w:b/>
      <w:sz w:val="24"/>
      <w:lang w:val="en-GB" w:eastAsia="en-GB"/>
    </w:rPr>
  </w:style>
  <w:style w:type="paragraph" w:customStyle="1" w:styleId="Paragraphtext">
    <w:name w:val="Paragraph_text"/>
    <w:basedOn w:val="Normal"/>
    <w:uiPriority w:val="99"/>
    <w:rsid w:val="00613D91"/>
    <w:pPr>
      <w:ind w:left="720"/>
    </w:pPr>
    <w:rPr>
      <w:sz w:val="22"/>
      <w:szCs w:val="22"/>
      <w:lang w:eastAsia="en-GB"/>
    </w:rPr>
  </w:style>
  <w:style w:type="paragraph" w:customStyle="1" w:styleId="Paragraphbulletted">
    <w:name w:val="Paragraph_bulletted"/>
    <w:basedOn w:val="Normal"/>
    <w:uiPriority w:val="99"/>
    <w:rsid w:val="00613D91"/>
    <w:pPr>
      <w:numPr>
        <w:numId w:val="44"/>
      </w:numPr>
      <w:spacing w:before="90" w:after="90"/>
    </w:pPr>
    <w:rPr>
      <w:sz w:val="22"/>
      <w:szCs w:val="22"/>
      <w:lang w:eastAsia="en-GB"/>
    </w:rPr>
  </w:style>
  <w:style w:type="paragraph" w:customStyle="1" w:styleId="Normaltexttablebulletted">
    <w:name w:val="Normal_text_table_bulletted"/>
    <w:basedOn w:val="Normal"/>
    <w:uiPriority w:val="99"/>
    <w:rsid w:val="00613D91"/>
    <w:pPr>
      <w:ind w:left="720" w:hanging="360"/>
    </w:pPr>
    <w:rPr>
      <w:sz w:val="22"/>
      <w:szCs w:val="22"/>
      <w:lang w:eastAsia="en-GB"/>
    </w:rPr>
  </w:style>
  <w:style w:type="paragraph" w:customStyle="1" w:styleId="Header1">
    <w:name w:val="Header (1)"/>
    <w:basedOn w:val="Header"/>
    <w:uiPriority w:val="99"/>
    <w:rsid w:val="00613D91"/>
    <w:pPr>
      <w:keepNext/>
      <w:spacing w:after="220" w:line="360" w:lineRule="auto"/>
      <w:ind w:left="709"/>
    </w:pPr>
    <w:rPr>
      <w:sz w:val="22"/>
      <w:szCs w:val="20"/>
      <w:u w:val="single"/>
      <w:lang w:eastAsia="en-GB"/>
    </w:rPr>
  </w:style>
  <w:style w:type="paragraph" w:customStyle="1" w:styleId="DraftingNote">
    <w:name w:val="Drafting Note"/>
    <w:basedOn w:val="Normal"/>
    <w:link w:val="DraftingNoteChar1"/>
    <w:uiPriority w:val="99"/>
    <w:rsid w:val="00613D91"/>
    <w:pPr>
      <w:spacing w:after="240"/>
    </w:pPr>
    <w:rPr>
      <w:rFonts w:ascii="Arial" w:hAnsi="Arial"/>
      <w:i/>
      <w:color w:val="FF0000"/>
      <w:kern w:val="14"/>
      <w:sz w:val="22"/>
      <w:szCs w:val="20"/>
      <w:shd w:val="clear" w:color="FFFFFF" w:fill="FFFFCC"/>
      <w:lang w:eastAsia="en-GB"/>
    </w:rPr>
  </w:style>
  <w:style w:type="character" w:customStyle="1" w:styleId="DraftingNoteChar1">
    <w:name w:val="Drafting Note Char1"/>
    <w:link w:val="DraftingNote"/>
    <w:uiPriority w:val="99"/>
    <w:locked/>
    <w:rsid w:val="00613D91"/>
    <w:rPr>
      <w:rFonts w:ascii="Arial" w:hAnsi="Arial"/>
      <w:i/>
      <w:color w:val="FF0000"/>
      <w:kern w:val="14"/>
      <w:sz w:val="22"/>
      <w:lang w:val="en-GB"/>
    </w:rPr>
  </w:style>
  <w:style w:type="paragraph" w:customStyle="1" w:styleId="Bullet6">
    <w:name w:val="Bullet 6"/>
    <w:basedOn w:val="Normal"/>
    <w:uiPriority w:val="99"/>
    <w:rsid w:val="00613D91"/>
    <w:pPr>
      <w:numPr>
        <w:numId w:val="45"/>
      </w:numPr>
      <w:spacing w:after="120"/>
    </w:pPr>
    <w:rPr>
      <w:rFonts w:ascii="Arial" w:hAnsi="Arial"/>
      <w:kern w:val="14"/>
      <w:sz w:val="22"/>
      <w:szCs w:val="20"/>
    </w:rPr>
  </w:style>
  <w:style w:type="paragraph" w:customStyle="1" w:styleId="TableLastNote">
    <w:name w:val="Table Last Note"/>
    <w:basedOn w:val="Normal"/>
    <w:uiPriority w:val="99"/>
    <w:rsid w:val="00613D91"/>
    <w:pPr>
      <w:keepLines/>
      <w:tabs>
        <w:tab w:val="num" w:pos="0"/>
      </w:tabs>
      <w:spacing w:before="40" w:after="240"/>
    </w:pPr>
    <w:rPr>
      <w:rFonts w:ascii="Arial" w:hAnsi="Arial"/>
      <w:kern w:val="14"/>
      <w:sz w:val="18"/>
      <w:szCs w:val="20"/>
    </w:rPr>
  </w:style>
  <w:style w:type="paragraph" w:customStyle="1" w:styleId="TitleClient">
    <w:name w:val="Title Client"/>
    <w:uiPriority w:val="99"/>
    <w:rsid w:val="00613D91"/>
    <w:pPr>
      <w:tabs>
        <w:tab w:val="right" w:pos="9000"/>
      </w:tabs>
      <w:outlineLvl w:val="3"/>
    </w:pPr>
    <w:rPr>
      <w:rFonts w:ascii="Arial Black" w:hAnsi="Arial Black"/>
      <w:noProof/>
      <w:szCs w:val="20"/>
      <w:lang w:val="en-US" w:eastAsia="en-US"/>
    </w:rPr>
  </w:style>
  <w:style w:type="paragraph" w:customStyle="1" w:styleId="BodyText12">
    <w:name w:val="Body Text 12"/>
    <w:basedOn w:val="BodyText"/>
    <w:uiPriority w:val="99"/>
    <w:rsid w:val="00613D91"/>
    <w:pPr>
      <w:spacing w:line="240" w:lineRule="auto"/>
      <w:jc w:val="left"/>
    </w:pPr>
    <w:rPr>
      <w:rFonts w:ascii="Arial" w:hAnsi="Arial"/>
      <w:kern w:val="14"/>
      <w:sz w:val="22"/>
      <w:szCs w:val="20"/>
    </w:rPr>
  </w:style>
  <w:style w:type="paragraph" w:customStyle="1" w:styleId="DocumentControl">
    <w:name w:val="Document Control"/>
    <w:basedOn w:val="Normal"/>
    <w:uiPriority w:val="99"/>
    <w:rsid w:val="00613D91"/>
    <w:pPr>
      <w:spacing w:line="240" w:lineRule="exact"/>
      <w:jc w:val="left"/>
    </w:pPr>
    <w:rPr>
      <w:rFonts w:ascii="Verdana" w:hAnsi="Verdana"/>
      <w:b/>
      <w:color w:val="0066CC"/>
      <w:kern w:val="20"/>
      <w:sz w:val="18"/>
      <w:szCs w:val="20"/>
    </w:rPr>
  </w:style>
  <w:style w:type="paragraph" w:customStyle="1" w:styleId="Code">
    <w:name w:val="Code"/>
    <w:basedOn w:val="BodyText"/>
    <w:uiPriority w:val="99"/>
    <w:rsid w:val="00613D91"/>
    <w:pPr>
      <w:spacing w:after="0" w:line="240" w:lineRule="auto"/>
      <w:jc w:val="left"/>
    </w:pPr>
    <w:rPr>
      <w:rFonts w:ascii="Courier" w:hAnsi="Courier"/>
      <w:kern w:val="14"/>
      <w:sz w:val="16"/>
      <w:szCs w:val="20"/>
    </w:rPr>
  </w:style>
  <w:style w:type="paragraph" w:customStyle="1" w:styleId="Hidden">
    <w:name w:val="Hidden"/>
    <w:basedOn w:val="DocumentControl"/>
    <w:uiPriority w:val="99"/>
    <w:rsid w:val="00613D91"/>
  </w:style>
  <w:style w:type="paragraph" w:customStyle="1" w:styleId="Caption0">
    <w:name w:val="Caption 0"/>
    <w:basedOn w:val="Caption"/>
    <w:uiPriority w:val="99"/>
    <w:rsid w:val="00613D91"/>
    <w:pPr>
      <w:keepNext/>
      <w:keepLines/>
      <w:tabs>
        <w:tab w:val="left" w:pos="0"/>
      </w:tabs>
      <w:spacing w:after="0"/>
      <w:jc w:val="left"/>
      <w:outlineLvl w:val="3"/>
    </w:pPr>
    <w:rPr>
      <w:rFonts w:ascii="Arial" w:eastAsia="MS Mincho" w:hAnsi="Arial"/>
      <w:bCs w:val="0"/>
      <w:kern w:val="14"/>
      <w:sz w:val="22"/>
      <w:szCs w:val="20"/>
    </w:rPr>
  </w:style>
  <w:style w:type="paragraph" w:customStyle="1" w:styleId="Quotation">
    <w:name w:val="Quotation"/>
    <w:basedOn w:val="BodyText"/>
    <w:uiPriority w:val="99"/>
    <w:rsid w:val="00613D91"/>
    <w:pPr>
      <w:keepLines/>
      <w:spacing w:line="240" w:lineRule="auto"/>
      <w:ind w:left="1080" w:right="360"/>
    </w:pPr>
    <w:rPr>
      <w:rFonts w:ascii="Arial" w:hAnsi="Arial"/>
      <w:spacing w:val="-4"/>
      <w:kern w:val="20"/>
      <w:sz w:val="22"/>
      <w:szCs w:val="20"/>
    </w:rPr>
  </w:style>
  <w:style w:type="paragraph" w:customStyle="1" w:styleId="TableNotes">
    <w:name w:val="Table Notes"/>
    <w:basedOn w:val="Normal"/>
    <w:uiPriority w:val="99"/>
    <w:rsid w:val="00613D91"/>
    <w:pPr>
      <w:keepNext/>
      <w:keepLines/>
      <w:tabs>
        <w:tab w:val="num" w:pos="720"/>
      </w:tabs>
      <w:spacing w:before="40" w:after="40"/>
    </w:pPr>
    <w:rPr>
      <w:rFonts w:ascii="Arial" w:hAnsi="Arial"/>
      <w:i/>
      <w:kern w:val="14"/>
      <w:sz w:val="18"/>
      <w:szCs w:val="20"/>
    </w:rPr>
  </w:style>
  <w:style w:type="paragraph" w:customStyle="1" w:styleId="Eqwhere">
    <w:name w:val="Eqwhere"/>
    <w:basedOn w:val="BodyText"/>
    <w:uiPriority w:val="99"/>
    <w:rsid w:val="00613D91"/>
    <w:pPr>
      <w:spacing w:line="240" w:lineRule="auto"/>
      <w:ind w:left="720"/>
      <w:jc w:val="left"/>
    </w:pPr>
    <w:rPr>
      <w:rFonts w:ascii="Arial" w:hAnsi="Arial"/>
      <w:kern w:val="14"/>
      <w:sz w:val="22"/>
      <w:szCs w:val="20"/>
    </w:rPr>
  </w:style>
  <w:style w:type="paragraph" w:customStyle="1" w:styleId="Question">
    <w:name w:val="Question"/>
    <w:basedOn w:val="Normal"/>
    <w:next w:val="Text"/>
    <w:uiPriority w:val="99"/>
    <w:rsid w:val="00613D91"/>
    <w:pPr>
      <w:keepLines/>
      <w:numPr>
        <w:ilvl w:val="1"/>
        <w:numId w:val="46"/>
      </w:numPr>
      <w:pBdr>
        <w:top w:val="single" w:sz="4" w:space="1" w:color="auto"/>
        <w:left w:val="single" w:sz="4" w:space="4" w:color="auto"/>
        <w:bottom w:val="single" w:sz="4" w:space="1" w:color="auto"/>
        <w:right w:val="single" w:sz="4" w:space="4" w:color="auto"/>
      </w:pBdr>
      <w:spacing w:after="240"/>
      <w:ind w:right="360"/>
      <w:outlineLvl w:val="4"/>
    </w:pPr>
    <w:rPr>
      <w:rFonts w:ascii="Arial" w:hAnsi="Arial"/>
      <w:b/>
      <w:kern w:val="14"/>
      <w:sz w:val="22"/>
      <w:szCs w:val="20"/>
    </w:rPr>
  </w:style>
  <w:style w:type="paragraph" w:styleId="TOAHeading">
    <w:name w:val="toa heading"/>
    <w:basedOn w:val="Normal"/>
    <w:next w:val="Normal"/>
    <w:uiPriority w:val="99"/>
    <w:rsid w:val="00613D91"/>
    <w:pPr>
      <w:spacing w:before="120" w:after="240"/>
    </w:pPr>
    <w:rPr>
      <w:rFonts w:ascii="Arial" w:hAnsi="Arial"/>
      <w:b/>
      <w:kern w:val="14"/>
      <w:sz w:val="22"/>
      <w:szCs w:val="20"/>
    </w:rPr>
  </w:style>
  <w:style w:type="paragraph" w:styleId="PlainText">
    <w:name w:val="Plain Text"/>
    <w:basedOn w:val="Normal"/>
    <w:link w:val="PlainTextChar"/>
    <w:uiPriority w:val="99"/>
    <w:rsid w:val="00613D91"/>
    <w:pPr>
      <w:spacing w:after="240"/>
    </w:pPr>
    <w:rPr>
      <w:rFonts w:ascii="Courier" w:hAnsi="Courier"/>
      <w:kern w:val="14"/>
      <w:sz w:val="22"/>
    </w:rPr>
  </w:style>
  <w:style w:type="character" w:customStyle="1" w:styleId="PlainTextChar">
    <w:name w:val="Plain Text Char"/>
    <w:basedOn w:val="DefaultParagraphFont"/>
    <w:link w:val="PlainText"/>
    <w:uiPriority w:val="99"/>
    <w:locked/>
    <w:rsid w:val="00613D91"/>
    <w:rPr>
      <w:rFonts w:ascii="Courier" w:hAnsi="Courier" w:cs="Times New Roman"/>
      <w:kern w:val="14"/>
      <w:sz w:val="24"/>
      <w:szCs w:val="24"/>
      <w:lang w:val="en-GB"/>
    </w:rPr>
  </w:style>
  <w:style w:type="paragraph" w:customStyle="1" w:styleId="Tablespecial">
    <w:name w:val="Table special"/>
    <w:basedOn w:val="Table"/>
    <w:uiPriority w:val="99"/>
    <w:rsid w:val="00613D91"/>
    <w:pPr>
      <w:ind w:left="821" w:hanging="821"/>
    </w:pPr>
    <w:rPr>
      <w:b/>
    </w:rPr>
  </w:style>
  <w:style w:type="paragraph" w:customStyle="1" w:styleId="questions">
    <w:name w:val="questions"/>
    <w:basedOn w:val="Text"/>
    <w:uiPriority w:val="99"/>
    <w:rsid w:val="00613D91"/>
    <w:rPr>
      <w:kern w:val="14"/>
    </w:rPr>
  </w:style>
  <w:style w:type="character" w:customStyle="1" w:styleId="FooterChar1">
    <w:name w:val="Footer Char1"/>
    <w:uiPriority w:val="99"/>
    <w:rsid w:val="00613D91"/>
    <w:rPr>
      <w:sz w:val="22"/>
      <w:lang w:val="en-GB" w:eastAsia="en-GB"/>
    </w:rPr>
  </w:style>
  <w:style w:type="paragraph" w:customStyle="1" w:styleId="Proposal">
    <w:name w:val="Proposal"/>
    <w:basedOn w:val="Text"/>
    <w:uiPriority w:val="99"/>
    <w:rsid w:val="00613D91"/>
    <w:pPr>
      <w:keepLines/>
      <w:pBdr>
        <w:top w:val="single" w:sz="4" w:space="1" w:color="auto"/>
        <w:left w:val="single" w:sz="4" w:space="4" w:color="auto"/>
        <w:bottom w:val="single" w:sz="4" w:space="1" w:color="auto"/>
        <w:right w:val="single" w:sz="4" w:space="4" w:color="auto"/>
        <w:between w:val="single" w:sz="4" w:space="1" w:color="auto"/>
      </w:pBdr>
      <w:tabs>
        <w:tab w:val="clear" w:pos="709"/>
      </w:tabs>
      <w:ind w:left="0" w:firstLine="0"/>
    </w:pPr>
    <w:rPr>
      <w:kern w:val="14"/>
    </w:rPr>
  </w:style>
  <w:style w:type="paragraph" w:styleId="E-mailSignature">
    <w:name w:val="E-mail Signature"/>
    <w:basedOn w:val="Normal"/>
    <w:link w:val="E-mailSignatureChar"/>
    <w:uiPriority w:val="99"/>
    <w:rsid w:val="00613D91"/>
    <w:pPr>
      <w:spacing w:after="240"/>
    </w:pPr>
    <w:rPr>
      <w:rFonts w:ascii="Arial" w:hAnsi="Arial"/>
      <w:kern w:val="14"/>
      <w:sz w:val="22"/>
      <w:szCs w:val="20"/>
    </w:rPr>
  </w:style>
  <w:style w:type="character" w:customStyle="1" w:styleId="E-mailSignatureChar">
    <w:name w:val="E-mail Signature Char"/>
    <w:basedOn w:val="DefaultParagraphFont"/>
    <w:link w:val="E-mailSignature"/>
    <w:uiPriority w:val="99"/>
    <w:locked/>
    <w:rsid w:val="00613D91"/>
    <w:rPr>
      <w:rFonts w:ascii="Arial" w:hAnsi="Arial" w:cs="Times New Roman"/>
      <w:kern w:val="14"/>
      <w:sz w:val="22"/>
      <w:lang w:val="en-GB"/>
    </w:rPr>
  </w:style>
  <w:style w:type="character" w:customStyle="1" w:styleId="DraftingNoteChar">
    <w:name w:val="Drafting Note Char"/>
    <w:uiPriority w:val="99"/>
    <w:rsid w:val="00613D91"/>
    <w:rPr>
      <w:i/>
      <w:color w:val="FF0000"/>
      <w:kern w:val="14"/>
      <w:sz w:val="24"/>
      <w:shd w:val="clear" w:color="FFFFFF" w:fill="FFFF99"/>
      <w:lang w:val="en-GB" w:eastAsia="en-US"/>
    </w:rPr>
  </w:style>
  <w:style w:type="paragraph" w:customStyle="1" w:styleId="CaptionBreak">
    <w:name w:val="Caption + Break"/>
    <w:basedOn w:val="Caption"/>
    <w:uiPriority w:val="99"/>
    <w:rsid w:val="00613D91"/>
    <w:pPr>
      <w:keepNext/>
      <w:keepLines/>
      <w:pageBreakBefore/>
      <w:tabs>
        <w:tab w:val="left" w:pos="0"/>
      </w:tabs>
      <w:jc w:val="left"/>
      <w:outlineLvl w:val="3"/>
    </w:pPr>
    <w:rPr>
      <w:rFonts w:ascii="Arial" w:eastAsia="MS Mincho" w:hAnsi="Arial"/>
      <w:bCs w:val="0"/>
      <w:kern w:val="14"/>
      <w:sz w:val="22"/>
      <w:szCs w:val="20"/>
    </w:rPr>
  </w:style>
  <w:style w:type="character" w:styleId="HTMLTypewriter">
    <w:name w:val="HTML Typewriter"/>
    <w:basedOn w:val="DefaultParagraphFont"/>
    <w:uiPriority w:val="99"/>
    <w:rsid w:val="00613D91"/>
    <w:rPr>
      <w:rFonts w:ascii="Courier New" w:hAnsi="Courier New" w:cs="Times New Roman"/>
      <w:sz w:val="20"/>
    </w:rPr>
  </w:style>
  <w:style w:type="character" w:customStyle="1" w:styleId="apple-style-span">
    <w:name w:val="apple-style-span"/>
    <w:basedOn w:val="DefaultParagraphFont"/>
    <w:uiPriority w:val="99"/>
    <w:rsid w:val="00613D91"/>
    <w:rPr>
      <w:rFonts w:cs="Times New Roman"/>
    </w:rPr>
  </w:style>
  <w:style w:type="paragraph" w:customStyle="1" w:styleId="Sig17">
    <w:name w:val="Sig17"/>
    <w:uiPriority w:val="99"/>
    <w:semiHidden/>
    <w:rsid w:val="00C70D7F"/>
    <w:rPr>
      <w:sz w:val="24"/>
      <w:szCs w:val="24"/>
      <w:lang w:eastAsia="en-US"/>
    </w:rPr>
  </w:style>
  <w:style w:type="paragraph" w:customStyle="1" w:styleId="Heading21">
    <w:name w:val="Heading 21"/>
    <w:basedOn w:val="Normal"/>
    <w:next w:val="BodyTextFirstIndent"/>
    <w:uiPriority w:val="99"/>
    <w:rsid w:val="00C70D7F"/>
    <w:pPr>
      <w:keepNext/>
      <w:tabs>
        <w:tab w:val="num" w:pos="851"/>
      </w:tabs>
      <w:spacing w:before="240" w:after="60"/>
      <w:ind w:left="576" w:hanging="576"/>
      <w:outlineLvl w:val="1"/>
    </w:pPr>
    <w:rPr>
      <w:b/>
      <w:i/>
      <w:sz w:val="26"/>
      <w:szCs w:val="20"/>
      <w:lang w:eastAsia="en-GB"/>
    </w:rPr>
  </w:style>
  <w:style w:type="character" w:styleId="Emphasis">
    <w:name w:val="Emphasis"/>
    <w:basedOn w:val="DefaultParagraphFont"/>
    <w:uiPriority w:val="99"/>
    <w:qFormat/>
    <w:rsid w:val="00C70D7F"/>
    <w:rPr>
      <w:rFonts w:cs="Times New Roman"/>
      <w:i/>
    </w:rPr>
  </w:style>
  <w:style w:type="paragraph" w:customStyle="1" w:styleId="StyleHeading4Loweredby15pt">
    <w:name w:val="Style Heading 4 + Lowered by  1.5 pt"/>
    <w:basedOn w:val="Heading4"/>
    <w:link w:val="StyleHeading4Loweredby15ptChar"/>
    <w:uiPriority w:val="99"/>
    <w:rsid w:val="00C70D7F"/>
    <w:pPr>
      <w:tabs>
        <w:tab w:val="clear" w:pos="2155"/>
        <w:tab w:val="num" w:pos="360"/>
        <w:tab w:val="num" w:pos="2126"/>
      </w:tabs>
      <w:spacing w:after="220"/>
      <w:ind w:left="2126" w:hanging="708"/>
    </w:pPr>
    <w:rPr>
      <w:bCs w:val="0"/>
      <w:position w:val="-3"/>
      <w:sz w:val="28"/>
      <w:szCs w:val="20"/>
    </w:rPr>
  </w:style>
  <w:style w:type="character" w:customStyle="1" w:styleId="StyleHeading4Loweredby15ptChar">
    <w:name w:val="Style Heading 4 + Lowered by  1.5 pt Char"/>
    <w:link w:val="StyleHeading4Loweredby15pt"/>
    <w:uiPriority w:val="99"/>
    <w:locked/>
    <w:rsid w:val="00C70D7F"/>
    <w:rPr>
      <w:position w:val="-3"/>
      <w:sz w:val="28"/>
      <w:szCs w:val="20"/>
    </w:rPr>
  </w:style>
  <w:style w:type="paragraph" w:customStyle="1" w:styleId="StyleBody1BoldItalic">
    <w:name w:val="Style Body1 + Bold Italic"/>
    <w:basedOn w:val="Body1"/>
    <w:link w:val="StyleBody1BoldItalicChar"/>
    <w:uiPriority w:val="99"/>
    <w:rsid w:val="00C70D7F"/>
    <w:pPr>
      <w:keepNext w:val="0"/>
      <w:spacing w:after="220"/>
      <w:ind w:left="709"/>
    </w:pPr>
    <w:rPr>
      <w:i/>
    </w:rPr>
  </w:style>
  <w:style w:type="character" w:customStyle="1" w:styleId="Body1Char">
    <w:name w:val="Body1 Char"/>
    <w:link w:val="Body1"/>
    <w:uiPriority w:val="99"/>
    <w:locked/>
    <w:rsid w:val="00C70D7F"/>
    <w:rPr>
      <w:b/>
      <w:sz w:val="22"/>
    </w:rPr>
  </w:style>
  <w:style w:type="character" w:customStyle="1" w:styleId="StyleBody1BoldItalicChar">
    <w:name w:val="Style Body1 + Bold Italic Char"/>
    <w:link w:val="StyleBody1BoldItalic"/>
    <w:uiPriority w:val="99"/>
    <w:locked/>
    <w:rsid w:val="00C70D7F"/>
    <w:rPr>
      <w:b/>
      <w:i/>
      <w:sz w:val="22"/>
      <w:lang w:val="en-GB" w:eastAsia="en-GB"/>
    </w:rPr>
  </w:style>
  <w:style w:type="character" w:customStyle="1" w:styleId="CharChar11">
    <w:name w:val="Char Char11"/>
    <w:uiPriority w:val="99"/>
    <w:rsid w:val="00C70D7F"/>
    <w:rPr>
      <w:rFonts w:ascii="Arial" w:hAnsi="Arial"/>
      <w:color w:val="0066CC"/>
      <w:kern w:val="18"/>
      <w:sz w:val="18"/>
      <w:lang w:val="en-GB" w:eastAsia="en-US"/>
    </w:rPr>
  </w:style>
  <w:style w:type="character" w:customStyle="1" w:styleId="CharChar21">
    <w:name w:val="Char Char21"/>
    <w:uiPriority w:val="99"/>
    <w:semiHidden/>
    <w:locked/>
    <w:rsid w:val="00C70D7F"/>
    <w:rPr>
      <w:rFonts w:ascii="Arial" w:hAnsi="Arial"/>
      <w:kern w:val="14"/>
      <w:lang w:val="en-GB" w:eastAsia="en-US"/>
    </w:rPr>
  </w:style>
  <w:style w:type="character" w:styleId="LineNumber">
    <w:name w:val="line number"/>
    <w:basedOn w:val="DefaultParagraphFont"/>
    <w:uiPriority w:val="99"/>
    <w:rsid w:val="005B4495"/>
    <w:rPr>
      <w:rFonts w:cs="Times New Roman"/>
    </w:rPr>
  </w:style>
  <w:style w:type="paragraph" w:customStyle="1" w:styleId="Normal10">
    <w:name w:val="Normal 1"/>
    <w:basedOn w:val="Normal"/>
    <w:uiPriority w:val="99"/>
    <w:rsid w:val="003A51FF"/>
    <w:pPr>
      <w:jc w:val="left"/>
    </w:pPr>
    <w:rPr>
      <w:rFonts w:ascii="Arial" w:hAnsi="Arial"/>
      <w:sz w:val="22"/>
      <w:szCs w:val="20"/>
    </w:rPr>
  </w:style>
  <w:style w:type="paragraph" w:customStyle="1" w:styleId="p7">
    <w:name w:val="p7"/>
    <w:basedOn w:val="Normal"/>
    <w:uiPriority w:val="99"/>
    <w:rsid w:val="003A51FF"/>
    <w:pPr>
      <w:tabs>
        <w:tab w:val="left" w:pos="720"/>
      </w:tabs>
      <w:overflowPunct w:val="0"/>
      <w:autoSpaceDE w:val="0"/>
      <w:autoSpaceDN w:val="0"/>
      <w:adjustRightInd w:val="0"/>
      <w:spacing w:line="240" w:lineRule="atLeast"/>
      <w:textAlignment w:val="baseline"/>
    </w:pPr>
    <w:rPr>
      <w:szCs w:val="20"/>
    </w:rPr>
  </w:style>
  <w:style w:type="paragraph" w:customStyle="1" w:styleId="Section1">
    <w:name w:val="Section 1"/>
    <w:basedOn w:val="Normal"/>
    <w:uiPriority w:val="99"/>
    <w:rsid w:val="003A51FF"/>
    <w:pPr>
      <w:tabs>
        <w:tab w:val="left" w:pos="8928"/>
      </w:tabs>
      <w:spacing w:before="120" w:after="120" w:line="360" w:lineRule="auto"/>
    </w:pPr>
    <w:rPr>
      <w:rFonts w:ascii="Arial" w:hAnsi="Arial"/>
      <w:b/>
      <w:sz w:val="22"/>
      <w:szCs w:val="20"/>
      <w:u w:val="single"/>
    </w:rPr>
  </w:style>
  <w:style w:type="paragraph" w:customStyle="1" w:styleId="COPP1">
    <w:name w:val="COP P1"/>
    <w:basedOn w:val="Normal"/>
    <w:uiPriority w:val="99"/>
    <w:rsid w:val="003A51FF"/>
    <w:pPr>
      <w:keepLines/>
      <w:suppressAutoHyphens/>
      <w:spacing w:after="220"/>
      <w:ind w:left="720" w:hanging="720"/>
      <w:jc w:val="left"/>
    </w:pPr>
    <w:rPr>
      <w:spacing w:val="-2"/>
      <w:sz w:val="22"/>
      <w:szCs w:val="20"/>
    </w:rPr>
  </w:style>
  <w:style w:type="paragraph" w:customStyle="1" w:styleId="p18">
    <w:name w:val="p18"/>
    <w:basedOn w:val="Normal"/>
    <w:uiPriority w:val="99"/>
    <w:rsid w:val="003A51FF"/>
    <w:pPr>
      <w:spacing w:line="240" w:lineRule="atLeast"/>
      <w:ind w:left="428" w:hanging="432"/>
    </w:pPr>
    <w:rPr>
      <w:szCs w:val="20"/>
    </w:rPr>
  </w:style>
  <w:style w:type="paragraph" w:styleId="List">
    <w:name w:val="List"/>
    <w:basedOn w:val="Normal"/>
    <w:uiPriority w:val="99"/>
    <w:rsid w:val="003A51FF"/>
    <w:pPr>
      <w:ind w:left="283" w:hanging="283"/>
      <w:jc w:val="left"/>
    </w:pPr>
    <w:rPr>
      <w:szCs w:val="20"/>
    </w:rPr>
  </w:style>
  <w:style w:type="paragraph" w:styleId="List2">
    <w:name w:val="List 2"/>
    <w:basedOn w:val="Normal"/>
    <w:uiPriority w:val="99"/>
    <w:rsid w:val="003A51FF"/>
    <w:pPr>
      <w:ind w:left="566" w:hanging="283"/>
      <w:jc w:val="left"/>
    </w:pPr>
    <w:rPr>
      <w:szCs w:val="20"/>
    </w:rPr>
  </w:style>
  <w:style w:type="paragraph" w:styleId="List3">
    <w:name w:val="List 3"/>
    <w:basedOn w:val="Normal"/>
    <w:uiPriority w:val="99"/>
    <w:rsid w:val="003A51FF"/>
    <w:pPr>
      <w:ind w:left="849" w:hanging="283"/>
      <w:jc w:val="left"/>
    </w:pPr>
    <w:rPr>
      <w:szCs w:val="20"/>
    </w:rPr>
  </w:style>
  <w:style w:type="paragraph" w:styleId="ListBullet3">
    <w:name w:val="List Bullet 3"/>
    <w:basedOn w:val="Normal"/>
    <w:autoRedefine/>
    <w:uiPriority w:val="99"/>
    <w:rsid w:val="003A51FF"/>
    <w:pPr>
      <w:numPr>
        <w:numId w:val="47"/>
      </w:numPr>
      <w:tabs>
        <w:tab w:val="clear" w:pos="930"/>
        <w:tab w:val="num" w:pos="926"/>
      </w:tabs>
      <w:ind w:left="926"/>
      <w:jc w:val="left"/>
    </w:pPr>
    <w:rPr>
      <w:szCs w:val="20"/>
    </w:rPr>
  </w:style>
  <w:style w:type="paragraph" w:styleId="ListContinue">
    <w:name w:val="List Continue"/>
    <w:basedOn w:val="Normal"/>
    <w:uiPriority w:val="99"/>
    <w:rsid w:val="003A51FF"/>
    <w:pPr>
      <w:spacing w:after="120"/>
      <w:ind w:left="283"/>
      <w:jc w:val="left"/>
    </w:pPr>
    <w:rPr>
      <w:szCs w:val="20"/>
    </w:rPr>
  </w:style>
  <w:style w:type="paragraph" w:styleId="ListContinue2">
    <w:name w:val="List Continue 2"/>
    <w:basedOn w:val="Normal"/>
    <w:uiPriority w:val="99"/>
    <w:rsid w:val="003A51FF"/>
    <w:pPr>
      <w:spacing w:after="120"/>
      <w:ind w:left="566"/>
      <w:jc w:val="left"/>
    </w:pPr>
    <w:rPr>
      <w:szCs w:val="20"/>
    </w:rPr>
  </w:style>
  <w:style w:type="paragraph" w:customStyle="1" w:styleId="Numbertext">
    <w:name w:val="Number text"/>
    <w:basedOn w:val="Normal"/>
    <w:uiPriority w:val="99"/>
    <w:rsid w:val="003A51FF"/>
    <w:pPr>
      <w:tabs>
        <w:tab w:val="num" w:pos="360"/>
      </w:tabs>
      <w:ind w:left="360" w:hanging="360"/>
    </w:pPr>
    <w:rPr>
      <w:szCs w:val="20"/>
    </w:rPr>
  </w:style>
  <w:style w:type="paragraph" w:customStyle="1" w:styleId="COPP2">
    <w:name w:val="COP P2"/>
    <w:basedOn w:val="Normal"/>
    <w:uiPriority w:val="99"/>
    <w:rsid w:val="003A51FF"/>
    <w:pPr>
      <w:keepLines/>
      <w:suppressAutoHyphens/>
      <w:spacing w:after="220"/>
      <w:ind w:left="1440" w:hanging="720"/>
      <w:jc w:val="left"/>
    </w:pPr>
    <w:rPr>
      <w:spacing w:val="-2"/>
      <w:sz w:val="22"/>
      <w:szCs w:val="20"/>
    </w:rPr>
  </w:style>
  <w:style w:type="paragraph" w:customStyle="1" w:styleId="COPP3">
    <w:name w:val="COP P3"/>
    <w:basedOn w:val="COPP2"/>
    <w:uiPriority w:val="99"/>
    <w:rsid w:val="003A51FF"/>
    <w:pPr>
      <w:tabs>
        <w:tab w:val="left" w:pos="2291"/>
      </w:tabs>
      <w:ind w:left="2291" w:hanging="851"/>
    </w:pPr>
  </w:style>
  <w:style w:type="paragraph" w:customStyle="1" w:styleId="UUNormal">
    <w:name w:val="UU_Normal"/>
    <w:basedOn w:val="Normal"/>
    <w:uiPriority w:val="99"/>
    <w:rsid w:val="003A51FF"/>
    <w:pPr>
      <w:numPr>
        <w:ilvl w:val="1"/>
        <w:numId w:val="48"/>
      </w:numPr>
      <w:jc w:val="left"/>
    </w:pPr>
    <w:rPr>
      <w:rFonts w:ascii="Arial" w:hAnsi="Arial"/>
      <w:sz w:val="20"/>
      <w:lang w:val="en-US"/>
    </w:rPr>
  </w:style>
  <w:style w:type="paragraph" w:customStyle="1" w:styleId="UUHeaderIncinContents">
    <w:name w:val="UU_Header_Inc_in_Contents"/>
    <w:basedOn w:val="Heading1"/>
    <w:next w:val="UUNormal"/>
    <w:uiPriority w:val="99"/>
    <w:rsid w:val="003A51FF"/>
    <w:pPr>
      <w:widowControl/>
      <w:tabs>
        <w:tab w:val="clear" w:pos="709"/>
      </w:tabs>
      <w:spacing w:before="240" w:after="60" w:line="240" w:lineRule="auto"/>
      <w:ind w:left="0" w:firstLine="0"/>
    </w:pPr>
    <w:rPr>
      <w:rFonts w:ascii="Arial" w:hAnsi="Arial"/>
      <w:lang w:val="en-US"/>
    </w:rPr>
  </w:style>
  <w:style w:type="paragraph" w:customStyle="1" w:styleId="UUHeaderNormal">
    <w:name w:val="UU_Header_Normal"/>
    <w:basedOn w:val="Heading2"/>
    <w:next w:val="Normal"/>
    <w:uiPriority w:val="99"/>
    <w:rsid w:val="003A51FF"/>
    <w:pPr>
      <w:keepNext/>
      <w:widowControl/>
      <w:numPr>
        <w:numId w:val="48"/>
      </w:numPr>
      <w:tabs>
        <w:tab w:val="num" w:pos="709"/>
      </w:tabs>
      <w:spacing w:before="240" w:after="60" w:line="240" w:lineRule="auto"/>
      <w:jc w:val="left"/>
    </w:pPr>
    <w:rPr>
      <w:rFonts w:ascii="Arial" w:hAnsi="Arial"/>
      <w:b/>
      <w:sz w:val="20"/>
      <w:u w:val="single"/>
    </w:rPr>
  </w:style>
  <w:style w:type="paragraph" w:customStyle="1" w:styleId="NormalUU">
    <w:name w:val="Normal_UU"/>
    <w:basedOn w:val="Normal"/>
    <w:uiPriority w:val="99"/>
    <w:rsid w:val="003A51FF"/>
    <w:pPr>
      <w:numPr>
        <w:ilvl w:val="1"/>
        <w:numId w:val="49"/>
      </w:numPr>
      <w:tabs>
        <w:tab w:val="clear" w:pos="720"/>
      </w:tabs>
      <w:ind w:left="0" w:firstLine="0"/>
      <w:jc w:val="left"/>
    </w:pPr>
    <w:rPr>
      <w:rFonts w:ascii="Arial" w:hAnsi="Arial"/>
      <w:sz w:val="20"/>
    </w:rPr>
  </w:style>
  <w:style w:type="character" w:customStyle="1" w:styleId="Text-Bold">
    <w:name w:val="Text - Bold"/>
    <w:basedOn w:val="DefaultParagraphFont"/>
    <w:uiPriority w:val="99"/>
    <w:rsid w:val="003A51FF"/>
    <w:rPr>
      <w:rFonts w:ascii="Verdana" w:hAnsi="Verdana" w:cs="Times New Roman"/>
      <w:b/>
      <w:bCs/>
      <w:sz w:val="20"/>
    </w:rPr>
  </w:style>
  <w:style w:type="paragraph" w:customStyle="1" w:styleId="Text-bulleted">
    <w:name w:val="Text - bulleted"/>
    <w:basedOn w:val="Normal"/>
    <w:uiPriority w:val="99"/>
    <w:rsid w:val="003A51FF"/>
    <w:pPr>
      <w:numPr>
        <w:numId w:val="50"/>
      </w:numPr>
      <w:tabs>
        <w:tab w:val="left" w:pos="2581"/>
      </w:tabs>
      <w:jc w:val="left"/>
    </w:pPr>
    <w:rPr>
      <w:rFonts w:ascii="Verdana" w:hAnsi="Verdana" w:cs="CGOmega-Regular"/>
      <w:sz w:val="20"/>
    </w:rPr>
  </w:style>
  <w:style w:type="paragraph" w:styleId="Revision">
    <w:name w:val="Revision"/>
    <w:hidden/>
    <w:uiPriority w:val="99"/>
    <w:semiHidden/>
    <w:rsid w:val="009348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4049">
      <w:marLeft w:val="0"/>
      <w:marRight w:val="0"/>
      <w:marTop w:val="0"/>
      <w:marBottom w:val="0"/>
      <w:divBdr>
        <w:top w:val="none" w:sz="0" w:space="0" w:color="auto"/>
        <w:left w:val="none" w:sz="0" w:space="0" w:color="auto"/>
        <w:bottom w:val="none" w:sz="0" w:space="0" w:color="auto"/>
        <w:right w:val="none" w:sz="0" w:space="0" w:color="auto"/>
      </w:divBdr>
    </w:div>
    <w:div w:id="820734050">
      <w:marLeft w:val="0"/>
      <w:marRight w:val="0"/>
      <w:marTop w:val="0"/>
      <w:marBottom w:val="0"/>
      <w:divBdr>
        <w:top w:val="none" w:sz="0" w:space="0" w:color="auto"/>
        <w:left w:val="none" w:sz="0" w:space="0" w:color="auto"/>
        <w:bottom w:val="none" w:sz="0" w:space="0" w:color="auto"/>
        <w:right w:val="none" w:sz="0" w:space="0" w:color="auto"/>
      </w:divBdr>
    </w:div>
    <w:div w:id="820734051">
      <w:marLeft w:val="0"/>
      <w:marRight w:val="0"/>
      <w:marTop w:val="0"/>
      <w:marBottom w:val="0"/>
      <w:divBdr>
        <w:top w:val="none" w:sz="0" w:space="0" w:color="auto"/>
        <w:left w:val="none" w:sz="0" w:space="0" w:color="auto"/>
        <w:bottom w:val="none" w:sz="0" w:space="0" w:color="auto"/>
        <w:right w:val="none" w:sz="0" w:space="0" w:color="auto"/>
      </w:divBdr>
    </w:div>
    <w:div w:id="820734052">
      <w:marLeft w:val="0"/>
      <w:marRight w:val="0"/>
      <w:marTop w:val="0"/>
      <w:marBottom w:val="0"/>
      <w:divBdr>
        <w:top w:val="none" w:sz="0" w:space="0" w:color="auto"/>
        <w:left w:val="none" w:sz="0" w:space="0" w:color="auto"/>
        <w:bottom w:val="none" w:sz="0" w:space="0" w:color="auto"/>
        <w:right w:val="none" w:sz="0" w:space="0" w:color="auto"/>
      </w:divBdr>
    </w:div>
    <w:div w:id="820734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00\Templates\Draft%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6</DocumentCategory>
    <DateLastActivated1 xmlns="c7312139-f4c2-453d-a4c8-c631b6303d87">2014-07-28T10:46:56+00:00</DateLastActivated1>
    <Commitees xmlns="c7312139-f4c2-453d-a4c8-c631b6303d87">
      <Value>148</Value>
    </Commitees>
    <DocNotes xmlns="c7312139-f4c2-453d-a4c8-c631b6303d87" xsi:nil="true"/>
    <Activities xmlns="c7312139-f4c2-453d-a4c8-c631b6303d87">
      <Value>1641</Value>
    </Activities>
    <Issues xmlns="c7312139-f4c2-453d-a4c8-c631b6303d87"/>
    <PublishDate xmlns="c7312139-f4c2-453d-a4c8-c631b6303d87">2014-06-09T23:00:00+00:00</PublishDate>
    <ChangeProposal1 xmlns="c7312139-f4c2-453d-a4c8-c631b6303d87">
      <Value>217</Value>
    </ChangeProposal1>
    <Confidential1 xmlns="c7312139-f4c2-453d-a4c8-c631b6303d87">false</Confidential1>
    <DocType xmlns="c7312139-f4c2-453d-a4c8-c631b6303d87">3</DocType>
    <Restricted xmlns="830862f3-40c2-43d5-9778-1909aaa95bc7">false</Restricted>
    <DateLastDeactivated1 xmlns="c7312139-f4c2-453d-a4c8-c631b6303d87" xsi:nil="true"/>
    <DocVersion xmlns="c7312139-f4c2-453d-a4c8-c631b6303d87">0.1</DocVersion>
    <Archived xmlns="c7312139-f4c2-453d-a4c8-c631b6303d87">false</Archived>
    <SQLID xmlns="c7312139-f4c2-453d-a4c8-c631b6303d87"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1287A-CF42-4839-98B9-EF459EA83A71}"/>
</file>

<file path=customXml/itemProps2.xml><?xml version="1.0" encoding="utf-8"?>
<ds:datastoreItem xmlns:ds="http://schemas.openxmlformats.org/officeDocument/2006/customXml" ds:itemID="{D5A04C21-2557-47A6-8DB3-6E00834D41E4}"/>
</file>

<file path=customXml/itemProps3.xml><?xml version="1.0" encoding="utf-8"?>
<ds:datastoreItem xmlns:ds="http://schemas.openxmlformats.org/officeDocument/2006/customXml" ds:itemID="{BDC18C01-80BB-4FC7-8B31-3BA4DC25490E}"/>
</file>

<file path=customXml/itemProps4.xml><?xml version="1.0" encoding="utf-8"?>
<ds:datastoreItem xmlns:ds="http://schemas.openxmlformats.org/officeDocument/2006/customXml" ds:itemID="{205D0349-534D-47B5-A606-E7C4137C6B7C}"/>
</file>

<file path=docProps/app.xml><?xml version="1.0" encoding="utf-8"?>
<Properties xmlns="http://schemas.openxmlformats.org/officeDocument/2006/extended-properties" xmlns:vt="http://schemas.openxmlformats.org/officeDocument/2006/docPropsVTypes">
  <Template>Draft Legal</Template>
  <TotalTime>109</TotalTime>
  <Pages>13</Pages>
  <Words>3323</Words>
  <Characters>16958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204 Proposed Legal Text</dc:title>
  <dc:creator>Wragge User</dc:creator>
  <cp:lastModifiedBy>Delveer Johal</cp:lastModifiedBy>
  <cp:revision>12</cp:revision>
  <cp:lastPrinted>2012-11-01T16:05:00Z</cp:lastPrinted>
  <dcterms:created xsi:type="dcterms:W3CDTF">2014-05-29T15:12:00Z</dcterms:created>
  <dcterms:modified xsi:type="dcterms:W3CDTF">2014-06-17T11:44:00Z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Legal01#13191470v2[GSW]</vt:lpwstr>
  </property>
  <property fmtid="{D5CDD505-2E9C-101B-9397-08002B2CF9AE}" pid="3" name="tikitDocNumber">
    <vt:lpwstr>13191470</vt:lpwstr>
  </property>
  <property fmtid="{D5CDD505-2E9C-101B-9397-08002B2CF9AE}" pid="4" name="tikitVersionNumber">
    <vt:lpwstr>2</vt:lpwstr>
  </property>
  <property fmtid="{D5CDD505-2E9C-101B-9397-08002B2CF9AE}" pid="5" name="tikitDocDescription">
    <vt:lpwstr>DCUSA Offshore Transmission Amendments (v3.0)</vt:lpwstr>
  </property>
  <property fmtid="{D5CDD505-2E9C-101B-9397-08002B2CF9AE}" pid="6" name="tikitAuthorID">
    <vt:lpwstr>GSW</vt:lpwstr>
  </property>
  <property fmtid="{D5CDD505-2E9C-101B-9397-08002B2CF9AE}" pid="7" name="tikitAuthor">
    <vt:lpwstr>Gus Wood</vt:lpwstr>
  </property>
  <property fmtid="{D5CDD505-2E9C-101B-9397-08002B2CF9AE}" pid="8" name="tikitTypistID">
    <vt:lpwstr>GSW</vt:lpwstr>
  </property>
  <property fmtid="{D5CDD505-2E9C-101B-9397-08002B2CF9AE}" pid="9" name="tikitClientID">
    <vt:lpwstr>588326</vt:lpwstr>
  </property>
  <property fmtid="{D5CDD505-2E9C-101B-9397-08002B2CF9AE}" pid="10" name="tikitClientDescription">
    <vt:lpwstr>DCUSA Limited</vt:lpwstr>
  </property>
  <property fmtid="{D5CDD505-2E9C-101B-9397-08002B2CF9AE}" pid="11" name="tikitMatterDescription">
    <vt:lpwstr>Offshore Transmission Project</vt:lpwstr>
  </property>
  <property fmtid="{D5CDD505-2E9C-101B-9397-08002B2CF9AE}" pid="12" name="tikitMatterID">
    <vt:lpwstr>1985604</vt:lpwstr>
  </property>
  <property fmtid="{D5CDD505-2E9C-101B-9397-08002B2CF9AE}" pid="13" name="MAIL_MSG_ID1">
    <vt:lpwstr>gFAAXJDLFUo5N7tSAMlSSt9e41Rr4qWcf1Qlk9lsFK+Fk+jYMZDxCC/S4ZRokoRYyc3tzUhcAjfa/TrvM3dyPoJ66Q7QUUj9ChapfhouNjrE1zUL+3PwRXyfqoJhXPclQgTnNkjLP2yl85QgoD8qAAjGDDBmO6QqCc3Zvk7WqB9O/Egwp0QfnEF+4ID3ei9GmdTcK2heU9EPhVkmNojxxhNBttX3M1krtQrc/oUbvDj5uIbPfYRnnUmfF</vt:lpwstr>
  </property>
  <property fmtid="{D5CDD505-2E9C-101B-9397-08002B2CF9AE}" pid="14" name="MAIL_MSG_ID2">
    <vt:lpwstr>ngqxHgCcem4quNiMr3yHB9wwkKp1qPlQSVnD1XiHhT3iImYzaWB/BznqBiMzITAPpU3nfZwnfd4A5yRAjrvntbdnW2Z7yvLNw==</vt:lpwstr>
  </property>
  <property fmtid="{D5CDD505-2E9C-101B-9397-08002B2CF9AE}" pid="15" name="RESPONSE_SENDER_NAME">
    <vt:lpwstr>gAAAPWSkli7AR6cbaRNaj0ZSCRJs/096tjDQ</vt:lpwstr>
  </property>
  <property fmtid="{D5CDD505-2E9C-101B-9397-08002B2CF9AE}" pid="16" name="EMAIL_OWNER_ADDRESS">
    <vt:lpwstr>4AAA4Lxe55UJ0C+VWQ1TqxgpwGs6QC4SQWc3NUfklW7V1+chyhA7mYu1iw==</vt:lpwstr>
  </property>
  <property fmtid="{D5CDD505-2E9C-101B-9397-08002B2CF9AE}" pid="17" name="ContentTypeId">
    <vt:lpwstr>0x010100DE162FE946D2DC49B772FE47E464ED56</vt:lpwstr>
  </property>
</Properties>
</file>