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F61C" w14:textId="65E9F15C" w:rsidR="001313AC" w:rsidRPr="002432A0" w:rsidRDefault="00C475A6" w:rsidP="002432A0">
      <w:pPr>
        <w:pStyle w:val="Title"/>
      </w:pPr>
      <w:bookmarkStart w:id="0" w:name="_GoBack"/>
      <w:r w:rsidRPr="00C475A6">
        <w:t>DCMDG Issues Form</w:t>
      </w:r>
    </w:p>
    <w:bookmarkEnd w:id="0"/>
    <w:p w14:paraId="1B69412D" w14:textId="77777777" w:rsidR="00CE77E6" w:rsidRDefault="00CE77E6" w:rsidP="00CE77E6">
      <w:pPr>
        <w:spacing w:before="0" w:after="0" w:line="14" w:lineRule="exact"/>
        <w:rPr>
          <w:lang w:eastAsia="en-GB"/>
        </w:rPr>
      </w:pPr>
    </w:p>
    <w:p w14:paraId="55881832" w14:textId="43818F8C" w:rsidR="00C475A6" w:rsidRPr="009963C5" w:rsidRDefault="00C475A6" w:rsidP="00C475A6">
      <w:pPr>
        <w:ind w:left="-7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   </w:t>
      </w:r>
      <w:r>
        <w:rPr>
          <w:rFonts w:ascii="MS Reference Sans Serif" w:hAnsi="MS Reference Sans Serif"/>
          <w:sz w:val="20"/>
          <w:szCs w:val="20"/>
        </w:rPr>
        <w:t xml:space="preserve">Please complete and send this form </w:t>
      </w:r>
      <w:r w:rsidRPr="009963C5">
        <w:rPr>
          <w:rFonts w:ascii="MS Reference Sans Serif" w:hAnsi="MS Reference Sans Serif"/>
          <w:sz w:val="20"/>
          <w:szCs w:val="20"/>
        </w:rPr>
        <w:t>to</w:t>
      </w:r>
      <w:r>
        <w:rPr>
          <w:rFonts w:ascii="MS Reference Sans Serif" w:hAnsi="MS Reference Sans Serif"/>
          <w:sz w:val="20"/>
          <w:szCs w:val="20"/>
        </w:rPr>
        <w:t>:</w:t>
      </w:r>
      <w:r w:rsidRPr="009963C5">
        <w:rPr>
          <w:rFonts w:ascii="MS Reference Sans Serif" w:hAnsi="MS Reference Sans Serif"/>
          <w:sz w:val="20"/>
          <w:szCs w:val="20"/>
        </w:rPr>
        <w:t xml:space="preserve"> </w:t>
      </w:r>
      <w:hyperlink r:id="rId8" w:history="1">
        <w:r w:rsidRPr="00CE2912">
          <w:rPr>
            <w:rStyle w:val="Hyperlink"/>
            <w:rFonts w:ascii="MS Reference Sans Serif" w:hAnsi="MS Reference Sans Serif"/>
            <w:sz w:val="20"/>
            <w:szCs w:val="20"/>
          </w:rPr>
          <w:t>DCMDG@electralink.co.uk</w:t>
        </w:r>
      </w:hyperlink>
    </w:p>
    <w:p w14:paraId="6C9F0F53" w14:textId="60F7AE0E" w:rsidR="00952FCC" w:rsidRDefault="00952FCC" w:rsidP="00952FCC">
      <w:pPr>
        <w:spacing w:after="120" w:line="240" w:lineRule="auto"/>
        <w:jc w:val="both"/>
        <w:rPr>
          <w:rFonts w:eastAsia="Times New Roman" w:cs="Times New Roman"/>
          <w:color w:val="0000FF"/>
          <w:u w:val="single"/>
          <w:lang w:eastAsia="en-GB"/>
        </w:rPr>
      </w:pPr>
    </w:p>
    <w:tbl>
      <w:tblPr>
        <w:tblStyle w:val="GSTable"/>
        <w:tblW w:w="5000" w:type="pct"/>
        <w:tblInd w:w="108" w:type="dxa"/>
        <w:tblLook w:val="04A0" w:firstRow="1" w:lastRow="0" w:firstColumn="1" w:lastColumn="0" w:noHBand="0" w:noVBand="1"/>
      </w:tblPr>
      <w:tblGrid>
        <w:gridCol w:w="2440"/>
        <w:gridCol w:w="7188"/>
      </w:tblGrid>
      <w:tr w:rsidR="00952FCC" w:rsidRPr="00000CFC" w14:paraId="36B4BE54" w14:textId="77777777" w:rsidTr="00D9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bottom"/>
          </w:tcPr>
          <w:p w14:paraId="65E4AEBB" w14:textId="77777777" w:rsidR="00952FCC" w:rsidRPr="009B4CDA" w:rsidRDefault="00952FCC" w:rsidP="00D96FDB">
            <w:pPr>
              <w:pStyle w:val="TableHeaderWhite"/>
            </w:pPr>
            <w:r w:rsidRPr="00952FCC">
              <w:t>Document Control</w:t>
            </w:r>
          </w:p>
        </w:tc>
        <w:tc>
          <w:tcPr>
            <w:tcW w:w="3733" w:type="pct"/>
            <w:vAlign w:val="bottom"/>
          </w:tcPr>
          <w:p w14:paraId="11103B04" w14:textId="77777777" w:rsidR="00952FCC" w:rsidRPr="009B4CDA" w:rsidRDefault="00952FCC" w:rsidP="00D96FDB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5A6" w:rsidRPr="00000CFC" w14:paraId="113ADDBE" w14:textId="77777777" w:rsidTr="00196A9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4EF666FE" w14:textId="7A6BD672" w:rsidR="00C475A6" w:rsidRPr="00952FCC" w:rsidRDefault="00C475A6" w:rsidP="00C475A6">
            <w:pPr>
              <w:pStyle w:val="GSBodyParaBullet"/>
              <w:numPr>
                <w:ilvl w:val="0"/>
                <w:numId w:val="0"/>
              </w:numPr>
              <w:spacing w:before="0" w:after="0" w:line="276" w:lineRule="auto"/>
              <w:ind w:left="64" w:hanging="64"/>
              <w:rPr>
                <w:i/>
                <w:sz w:val="24"/>
                <w:szCs w:val="24"/>
              </w:rPr>
            </w:pPr>
            <w:r w:rsidRPr="00FB25EA">
              <w:t>Issue Title:</w:t>
            </w:r>
          </w:p>
        </w:tc>
        <w:tc>
          <w:tcPr>
            <w:tcW w:w="3733" w:type="pct"/>
          </w:tcPr>
          <w:p w14:paraId="5DDA0D3E" w14:textId="77777777" w:rsidR="00C475A6" w:rsidRPr="00952FCC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475A6" w:rsidRPr="00000CFC" w14:paraId="0968C76F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1A5969D0" w14:textId="6D6178B4" w:rsidR="00C475A6" w:rsidRPr="00197367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FB25EA">
              <w:t xml:space="preserve">Issue </w:t>
            </w:r>
            <w:r w:rsidRPr="00FB25EA">
              <w:t>Number</w:t>
            </w:r>
            <w:r>
              <w:t>*</w:t>
            </w:r>
            <w:r w:rsidRPr="00FB25EA">
              <w:t>:</w:t>
            </w:r>
          </w:p>
        </w:tc>
        <w:tc>
          <w:tcPr>
            <w:tcW w:w="3733" w:type="pct"/>
            <w:vAlign w:val="top"/>
          </w:tcPr>
          <w:p w14:paraId="733D1558" w14:textId="77777777" w:rsidR="00C475A6" w:rsidRPr="00197367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75A6" w:rsidRPr="00000CFC" w14:paraId="216D60FE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13B7A78C" w14:textId="4E0D91DB" w:rsidR="00C475A6" w:rsidRPr="00197367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FB25EA">
              <w:t>Attachments:</w:t>
            </w:r>
          </w:p>
        </w:tc>
        <w:tc>
          <w:tcPr>
            <w:tcW w:w="3733" w:type="pct"/>
            <w:vAlign w:val="top"/>
          </w:tcPr>
          <w:p w14:paraId="07A35E82" w14:textId="77777777" w:rsidR="00C475A6" w:rsidRPr="00197367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75A6" w:rsidRPr="00000CFC" w14:paraId="44BBE472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7C2EB9DA" w14:textId="79A16AC0" w:rsidR="00C475A6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FB25EA">
              <w:t>Date Submitted</w:t>
            </w:r>
          </w:p>
        </w:tc>
        <w:tc>
          <w:tcPr>
            <w:tcW w:w="3733" w:type="pct"/>
            <w:vAlign w:val="top"/>
          </w:tcPr>
          <w:p w14:paraId="279CC846" w14:textId="77777777" w:rsidR="00C475A6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18AD7F" w14:textId="4EA58FEA" w:rsidR="00952FCC" w:rsidRPr="00B25BE9" w:rsidRDefault="00952FCC" w:rsidP="00952FCC">
      <w:pPr>
        <w:rPr>
          <w:b/>
        </w:rPr>
      </w:pPr>
    </w:p>
    <w:p w14:paraId="63829C90" w14:textId="77777777" w:rsidR="00952FCC" w:rsidRPr="005E1B3E" w:rsidRDefault="00952FCC" w:rsidP="00952FCC">
      <w:pPr>
        <w:spacing w:after="120" w:line="240" w:lineRule="auto"/>
        <w:rPr>
          <w:rFonts w:eastAsia="Times New Roman" w:cs="Times New Roman"/>
          <w:i/>
          <w:lang w:eastAsia="en-GB"/>
        </w:rPr>
      </w:pPr>
      <w:r w:rsidRPr="005E1B3E">
        <w:rPr>
          <w:rFonts w:eastAsia="Times New Roman" w:cs="Times New Roman"/>
          <w:i/>
          <w:lang w:eastAsia="en-GB"/>
        </w:rPr>
        <w:t xml:space="preserve">*Assigned by </w:t>
      </w:r>
      <w:smartTag w:uri="urn:schemas-microsoft-com:office:smarttags" w:element="PersonName">
        <w:r w:rsidRPr="005E1B3E">
          <w:rPr>
            <w:rFonts w:eastAsia="Times New Roman" w:cs="Times New Roman"/>
            <w:i/>
            <w:lang w:eastAsia="en-GB"/>
          </w:rPr>
          <w:t>DCUSA</w:t>
        </w:r>
      </w:smartTag>
      <w:r w:rsidRPr="005E1B3E">
        <w:rPr>
          <w:rFonts w:eastAsia="Times New Roman" w:cs="Times New Roman"/>
          <w:i/>
          <w:lang w:eastAsia="en-GB"/>
        </w:rPr>
        <w:t xml:space="preserve"> Secretariat</w:t>
      </w:r>
    </w:p>
    <w:tbl>
      <w:tblPr>
        <w:tblStyle w:val="GSTable"/>
        <w:tblW w:w="5000" w:type="pct"/>
        <w:tblInd w:w="108" w:type="dxa"/>
        <w:tblLook w:val="04A0" w:firstRow="1" w:lastRow="0" w:firstColumn="1" w:lastColumn="0" w:noHBand="0" w:noVBand="1"/>
      </w:tblPr>
      <w:tblGrid>
        <w:gridCol w:w="2440"/>
        <w:gridCol w:w="7188"/>
      </w:tblGrid>
      <w:tr w:rsidR="00C475A6" w:rsidRPr="009B4CDA" w14:paraId="22F8D529" w14:textId="77777777" w:rsidTr="00D9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bottom"/>
          </w:tcPr>
          <w:p w14:paraId="0F34517E" w14:textId="756CCEB6" w:rsidR="00C475A6" w:rsidRPr="009B4CDA" w:rsidRDefault="00C475A6" w:rsidP="00D96FDB">
            <w:pPr>
              <w:pStyle w:val="TableHeaderWhite"/>
            </w:pPr>
            <w:r w:rsidRPr="00C475A6">
              <w:t>Originator details</w:t>
            </w:r>
          </w:p>
        </w:tc>
        <w:tc>
          <w:tcPr>
            <w:tcW w:w="3733" w:type="pct"/>
            <w:vAlign w:val="bottom"/>
          </w:tcPr>
          <w:p w14:paraId="6526F7AF" w14:textId="77777777" w:rsidR="00C475A6" w:rsidRPr="009B4CDA" w:rsidRDefault="00C475A6" w:rsidP="00D96FDB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5A6" w:rsidRPr="00952FCC" w14:paraId="287E45EC" w14:textId="77777777" w:rsidTr="00D96FDB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3F163E8A" w14:textId="226ADD6E" w:rsidR="00C475A6" w:rsidRPr="00952FCC" w:rsidRDefault="00C475A6" w:rsidP="00C475A6">
            <w:pPr>
              <w:pStyle w:val="GSBodyParaBullet"/>
              <w:numPr>
                <w:ilvl w:val="0"/>
                <w:numId w:val="0"/>
              </w:numPr>
              <w:spacing w:before="0" w:after="0" w:line="276" w:lineRule="auto"/>
              <w:ind w:left="64" w:hanging="64"/>
              <w:rPr>
                <w:i/>
                <w:sz w:val="24"/>
                <w:szCs w:val="24"/>
              </w:rPr>
            </w:pPr>
            <w:r w:rsidRPr="00B03FB6">
              <w:t>Originator Name</w:t>
            </w:r>
          </w:p>
        </w:tc>
        <w:tc>
          <w:tcPr>
            <w:tcW w:w="3733" w:type="pct"/>
          </w:tcPr>
          <w:p w14:paraId="536A1A42" w14:textId="77777777" w:rsidR="00C475A6" w:rsidRPr="00952FCC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475A6" w:rsidRPr="00197367" w14:paraId="3832DE80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0F4D3073" w14:textId="1A01187F" w:rsidR="00C475A6" w:rsidRPr="00197367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B03FB6">
              <w:t>Company Name</w:t>
            </w:r>
          </w:p>
        </w:tc>
        <w:tc>
          <w:tcPr>
            <w:tcW w:w="3733" w:type="pct"/>
            <w:vAlign w:val="top"/>
          </w:tcPr>
          <w:p w14:paraId="1F486AB8" w14:textId="77777777" w:rsidR="00C475A6" w:rsidRPr="00197367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75A6" w:rsidRPr="00197367" w14:paraId="5F7DF138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128E9D2F" w14:textId="4FEC7E15" w:rsidR="00C475A6" w:rsidRPr="00197367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B03FB6">
              <w:t>Industry Role</w:t>
            </w:r>
          </w:p>
        </w:tc>
        <w:tc>
          <w:tcPr>
            <w:tcW w:w="3733" w:type="pct"/>
            <w:vAlign w:val="top"/>
          </w:tcPr>
          <w:p w14:paraId="0430CEE6" w14:textId="77777777" w:rsidR="00C475A6" w:rsidRPr="00197367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75A6" w14:paraId="26236620" w14:textId="77777777" w:rsidTr="00D96F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7D9BDCDD" w14:textId="2BD39A63" w:rsidR="00C475A6" w:rsidRDefault="00C475A6" w:rsidP="00C475A6">
            <w:pPr>
              <w:pStyle w:val="TableText"/>
              <w:rPr>
                <w:sz w:val="24"/>
                <w:szCs w:val="24"/>
              </w:rPr>
            </w:pPr>
            <w:r w:rsidRPr="00B03FB6">
              <w:t>Email Address</w:t>
            </w:r>
          </w:p>
        </w:tc>
        <w:tc>
          <w:tcPr>
            <w:tcW w:w="3733" w:type="pct"/>
            <w:vAlign w:val="top"/>
          </w:tcPr>
          <w:p w14:paraId="5F74FD39" w14:textId="77777777" w:rsidR="00C475A6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475A6" w14:paraId="2F59B28B" w14:textId="77777777" w:rsidTr="00C475A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top"/>
          </w:tcPr>
          <w:p w14:paraId="31E97D44" w14:textId="6FD698CF" w:rsidR="00C475A6" w:rsidRPr="00FB25EA" w:rsidRDefault="00C475A6" w:rsidP="00C475A6">
            <w:pPr>
              <w:pStyle w:val="TableText"/>
            </w:pPr>
            <w:r w:rsidRPr="00B03FB6">
              <w:t>Telephone Number</w:t>
            </w:r>
          </w:p>
        </w:tc>
        <w:tc>
          <w:tcPr>
            <w:tcW w:w="3733" w:type="pct"/>
            <w:vAlign w:val="top"/>
          </w:tcPr>
          <w:p w14:paraId="65775DE3" w14:textId="77777777" w:rsidR="00C475A6" w:rsidRDefault="00C475A6" w:rsidP="00C475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3B5C265" w14:textId="3BBCB0A9" w:rsidR="00C475A6" w:rsidRDefault="00C475A6" w:rsidP="00952FCC">
      <w:pPr>
        <w:spacing w:after="120" w:line="240" w:lineRule="auto"/>
        <w:rPr>
          <w:b/>
        </w:rPr>
      </w:pPr>
    </w:p>
    <w:p w14:paraId="5CD0D0E8" w14:textId="77777777" w:rsidR="00C475A6" w:rsidRPr="00B25BE9" w:rsidRDefault="00C475A6" w:rsidP="00952FCC">
      <w:pPr>
        <w:spacing w:after="120" w:line="240" w:lineRule="auto"/>
        <w:rPr>
          <w:b/>
        </w:rPr>
      </w:pPr>
    </w:p>
    <w:tbl>
      <w:tblPr>
        <w:tblStyle w:val="GSTable1"/>
        <w:tblW w:w="5000" w:type="pct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952FCC" w:rsidRPr="009B4CDA" w14:paraId="199FAC52" w14:textId="77777777" w:rsidTr="00D9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58038204" w14:textId="71D91A24" w:rsidR="00952FCC" w:rsidRPr="009B4CDA" w:rsidRDefault="00952FCC" w:rsidP="00D96FDB">
            <w:pPr>
              <w:pStyle w:val="TableHeaderWhite"/>
            </w:pPr>
            <w:r w:rsidRPr="00952FCC">
              <w:t>Nature of Issue</w:t>
            </w:r>
          </w:p>
        </w:tc>
      </w:tr>
      <w:tr w:rsidR="00952FCC" w:rsidRPr="00952FCC" w14:paraId="439F236E" w14:textId="77777777" w:rsidTr="00952FCC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</w:tcBorders>
            <w:vAlign w:val="top"/>
          </w:tcPr>
          <w:p w14:paraId="7F859B2E" w14:textId="77777777" w:rsidR="00952FCC" w:rsidRPr="00952FCC" w:rsidRDefault="00952FCC" w:rsidP="00D96FDB">
            <w:pPr>
              <w:pStyle w:val="TableText"/>
              <w:rPr>
                <w:i/>
                <w:sz w:val="24"/>
                <w:szCs w:val="24"/>
              </w:rPr>
            </w:pPr>
          </w:p>
        </w:tc>
      </w:tr>
    </w:tbl>
    <w:p w14:paraId="7D3CABD1" w14:textId="2F877E71" w:rsidR="00963A92" w:rsidRPr="009C11EE" w:rsidRDefault="00963A92" w:rsidP="009B4CDA">
      <w:pPr>
        <w:pStyle w:val="GSHeading1"/>
        <w:pBdr>
          <w:bottom w:val="single" w:sz="2" w:space="18" w:color="C3D4C1"/>
        </w:pBdr>
        <w:rPr>
          <w:sz w:val="24"/>
        </w:rPr>
      </w:pPr>
    </w:p>
    <w:tbl>
      <w:tblPr>
        <w:tblStyle w:val="GSTable"/>
        <w:tblW w:w="5000" w:type="pct"/>
        <w:tblInd w:w="108" w:type="dxa"/>
        <w:tblLook w:val="04A0" w:firstRow="1" w:lastRow="0" w:firstColumn="1" w:lastColumn="0" w:noHBand="0" w:noVBand="1"/>
      </w:tblPr>
      <w:tblGrid>
        <w:gridCol w:w="2440"/>
        <w:gridCol w:w="7188"/>
      </w:tblGrid>
      <w:tr w:rsidR="00952FCC" w:rsidRPr="00000CFC" w14:paraId="1960836C" w14:textId="77777777" w:rsidTr="00952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bottom"/>
          </w:tcPr>
          <w:p w14:paraId="3CD496B8" w14:textId="505AE681" w:rsidR="00952FCC" w:rsidRPr="009B4CDA" w:rsidRDefault="00952FCC" w:rsidP="009B4CDA">
            <w:pPr>
              <w:pStyle w:val="TableHeaderWhite"/>
            </w:pPr>
            <w:bookmarkStart w:id="1" w:name="_Hlk499132396"/>
            <w:r>
              <w:t xml:space="preserve">Solution Overview – If </w:t>
            </w:r>
            <w:r w:rsidRPr="00952FCC">
              <w:t>Known</w:t>
            </w:r>
          </w:p>
        </w:tc>
      </w:tr>
      <w:tr w:rsidR="00952FCC" w:rsidRPr="00000CFC" w14:paraId="7EFC2513" w14:textId="77777777" w:rsidTr="0025360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nil"/>
              <w:bottom w:val="single" w:sz="8" w:space="0" w:color="86AD82"/>
              <w:right w:val="single" w:sz="8" w:space="0" w:color="86AD82"/>
            </w:tcBorders>
            <w:vAlign w:val="top"/>
          </w:tcPr>
          <w:p w14:paraId="3EF33072" w14:textId="5FBC2158" w:rsidR="00952FCC" w:rsidRPr="00952FCC" w:rsidRDefault="00952FCC" w:rsidP="00952FCC">
            <w:pPr>
              <w:pStyle w:val="GSBodyParaBullet"/>
              <w:numPr>
                <w:ilvl w:val="0"/>
                <w:numId w:val="0"/>
              </w:numPr>
              <w:spacing w:before="0" w:after="0" w:line="276" w:lineRule="auto"/>
              <w:ind w:left="567" w:hanging="567"/>
              <w:rPr>
                <w:i/>
                <w:sz w:val="24"/>
                <w:szCs w:val="24"/>
              </w:rPr>
            </w:pPr>
            <w:r w:rsidRPr="00B25BE9">
              <w:t>Solution Description</w:t>
            </w:r>
          </w:p>
        </w:tc>
        <w:tc>
          <w:tcPr>
            <w:tcW w:w="3733" w:type="pct"/>
          </w:tcPr>
          <w:p w14:paraId="4ADC7230" w14:textId="6E09C5CA" w:rsidR="00952FCC" w:rsidRPr="00952FCC" w:rsidRDefault="00952FCC" w:rsidP="00952FC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952FCC" w:rsidRPr="00000CFC" w14:paraId="7EC5090B" w14:textId="77777777" w:rsidTr="0025360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single" w:sz="8" w:space="0" w:color="86AD82"/>
              <w:bottom w:val="single" w:sz="8" w:space="0" w:color="86AD82"/>
              <w:right w:val="single" w:sz="8" w:space="0" w:color="86AD82"/>
            </w:tcBorders>
            <w:vAlign w:val="top"/>
          </w:tcPr>
          <w:p w14:paraId="05DB116B" w14:textId="09CCB623" w:rsidR="00952FCC" w:rsidRPr="00197367" w:rsidRDefault="00952FCC" w:rsidP="00952FCC">
            <w:pPr>
              <w:pStyle w:val="TableText"/>
              <w:rPr>
                <w:sz w:val="24"/>
                <w:szCs w:val="24"/>
              </w:rPr>
            </w:pPr>
            <w:r w:rsidRPr="00B25BE9">
              <w:t xml:space="preserve">Lead Time </w:t>
            </w:r>
            <w:proofErr w:type="gramStart"/>
            <w:r w:rsidRPr="00B25BE9">
              <w:t>For</w:t>
            </w:r>
            <w:proofErr w:type="gramEnd"/>
            <w:r w:rsidRPr="00B25BE9">
              <w:t xml:space="preserve"> Implementation</w:t>
            </w:r>
          </w:p>
        </w:tc>
        <w:tc>
          <w:tcPr>
            <w:tcW w:w="3733" w:type="pct"/>
            <w:vAlign w:val="top"/>
          </w:tcPr>
          <w:p w14:paraId="2E289BA9" w14:textId="7ADD4557" w:rsidR="00952FCC" w:rsidRPr="00197367" w:rsidRDefault="00952FCC" w:rsidP="00952FC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1"/>
    </w:tbl>
    <w:p w14:paraId="59E5CEC2" w14:textId="5A101BBB" w:rsidR="007D5DC9" w:rsidRDefault="007D5DC9" w:rsidP="00270DC7">
      <w:pPr>
        <w:pStyle w:val="GSBodyPara"/>
        <w:rPr>
          <w:lang w:eastAsia="en-GB"/>
        </w:rPr>
      </w:pPr>
    </w:p>
    <w:p w14:paraId="5CDD5615" w14:textId="77777777" w:rsidR="007D5DC9" w:rsidRPr="007D5DC9" w:rsidRDefault="007D5DC9" w:rsidP="007D5DC9">
      <w:pPr>
        <w:rPr>
          <w:lang w:eastAsia="en-GB"/>
        </w:rPr>
      </w:pPr>
    </w:p>
    <w:p w14:paraId="4F2B3271" w14:textId="77777777" w:rsidR="007D5DC9" w:rsidRPr="007D5DC9" w:rsidRDefault="007D5DC9" w:rsidP="007D5DC9">
      <w:pPr>
        <w:rPr>
          <w:lang w:eastAsia="en-GB"/>
        </w:rPr>
      </w:pPr>
    </w:p>
    <w:p w14:paraId="3D03D7F5" w14:textId="6FB703C4" w:rsidR="007D5DC9" w:rsidRPr="007D5DC9" w:rsidRDefault="002A496F" w:rsidP="005B093F">
      <w:pPr>
        <w:tabs>
          <w:tab w:val="left" w:pos="2820"/>
        </w:tabs>
        <w:rPr>
          <w:lang w:eastAsia="en-GB"/>
        </w:rPr>
      </w:pPr>
      <w:r>
        <w:rPr>
          <w:lang w:eastAsia="en-GB"/>
        </w:rPr>
        <w:tab/>
      </w:r>
    </w:p>
    <w:p w14:paraId="3704AD93" w14:textId="4C8BE54C" w:rsidR="007D5DC9" w:rsidRDefault="007D5DC9" w:rsidP="007D5DC9">
      <w:pPr>
        <w:rPr>
          <w:lang w:eastAsia="en-GB"/>
        </w:rPr>
      </w:pPr>
    </w:p>
    <w:p w14:paraId="1C4C8D7C" w14:textId="481C1BF7" w:rsidR="00270DC7" w:rsidRPr="007D5DC9" w:rsidRDefault="007D5DC9" w:rsidP="007D5DC9">
      <w:pPr>
        <w:tabs>
          <w:tab w:val="left" w:pos="1755"/>
        </w:tabs>
        <w:rPr>
          <w:lang w:eastAsia="en-GB"/>
        </w:rPr>
      </w:pPr>
      <w:r>
        <w:rPr>
          <w:lang w:eastAsia="en-GB"/>
        </w:rPr>
        <w:tab/>
      </w:r>
    </w:p>
    <w:sectPr w:rsidR="00270DC7" w:rsidRPr="007D5DC9" w:rsidSect="000A39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134" w:header="284" w:footer="1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1362" w14:textId="77777777" w:rsidR="001813D9" w:rsidRDefault="001813D9" w:rsidP="00925C4F">
      <w:r>
        <w:separator/>
      </w:r>
    </w:p>
  </w:endnote>
  <w:endnote w:type="continuationSeparator" w:id="0">
    <w:p w14:paraId="5BA10E35" w14:textId="77777777" w:rsidR="001813D9" w:rsidRDefault="001813D9" w:rsidP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6F62" w14:textId="3B9C9999" w:rsidR="001813D9" w:rsidRDefault="001813D9" w:rsidP="00925C4F">
    <w:pPr>
      <w:pStyle w:val="GSHeaderFooter"/>
    </w:pPr>
    <w:r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0A1B3" wp14:editId="01BD5349">
              <wp:simplePos x="0" y="0"/>
              <wp:positionH relativeFrom="margin">
                <wp:posOffset>0</wp:posOffset>
              </wp:positionH>
              <wp:positionV relativeFrom="paragraph">
                <wp:posOffset>114300</wp:posOffset>
              </wp:positionV>
              <wp:extent cx="6104255" cy="12700"/>
              <wp:effectExtent l="0" t="0" r="298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255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000DE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pt" to="48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" strokecolor="#7f7f7f">
              <w10:wrap anchorx="margin"/>
            </v:line>
          </w:pict>
        </mc:Fallback>
      </mc:AlternateContent>
    </w:r>
    <w:r>
      <w:tab/>
    </w:r>
    <w:r>
      <w:tab/>
    </w:r>
    <w:r w:rsidRPr="00600716">
      <w:rPr>
        <w:rFonts w:ascii="Calibri" w:eastAsia="Times New Roman" w:hAnsi="Calibri" w:cs="Times New Roman"/>
        <w:noProof/>
        <w:color w:val="404040"/>
        <w:sz w:val="22"/>
        <w:lang w:eastAsia="en-GB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6A0D79C4" wp14:editId="220548DE">
              <wp:simplePos x="0" y="0"/>
              <wp:positionH relativeFrom="margin">
                <wp:posOffset>4652645</wp:posOffset>
              </wp:positionH>
              <wp:positionV relativeFrom="paragraph">
                <wp:posOffset>489585</wp:posOffset>
              </wp:positionV>
              <wp:extent cx="1468192" cy="373487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92" cy="3734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08E268" w14:textId="40A27A73" w:rsidR="001813D9" w:rsidRDefault="001813D9" w:rsidP="00925C4F">
                          <w:pPr>
                            <w:pStyle w:val="PageN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475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C475A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D79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6.35pt;margin-top:38.55pt;width:115.6pt;height:29.4pt;z-index:251773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" filled="f" stroked="f" strokeweight=".5pt">
              <v:textbox inset="0,,0">
                <w:txbxContent>
                  <w:p w14:paraId="2008E268" w14:textId="40A27A73" w:rsidR="001813D9" w:rsidRDefault="001813D9" w:rsidP="00925C4F">
                    <w:pPr>
                      <w:pStyle w:val="PageN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475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C475A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1A75" w14:textId="68159A44" w:rsidR="001813D9" w:rsidRDefault="002A5158">
    <w:pPr>
      <w:pStyle w:val="Footer"/>
    </w:pPr>
    <w:r w:rsidRPr="002A5158">
      <w:rPr>
        <w:rFonts w:ascii="Calibri" w:eastAsia="Times New Roman" w:hAnsi="Calibri" w:cs="Times New Roman"/>
        <w:noProof/>
        <w:color w:val="404040"/>
        <w:lang w:eastAsia="en-GB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1FCC113A" wp14:editId="7AE2B3A6">
              <wp:simplePos x="0" y="0"/>
              <wp:positionH relativeFrom="margin">
                <wp:posOffset>-272415</wp:posOffset>
              </wp:positionH>
              <wp:positionV relativeFrom="paragraph">
                <wp:posOffset>429895</wp:posOffset>
              </wp:positionV>
              <wp:extent cx="1314450" cy="5257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5E98B8" w14:textId="2B29DDD8" w:rsidR="002A5158" w:rsidRDefault="00C475A6" w:rsidP="002A5158">
                          <w:pPr>
                            <w:pStyle w:val="PageNo"/>
                            <w:jc w:val="center"/>
                          </w:pPr>
                          <w:r>
                            <w:t>22 November</w:t>
                          </w:r>
                          <w:r w:rsidR="009B4CDA">
                            <w:t xml:space="preserve"> </w:t>
                          </w:r>
                          <w:r w:rsidR="000964F4"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C1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1.45pt;margin-top:33.85pt;width:103.5pt;height:41.4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" filled="f" stroked="f" strokeweight=".5pt">
              <v:textbox inset="0,,0">
                <w:txbxContent>
                  <w:p w14:paraId="205E98B8" w14:textId="2B29DDD8" w:rsidR="002A5158" w:rsidRDefault="00C475A6" w:rsidP="002A5158">
                    <w:pPr>
                      <w:pStyle w:val="PageNo"/>
                      <w:jc w:val="center"/>
                    </w:pPr>
                    <w:r>
                      <w:t>22 November</w:t>
                    </w:r>
                    <w:r w:rsidR="009B4CDA">
                      <w:t xml:space="preserve"> </w:t>
                    </w:r>
                    <w:r w:rsidR="000964F4"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13D9"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65C88D35" wp14:editId="1B0DDDA8">
              <wp:simplePos x="0" y="0"/>
              <wp:positionH relativeFrom="margin">
                <wp:posOffset>0</wp:posOffset>
              </wp:positionH>
              <wp:positionV relativeFrom="paragraph">
                <wp:posOffset>55880</wp:posOffset>
              </wp:positionV>
              <wp:extent cx="6104255" cy="12700"/>
              <wp:effectExtent l="0" t="0" r="17145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255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56505" id="Straight Connector 8" o:spid="_x0000_s1026" style="position:absolute;flip:y;z-index:251779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4pt" to="48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" strokecolor="#7f7f7f">
              <w10:wrap anchorx="margin"/>
            </v:line>
          </w:pict>
        </mc:Fallback>
      </mc:AlternateContent>
    </w:r>
    <w:r w:rsidR="001813D9" w:rsidRPr="00600716">
      <w:rPr>
        <w:rFonts w:ascii="Calibri" w:eastAsia="Times New Roman" w:hAnsi="Calibri" w:cs="Times New Roman"/>
        <w:noProof/>
        <w:color w:val="404040"/>
        <w:lang w:eastAsia="en-GB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36B16E7C" wp14:editId="702D1699">
              <wp:simplePos x="0" y="0"/>
              <wp:positionH relativeFrom="margin">
                <wp:posOffset>4652645</wp:posOffset>
              </wp:positionH>
              <wp:positionV relativeFrom="paragraph">
                <wp:posOffset>431165</wp:posOffset>
              </wp:positionV>
              <wp:extent cx="1468120" cy="373380"/>
              <wp:effectExtent l="0" t="0" r="508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EF710" w14:textId="27563560" w:rsidR="001813D9" w:rsidRDefault="001813D9" w:rsidP="002432A0">
                          <w:pPr>
                            <w:pStyle w:val="PageN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475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C475A6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B16E7C" id="Text Box 13" o:spid="_x0000_s1028" type="#_x0000_t202" style="position:absolute;margin-left:366.35pt;margin-top:33.95pt;width:115.6pt;height:29.4pt;z-index:25178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" filled="f" stroked="f" strokeweight=".5pt">
              <v:textbox inset="0,,0">
                <w:txbxContent>
                  <w:p w14:paraId="6A0EF710" w14:textId="27563560" w:rsidR="001813D9" w:rsidRDefault="001813D9" w:rsidP="002432A0">
                    <w:pPr>
                      <w:pStyle w:val="PageN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475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C475A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39DC" w14:textId="77777777" w:rsidR="001813D9" w:rsidRDefault="001813D9" w:rsidP="00925C4F">
      <w:r>
        <w:separator/>
      </w:r>
    </w:p>
  </w:footnote>
  <w:footnote w:type="continuationSeparator" w:id="0">
    <w:p w14:paraId="5E61F9CE" w14:textId="77777777" w:rsidR="001813D9" w:rsidRDefault="001813D9" w:rsidP="0092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5E94" w14:textId="10BB5561" w:rsidR="001813D9" w:rsidRDefault="001813D9" w:rsidP="00925C4F">
    <w:pPr>
      <w:pStyle w:val="GSHeaderFoo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897D" w14:textId="0063FB0E" w:rsidR="001813D9" w:rsidRPr="002D067A" w:rsidRDefault="001813D9" w:rsidP="00925C4F">
    <w:pPr>
      <w:pStyle w:val="Header"/>
    </w:pPr>
    <w:r w:rsidRPr="00A61E19">
      <w:rPr>
        <w:noProof/>
        <w:lang w:eastAsia="en-GB"/>
      </w:rPr>
      <w:drawing>
        <wp:anchor distT="0" distB="0" distL="114300" distR="114300" simplePos="0" relativeHeight="251782656" behindDoc="0" locked="0" layoutInCell="1" allowOverlap="1" wp14:anchorId="0A617B15" wp14:editId="2A4239FF">
          <wp:simplePos x="0" y="0"/>
          <wp:positionH relativeFrom="margin">
            <wp:posOffset>-342900</wp:posOffset>
          </wp:positionH>
          <wp:positionV relativeFrom="paragraph">
            <wp:posOffset>147955</wp:posOffset>
          </wp:positionV>
          <wp:extent cx="6842760" cy="15297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67A">
      <w:tab/>
    </w:r>
    <w:r w:rsidRPr="002D06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AEC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0E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E8C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3A9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163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2EC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D80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9C3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420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F46E30"/>
    <w:multiLevelType w:val="multilevel"/>
    <w:tmpl w:val="34AAC9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120F05E0"/>
    <w:multiLevelType w:val="multilevel"/>
    <w:tmpl w:val="26FE4F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15021CD4"/>
    <w:multiLevelType w:val="multilevel"/>
    <w:tmpl w:val="6C846A30"/>
    <w:numStyleLink w:val="GSNumList"/>
  </w:abstractNum>
  <w:abstractNum w:abstractNumId="14" w15:restartNumberingAfterBreak="0">
    <w:nsid w:val="15424780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172A5C05"/>
    <w:multiLevelType w:val="hybridMultilevel"/>
    <w:tmpl w:val="EF04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50920"/>
    <w:multiLevelType w:val="multilevel"/>
    <w:tmpl w:val="6C846A30"/>
    <w:styleLink w:val="GSNum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200D4223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2A7B6647"/>
    <w:multiLevelType w:val="multilevel"/>
    <w:tmpl w:val="6C846A30"/>
    <w:numStyleLink w:val="GSNumList"/>
  </w:abstractNum>
  <w:abstractNum w:abstractNumId="19" w15:restartNumberingAfterBreak="0">
    <w:nsid w:val="2D0671B8"/>
    <w:multiLevelType w:val="multilevel"/>
    <w:tmpl w:val="6C846A30"/>
    <w:numStyleLink w:val="GSNumList"/>
  </w:abstractNum>
  <w:abstractNum w:abstractNumId="20" w15:restartNumberingAfterBreak="0">
    <w:nsid w:val="2D1E2321"/>
    <w:multiLevelType w:val="multilevel"/>
    <w:tmpl w:val="6C846A30"/>
    <w:numStyleLink w:val="GSNumList"/>
  </w:abstractNum>
  <w:abstractNum w:abstractNumId="21" w15:restartNumberingAfterBreak="0">
    <w:nsid w:val="2F8C4A2D"/>
    <w:multiLevelType w:val="multilevel"/>
    <w:tmpl w:val="6C846A30"/>
    <w:numStyleLink w:val="GSNumList"/>
  </w:abstractNum>
  <w:abstractNum w:abstractNumId="22" w15:restartNumberingAfterBreak="0">
    <w:nsid w:val="326F0C9E"/>
    <w:multiLevelType w:val="hybridMultilevel"/>
    <w:tmpl w:val="0494E412"/>
    <w:lvl w:ilvl="0" w:tplc="28F22260">
      <w:start w:val="1"/>
      <w:numFmt w:val="decimal"/>
      <w:pStyle w:val="GSHeading1withnumb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42071"/>
    <w:multiLevelType w:val="multilevel"/>
    <w:tmpl w:val="6C846A30"/>
    <w:numStyleLink w:val="GSNumList"/>
  </w:abstractNum>
  <w:abstractNum w:abstractNumId="24" w15:restartNumberingAfterBreak="0">
    <w:nsid w:val="3A7858EF"/>
    <w:multiLevelType w:val="multilevel"/>
    <w:tmpl w:val="6C846A30"/>
    <w:numStyleLink w:val="GSNumList"/>
  </w:abstractNum>
  <w:abstractNum w:abstractNumId="25" w15:restartNumberingAfterBreak="0">
    <w:nsid w:val="3D4A735D"/>
    <w:multiLevelType w:val="hybridMultilevel"/>
    <w:tmpl w:val="3154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34423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461E3564"/>
    <w:multiLevelType w:val="hybridMultilevel"/>
    <w:tmpl w:val="F29CEA7A"/>
    <w:lvl w:ilvl="0" w:tplc="73F2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703C6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61890A5F"/>
    <w:multiLevelType w:val="multilevel"/>
    <w:tmpl w:val="6C846A30"/>
    <w:numStyleLink w:val="GSNumList"/>
  </w:abstractNum>
  <w:abstractNum w:abstractNumId="30" w15:restartNumberingAfterBreak="0">
    <w:nsid w:val="688E6B25"/>
    <w:multiLevelType w:val="hybridMultilevel"/>
    <w:tmpl w:val="C220C5FA"/>
    <w:lvl w:ilvl="0" w:tplc="E10E73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4D4D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4DE"/>
    <w:multiLevelType w:val="hybridMultilevel"/>
    <w:tmpl w:val="61E6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F0E4A"/>
    <w:multiLevelType w:val="multilevel"/>
    <w:tmpl w:val="6C846A30"/>
    <w:numStyleLink w:val="GSNumList"/>
  </w:abstractNum>
  <w:abstractNum w:abstractNumId="33" w15:restartNumberingAfterBreak="0">
    <w:nsid w:val="7A210585"/>
    <w:multiLevelType w:val="multilevel"/>
    <w:tmpl w:val="9244B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E6427D2"/>
    <w:multiLevelType w:val="hybridMultilevel"/>
    <w:tmpl w:val="D9D6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32"/>
  </w:num>
  <w:num w:numId="5">
    <w:abstractNumId w:val="19"/>
  </w:num>
  <w:num w:numId="6">
    <w:abstractNumId w:val="18"/>
  </w:num>
  <w:num w:numId="7">
    <w:abstractNumId w:val="29"/>
  </w:num>
  <w:num w:numId="8">
    <w:abstractNumId w:val="33"/>
  </w:num>
  <w:num w:numId="9">
    <w:abstractNumId w:val="21"/>
  </w:num>
  <w:num w:numId="10">
    <w:abstractNumId w:val="28"/>
  </w:num>
  <w:num w:numId="11">
    <w:abstractNumId w:val="14"/>
  </w:num>
  <w:num w:numId="12">
    <w:abstractNumId w:val="17"/>
  </w:num>
  <w:num w:numId="13">
    <w:abstractNumId w:val="16"/>
  </w:num>
  <w:num w:numId="14">
    <w:abstractNumId w:val="27"/>
  </w:num>
  <w:num w:numId="15">
    <w:abstractNumId w:val="24"/>
  </w:num>
  <w:num w:numId="16">
    <w:abstractNumId w:val="26"/>
  </w:num>
  <w:num w:numId="17">
    <w:abstractNumId w:val="20"/>
  </w:num>
  <w:num w:numId="18">
    <w:abstractNumId w:val="11"/>
  </w:num>
  <w:num w:numId="19">
    <w:abstractNumId w:val="11"/>
  </w:num>
  <w:num w:numId="20">
    <w:abstractNumId w:val="33"/>
  </w:num>
  <w:num w:numId="21">
    <w:abstractNumId w:val="33"/>
  </w:num>
  <w:num w:numId="22">
    <w:abstractNumId w:val="12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34"/>
  </w:num>
  <w:num w:numId="36">
    <w:abstractNumId w:val="30"/>
  </w:num>
  <w:num w:numId="37">
    <w:abstractNumId w:val="0"/>
  </w:num>
  <w:num w:numId="38">
    <w:abstractNumId w:val="25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C"/>
    <w:rsid w:val="000145F4"/>
    <w:rsid w:val="00015676"/>
    <w:rsid w:val="00041C97"/>
    <w:rsid w:val="00044E50"/>
    <w:rsid w:val="000851FD"/>
    <w:rsid w:val="0009401F"/>
    <w:rsid w:val="00095BE8"/>
    <w:rsid w:val="000964F4"/>
    <w:rsid w:val="000A3923"/>
    <w:rsid w:val="000C149F"/>
    <w:rsid w:val="000D2210"/>
    <w:rsid w:val="00101802"/>
    <w:rsid w:val="00102586"/>
    <w:rsid w:val="001146A1"/>
    <w:rsid w:val="001313AC"/>
    <w:rsid w:val="00155A1B"/>
    <w:rsid w:val="00157BD0"/>
    <w:rsid w:val="00165147"/>
    <w:rsid w:val="001813D9"/>
    <w:rsid w:val="00190CB3"/>
    <w:rsid w:val="00197367"/>
    <w:rsid w:val="001B5CF2"/>
    <w:rsid w:val="001C090C"/>
    <w:rsid w:val="001C1404"/>
    <w:rsid w:val="001D4493"/>
    <w:rsid w:val="001E5675"/>
    <w:rsid w:val="001F6663"/>
    <w:rsid w:val="00203AD3"/>
    <w:rsid w:val="002043BB"/>
    <w:rsid w:val="002432A0"/>
    <w:rsid w:val="00270DC7"/>
    <w:rsid w:val="00293029"/>
    <w:rsid w:val="0029641E"/>
    <w:rsid w:val="00297C39"/>
    <w:rsid w:val="002A1060"/>
    <w:rsid w:val="002A496F"/>
    <w:rsid w:val="002A5158"/>
    <w:rsid w:val="002B1F97"/>
    <w:rsid w:val="002C03D2"/>
    <w:rsid w:val="002D067A"/>
    <w:rsid w:val="002E57EE"/>
    <w:rsid w:val="002F4EF9"/>
    <w:rsid w:val="00302B5A"/>
    <w:rsid w:val="00312CC5"/>
    <w:rsid w:val="0031725C"/>
    <w:rsid w:val="003210CC"/>
    <w:rsid w:val="003239A1"/>
    <w:rsid w:val="00352D14"/>
    <w:rsid w:val="0039454B"/>
    <w:rsid w:val="003D0F16"/>
    <w:rsid w:val="00413FDA"/>
    <w:rsid w:val="00432E41"/>
    <w:rsid w:val="00433970"/>
    <w:rsid w:val="004827B4"/>
    <w:rsid w:val="004B51F6"/>
    <w:rsid w:val="004F2523"/>
    <w:rsid w:val="0051330B"/>
    <w:rsid w:val="00520D7E"/>
    <w:rsid w:val="00524120"/>
    <w:rsid w:val="00524747"/>
    <w:rsid w:val="0054186F"/>
    <w:rsid w:val="005504D5"/>
    <w:rsid w:val="005706BB"/>
    <w:rsid w:val="00572D34"/>
    <w:rsid w:val="005847DB"/>
    <w:rsid w:val="005A6D44"/>
    <w:rsid w:val="005B093F"/>
    <w:rsid w:val="005B09DD"/>
    <w:rsid w:val="005B6AD8"/>
    <w:rsid w:val="005C478D"/>
    <w:rsid w:val="00600716"/>
    <w:rsid w:val="006027C2"/>
    <w:rsid w:val="00641C9D"/>
    <w:rsid w:val="00650E84"/>
    <w:rsid w:val="00655665"/>
    <w:rsid w:val="00662C0E"/>
    <w:rsid w:val="006630F5"/>
    <w:rsid w:val="00675B1E"/>
    <w:rsid w:val="006F47C7"/>
    <w:rsid w:val="007139FB"/>
    <w:rsid w:val="007227AB"/>
    <w:rsid w:val="007325D9"/>
    <w:rsid w:val="00766BBB"/>
    <w:rsid w:val="007A340A"/>
    <w:rsid w:val="007A5B73"/>
    <w:rsid w:val="007B6F17"/>
    <w:rsid w:val="007D5DC9"/>
    <w:rsid w:val="007E7A8D"/>
    <w:rsid w:val="00804C4C"/>
    <w:rsid w:val="008147C2"/>
    <w:rsid w:val="008313BC"/>
    <w:rsid w:val="008317FB"/>
    <w:rsid w:val="00866C54"/>
    <w:rsid w:val="008969D4"/>
    <w:rsid w:val="008B2E20"/>
    <w:rsid w:val="008D4AEB"/>
    <w:rsid w:val="009227CE"/>
    <w:rsid w:val="00925C4F"/>
    <w:rsid w:val="00942809"/>
    <w:rsid w:val="00942F55"/>
    <w:rsid w:val="00946C29"/>
    <w:rsid w:val="00952FCC"/>
    <w:rsid w:val="00963A92"/>
    <w:rsid w:val="009A1AB2"/>
    <w:rsid w:val="009B4CDA"/>
    <w:rsid w:val="009C11EE"/>
    <w:rsid w:val="009F0891"/>
    <w:rsid w:val="009F4780"/>
    <w:rsid w:val="00A02F4F"/>
    <w:rsid w:val="00A30170"/>
    <w:rsid w:val="00A35ED5"/>
    <w:rsid w:val="00A3602E"/>
    <w:rsid w:val="00A91ECB"/>
    <w:rsid w:val="00AA6003"/>
    <w:rsid w:val="00AE186C"/>
    <w:rsid w:val="00B047C9"/>
    <w:rsid w:val="00B203E5"/>
    <w:rsid w:val="00B47562"/>
    <w:rsid w:val="00B61151"/>
    <w:rsid w:val="00B67520"/>
    <w:rsid w:val="00B7496C"/>
    <w:rsid w:val="00B90BC0"/>
    <w:rsid w:val="00BB13BF"/>
    <w:rsid w:val="00BC27E4"/>
    <w:rsid w:val="00BC3907"/>
    <w:rsid w:val="00BD374E"/>
    <w:rsid w:val="00C30633"/>
    <w:rsid w:val="00C42CB1"/>
    <w:rsid w:val="00C475A6"/>
    <w:rsid w:val="00C83806"/>
    <w:rsid w:val="00C84E3A"/>
    <w:rsid w:val="00C86756"/>
    <w:rsid w:val="00C90459"/>
    <w:rsid w:val="00CB4044"/>
    <w:rsid w:val="00CD6F2B"/>
    <w:rsid w:val="00CE77E6"/>
    <w:rsid w:val="00D1257C"/>
    <w:rsid w:val="00D166A1"/>
    <w:rsid w:val="00D31679"/>
    <w:rsid w:val="00D441ED"/>
    <w:rsid w:val="00D84465"/>
    <w:rsid w:val="00DC130F"/>
    <w:rsid w:val="00E324C0"/>
    <w:rsid w:val="00E440DD"/>
    <w:rsid w:val="00E81C1C"/>
    <w:rsid w:val="00E87202"/>
    <w:rsid w:val="00EA28BF"/>
    <w:rsid w:val="00EA51D2"/>
    <w:rsid w:val="00EE1F94"/>
    <w:rsid w:val="00EE4D52"/>
    <w:rsid w:val="00EF2D1D"/>
    <w:rsid w:val="00F05FAB"/>
    <w:rsid w:val="00F27338"/>
    <w:rsid w:val="00F6630E"/>
    <w:rsid w:val="00F703B0"/>
    <w:rsid w:val="00FA1A4F"/>
    <w:rsid w:val="00FC2A27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7DFE2BDA"/>
  <w15:docId w15:val="{8246C7CD-C7D5-4EC7-BB7C-844EE100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5A6"/>
    <w:pPr>
      <w:spacing w:before="40" w:after="40" w:line="240" w:lineRule="exact"/>
      <w:outlineLvl w:val="1"/>
    </w:pPr>
    <w:rPr>
      <w:rFonts w:cs="Arial"/>
      <w:color w:val="4D4D4D"/>
    </w:rPr>
  </w:style>
  <w:style w:type="paragraph" w:styleId="Heading1">
    <w:name w:val="heading 1"/>
    <w:basedOn w:val="Normal"/>
    <w:next w:val="Normal"/>
    <w:link w:val="Heading1Char"/>
    <w:uiPriority w:val="9"/>
    <w:rsid w:val="002043B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itle">
    <w:name w:val="GS Title"/>
    <w:basedOn w:val="Title"/>
    <w:link w:val="GSTitleChar"/>
    <w:qFormat/>
    <w:rsid w:val="00EF2D1D"/>
    <w:rPr>
      <w:sz w:val="72"/>
    </w:rPr>
  </w:style>
  <w:style w:type="paragraph" w:customStyle="1" w:styleId="GSHeading1">
    <w:name w:val="GS Heading 1"/>
    <w:basedOn w:val="GSHeading1withnumb"/>
    <w:link w:val="GSHeading1Char"/>
    <w:qFormat/>
    <w:rsid w:val="008317FB"/>
    <w:pPr>
      <w:numPr>
        <w:numId w:val="0"/>
      </w:numPr>
    </w:pPr>
  </w:style>
  <w:style w:type="character" w:customStyle="1" w:styleId="GSTitleChar">
    <w:name w:val="GS Title Char"/>
    <w:basedOn w:val="DefaultParagraphFont"/>
    <w:link w:val="GSTitle"/>
    <w:rsid w:val="00EF2D1D"/>
    <w:rPr>
      <w:rFonts w:eastAsiaTheme="majorEastAsia" w:cstheme="majorBidi"/>
      <w:color w:val="31849B" w:themeColor="accent5" w:themeShade="BF"/>
      <w:spacing w:val="-10"/>
      <w:kern w:val="28"/>
      <w:sz w:val="72"/>
      <w:szCs w:val="110"/>
      <w:lang w:eastAsia="en-GB"/>
    </w:rPr>
  </w:style>
  <w:style w:type="paragraph" w:customStyle="1" w:styleId="GSBodyPara">
    <w:name w:val="GS Body Para"/>
    <w:basedOn w:val="Normal"/>
    <w:link w:val="GSBodyParaChar"/>
    <w:qFormat/>
    <w:rsid w:val="00925C4F"/>
  </w:style>
  <w:style w:type="character" w:customStyle="1" w:styleId="GSHeading1Char">
    <w:name w:val="GS Heading 1 Char"/>
    <w:basedOn w:val="DefaultParagraphFont"/>
    <w:link w:val="GSHeading1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numbering" w:customStyle="1" w:styleId="GSNumList">
    <w:name w:val="GS NumList"/>
    <w:uiPriority w:val="99"/>
    <w:rsid w:val="00F703B0"/>
    <w:pPr>
      <w:numPr>
        <w:numId w:val="1"/>
      </w:numPr>
    </w:pPr>
  </w:style>
  <w:style w:type="character" w:customStyle="1" w:styleId="GSBodyParaChar">
    <w:name w:val="GS Body Para Char"/>
    <w:basedOn w:val="DefaultParagraphFont"/>
    <w:link w:val="GSBodyPara"/>
    <w:rsid w:val="00925C4F"/>
    <w:rPr>
      <w:rFonts w:cs="Arial"/>
      <w:color w:val="4D4D4D"/>
    </w:rPr>
  </w:style>
  <w:style w:type="paragraph" w:customStyle="1" w:styleId="GSHeading2">
    <w:name w:val="GS Heading 2"/>
    <w:basedOn w:val="GSHeading1"/>
    <w:next w:val="GSBodyPara"/>
    <w:link w:val="GSHeading2Char"/>
    <w:qFormat/>
    <w:rsid w:val="008317FB"/>
    <w:rPr>
      <w:szCs w:val="32"/>
    </w:rPr>
  </w:style>
  <w:style w:type="table" w:customStyle="1" w:styleId="GSTable">
    <w:name w:val="GS Table"/>
    <w:basedOn w:val="TableNormal"/>
    <w:uiPriority w:val="99"/>
    <w:rsid w:val="003210CC"/>
    <w:pPr>
      <w:spacing w:before="40" w:after="40" w:line="240" w:lineRule="atLeast"/>
    </w:pPr>
    <w:rPr>
      <w:rFonts w:ascii="Calibri" w:hAnsi="Calibri"/>
      <w:sz w:val="20"/>
    </w:rPr>
    <w:tblPr>
      <w:tblInd w:w="113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cPr>
      <w:vAlign w:val="center"/>
    </w:tcPr>
    <w:tblStylePr w:type="firstRow">
      <w:tblPr/>
      <w:tcPr>
        <w:shd w:val="clear" w:color="auto" w:fill="255E3E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customStyle="1" w:styleId="GSHeading2Char">
    <w:name w:val="GS Heading 2 Char"/>
    <w:basedOn w:val="GSHeading1Char"/>
    <w:link w:val="GSHeading2"/>
    <w:rsid w:val="008317FB"/>
    <w:rPr>
      <w:rFonts w:eastAsiaTheme="minorEastAsia" w:cs="Arial"/>
      <w:color w:val="215868" w:themeColor="accent5" w:themeShade="80"/>
      <w:spacing w:val="15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8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HeaderFooter">
    <w:name w:val="GS Header/Footer"/>
    <w:basedOn w:val="Normal"/>
    <w:link w:val="GSHeaderFooterChar"/>
    <w:qFormat/>
    <w:rsid w:val="00655665"/>
    <w:pPr>
      <w:tabs>
        <w:tab w:val="center" w:pos="4536"/>
        <w:tab w:val="right" w:pos="9072"/>
      </w:tabs>
      <w:spacing w:before="60" w:after="0" w:line="240" w:lineRule="auto"/>
    </w:pPr>
    <w:rPr>
      <w:sz w:val="16"/>
    </w:rPr>
  </w:style>
  <w:style w:type="character" w:customStyle="1" w:styleId="GSHeaderFooterChar">
    <w:name w:val="GS Header/Footer Char"/>
    <w:basedOn w:val="DefaultParagraphFont"/>
    <w:link w:val="GSHeaderFooter"/>
    <w:rsid w:val="0065566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E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D"/>
    <w:rPr>
      <w:rFonts w:ascii="Calibri" w:hAnsi="Calibri"/>
      <w:sz w:val="24"/>
    </w:rPr>
  </w:style>
  <w:style w:type="paragraph" w:customStyle="1" w:styleId="GSTblText1">
    <w:name w:val="GS Tbl Text 1"/>
    <w:basedOn w:val="Normal"/>
    <w:qFormat/>
    <w:rsid w:val="00655665"/>
    <w:pPr>
      <w:spacing w:before="60" w:after="120" w:line="240" w:lineRule="auto"/>
    </w:pPr>
  </w:style>
  <w:style w:type="paragraph" w:customStyle="1" w:styleId="GSCommittee">
    <w:name w:val="GS Committee"/>
    <w:basedOn w:val="GSTblText1"/>
    <w:link w:val="GSCommitteeChar"/>
    <w:qFormat/>
    <w:rsid w:val="00662C0E"/>
  </w:style>
  <w:style w:type="character" w:customStyle="1" w:styleId="GSCommitteeChar">
    <w:name w:val="GS Committee Char"/>
    <w:basedOn w:val="DefaultParagraphFont"/>
    <w:link w:val="GSCommittee"/>
    <w:rsid w:val="00662C0E"/>
    <w:rPr>
      <w:rFonts w:ascii="Arial" w:hAnsi="Arial"/>
      <w:sz w:val="20"/>
    </w:rPr>
  </w:style>
  <w:style w:type="paragraph" w:customStyle="1" w:styleId="GSBodyParaBullet">
    <w:name w:val="GS Body Para Bullet"/>
    <w:basedOn w:val="Normal"/>
    <w:link w:val="GSBodyParaBulletChar"/>
    <w:qFormat/>
    <w:rsid w:val="009A1AB2"/>
    <w:pPr>
      <w:numPr>
        <w:ilvl w:val="3"/>
        <w:numId w:val="19"/>
      </w:numPr>
      <w:tabs>
        <w:tab w:val="clear" w:pos="851"/>
        <w:tab w:val="num" w:pos="567"/>
      </w:tabs>
      <w:spacing w:before="60" w:after="120"/>
      <w:ind w:left="567" w:hanging="567"/>
    </w:pPr>
  </w:style>
  <w:style w:type="character" w:customStyle="1" w:styleId="GSBodyParaBulletChar">
    <w:name w:val="GS Body Para Bullet Char"/>
    <w:basedOn w:val="DefaultParagraphFont"/>
    <w:link w:val="GSBodyParaBullet"/>
    <w:rsid w:val="009A1AB2"/>
    <w:rPr>
      <w:rFonts w:cs="Arial"/>
      <w:color w:val="4D4D4D"/>
    </w:rPr>
  </w:style>
  <w:style w:type="paragraph" w:customStyle="1" w:styleId="GSBodyParawithnumb">
    <w:name w:val="GS Body Para with numb"/>
    <w:basedOn w:val="Normal"/>
    <w:link w:val="GSBodyParawithnumbChar"/>
    <w:qFormat/>
    <w:rsid w:val="00D1257C"/>
    <w:pPr>
      <w:numPr>
        <w:ilvl w:val="1"/>
        <w:numId w:val="21"/>
      </w:numPr>
    </w:pPr>
  </w:style>
  <w:style w:type="character" w:customStyle="1" w:styleId="GSBodyParawithnumbChar">
    <w:name w:val="GS Body Para with numb Char"/>
    <w:basedOn w:val="DefaultParagraphFont"/>
    <w:link w:val="GSBodyParawithnumb"/>
    <w:rsid w:val="00D1257C"/>
    <w:rPr>
      <w:rFonts w:cs="Arial"/>
      <w:color w:val="4D4D4D"/>
    </w:rPr>
  </w:style>
  <w:style w:type="paragraph" w:customStyle="1" w:styleId="GSHeaderFooterlandscape">
    <w:name w:val="GS Header/Footer landscape"/>
    <w:basedOn w:val="Normal"/>
    <w:link w:val="GSHeaderFooterlandscapeChar"/>
    <w:qFormat/>
    <w:rsid w:val="00655665"/>
    <w:pPr>
      <w:tabs>
        <w:tab w:val="center" w:pos="6946"/>
        <w:tab w:val="right" w:pos="13892"/>
      </w:tabs>
      <w:spacing w:before="60" w:after="0" w:line="240" w:lineRule="auto"/>
    </w:pPr>
    <w:rPr>
      <w:sz w:val="16"/>
    </w:rPr>
  </w:style>
  <w:style w:type="character" w:customStyle="1" w:styleId="GSHeaderFooterlandscapeChar">
    <w:name w:val="GS Header/Footer landscape Char"/>
    <w:basedOn w:val="DefaultParagraphFont"/>
    <w:link w:val="GSHeaderFooterlandscape"/>
    <w:rsid w:val="00655665"/>
    <w:rPr>
      <w:sz w:val="16"/>
    </w:rPr>
  </w:style>
  <w:style w:type="paragraph" w:customStyle="1" w:styleId="GSHeading1withnumb">
    <w:name w:val="GS Heading 1 with numb"/>
    <w:basedOn w:val="Subtitle"/>
    <w:link w:val="GSHeading1withnumbChar"/>
    <w:qFormat/>
    <w:rsid w:val="008317FB"/>
    <w:pPr>
      <w:numPr>
        <w:ilvl w:val="0"/>
        <w:numId w:val="34"/>
      </w:numPr>
      <w:ind w:left="567" w:hanging="567"/>
    </w:pPr>
  </w:style>
  <w:style w:type="character" w:customStyle="1" w:styleId="GSHeading1withnumbChar">
    <w:name w:val="GS Heading 1 with numb Char"/>
    <w:basedOn w:val="DefaultParagraphFont"/>
    <w:link w:val="GSHeading1withnumb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C0E"/>
    <w:pPr>
      <w:spacing w:after="0" w:line="240" w:lineRule="auto"/>
    </w:pPr>
    <w:rPr>
      <w:rFonts w:ascii="Arial" w:hAnsi="Arial"/>
      <w:sz w:val="20"/>
    </w:rPr>
  </w:style>
  <w:style w:type="paragraph" w:customStyle="1" w:styleId="PageNo">
    <w:name w:val="Page No"/>
    <w:basedOn w:val="Normal"/>
    <w:link w:val="PageNoChar"/>
    <w:qFormat/>
    <w:rsid w:val="00600716"/>
    <w:pPr>
      <w:spacing w:before="60" w:line="300" w:lineRule="exact"/>
      <w:jc w:val="right"/>
    </w:pPr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customStyle="1" w:styleId="PageNoChar">
    <w:name w:val="Page No Char"/>
    <w:basedOn w:val="DefaultParagraphFont"/>
    <w:link w:val="PageNo"/>
    <w:rsid w:val="00600716"/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rsid w:val="0065566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3210CC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227" w:type="dxa"/>
      <w:tblBorders>
        <w:top w:val="single" w:sz="2" w:space="0" w:color="215868" w:themeColor="accent5" w:themeShade="80"/>
        <w:left w:val="single" w:sz="2" w:space="0" w:color="215868" w:themeColor="accent5" w:themeShade="80"/>
        <w:bottom w:val="single" w:sz="2" w:space="0" w:color="215868" w:themeColor="accent5" w:themeShade="80"/>
        <w:right w:val="single" w:sz="2" w:space="0" w:color="215868" w:themeColor="accent5" w:themeShade="80"/>
        <w:insideH w:val="single" w:sz="2" w:space="0" w:color="215868" w:themeColor="accent5" w:themeShade="80"/>
        <w:insideV w:val="single" w:sz="2" w:space="0" w:color="215868" w:themeColor="accent5" w:themeShade="80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255E3E"/>
      </w:tcPr>
    </w:tblStylePr>
  </w:style>
  <w:style w:type="paragraph" w:styleId="Title">
    <w:name w:val="Title"/>
    <w:basedOn w:val="Normal"/>
    <w:next w:val="Normal"/>
    <w:link w:val="TitleChar"/>
    <w:qFormat/>
    <w:rsid w:val="002043BB"/>
    <w:pPr>
      <w:pBdr>
        <w:bottom w:val="single" w:sz="2" w:space="3" w:color="BECFBD"/>
      </w:pBdr>
      <w:spacing w:after="120" w:line="720" w:lineRule="exact"/>
    </w:pPr>
    <w:rPr>
      <w:rFonts w:eastAsia="Calibri" w:cstheme="majorBidi"/>
      <w:b/>
      <w:color w:val="2E704F"/>
      <w:spacing w:val="-10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rsid w:val="002043BB"/>
    <w:rPr>
      <w:rFonts w:eastAsia="Calibri" w:cstheme="majorBidi"/>
      <w:b/>
      <w:color w:val="2E704F"/>
      <w:spacing w:val="-10"/>
      <w:kern w:val="28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2043BB"/>
    <w:pPr>
      <w:numPr>
        <w:ilvl w:val="1"/>
      </w:numPr>
      <w:pBdr>
        <w:bottom w:val="single" w:sz="2" w:space="5" w:color="C3D4C1"/>
      </w:pBdr>
      <w:spacing w:after="80" w:line="300" w:lineRule="exact"/>
    </w:pPr>
    <w:rPr>
      <w:rFonts w:eastAsiaTheme="minorEastAsia"/>
      <w:color w:val="255E3E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2043BB"/>
    <w:rPr>
      <w:rFonts w:eastAsiaTheme="minorEastAsia" w:cs="Arial"/>
      <w:color w:val="255E3E"/>
      <w:spacing w:val="15"/>
      <w:sz w:val="28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925C4F"/>
    <w:pPr>
      <w:ind w:left="720"/>
    </w:pPr>
  </w:style>
  <w:style w:type="table" w:customStyle="1" w:styleId="Style1">
    <w:name w:val="Style1"/>
    <w:basedOn w:val="TableGrid10"/>
    <w:uiPriority w:val="99"/>
    <w:rsid w:val="001313AC"/>
    <w:pPr>
      <w:spacing w:after="0" w:line="240" w:lineRule="auto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313AC"/>
    <w:pPr>
      <w:spacing w:before="120" w:after="360" w:line="320" w:lineRule="exact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1">
    <w:name w:val="Reference 1"/>
    <w:basedOn w:val="Normal"/>
    <w:link w:val="Reference1Char"/>
    <w:qFormat/>
    <w:rsid w:val="003239A1"/>
    <w:pPr>
      <w:spacing w:before="60" w:after="120" w:line="276" w:lineRule="auto"/>
      <w:contextualSpacing/>
      <w:outlineLvl w:val="9"/>
    </w:pPr>
    <w:rPr>
      <w:rFonts w:ascii="Calibri" w:eastAsia="Times New Roman" w:hAnsi="Calibri"/>
      <w:sz w:val="20"/>
      <w:szCs w:val="18"/>
      <w:lang w:eastAsia="en-GB"/>
    </w:rPr>
  </w:style>
  <w:style w:type="character" w:customStyle="1" w:styleId="Reference1Char">
    <w:name w:val="Reference 1 Char"/>
    <w:link w:val="Reference1"/>
    <w:rsid w:val="003239A1"/>
    <w:rPr>
      <w:rFonts w:ascii="Calibri" w:eastAsia="Times New Roman" w:hAnsi="Calibri" w:cs="Arial"/>
      <w:color w:val="4D4D4D"/>
      <w:sz w:val="20"/>
      <w:szCs w:val="18"/>
      <w:lang w:eastAsia="en-GB"/>
    </w:rPr>
  </w:style>
  <w:style w:type="paragraph" w:customStyle="1" w:styleId="Sub-Subtitle">
    <w:name w:val="Sub-Subtitle"/>
    <w:link w:val="Sub-SubtitleChar"/>
    <w:qFormat/>
    <w:rsid w:val="00095BE8"/>
    <w:pPr>
      <w:pBdr>
        <w:top w:val="single" w:sz="2" w:space="4" w:color="31849B" w:themeColor="accent5" w:themeShade="BF"/>
        <w:bottom w:val="single" w:sz="2" w:space="6" w:color="31849B" w:themeColor="accent5" w:themeShade="BF"/>
      </w:pBdr>
      <w:shd w:val="clear" w:color="auto" w:fill="DAEEF3" w:themeFill="accent5" w:themeFillTint="33"/>
      <w:spacing w:before="40" w:after="80" w:line="220" w:lineRule="exact"/>
    </w:pPr>
    <w:rPr>
      <w:rFonts w:ascii="Calibri" w:eastAsiaTheme="minorEastAsia" w:hAnsi="Calibri" w:cs="Arial"/>
      <w:color w:val="0070C0"/>
      <w:szCs w:val="24"/>
      <w:lang w:eastAsia="en-GB"/>
    </w:rPr>
  </w:style>
  <w:style w:type="character" w:customStyle="1" w:styleId="Sub-SubtitleChar">
    <w:name w:val="Sub-Subtitle Char"/>
    <w:basedOn w:val="GSHeading2Char"/>
    <w:link w:val="Sub-Subtitle"/>
    <w:rsid w:val="00095BE8"/>
    <w:rPr>
      <w:rFonts w:ascii="Calibri" w:eastAsiaTheme="minorEastAsia" w:hAnsi="Calibri" w:cs="Arial"/>
      <w:color w:val="0070C0"/>
      <w:spacing w:val="15"/>
      <w:sz w:val="32"/>
      <w:szCs w:val="24"/>
      <w:shd w:val="clear" w:color="auto" w:fill="DAEEF3" w:themeFill="accent5" w:themeFillTint="3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43BB"/>
    <w:rPr>
      <w:rFonts w:ascii="Calibri" w:eastAsia="Times New Roman" w:hAnsi="Calibri" w:cs="Times New Roman"/>
      <w:b/>
      <w:bCs/>
      <w:color w:val="365F91"/>
      <w:szCs w:val="28"/>
    </w:rPr>
  </w:style>
  <w:style w:type="paragraph" w:customStyle="1" w:styleId="TableHeaderWhite">
    <w:name w:val="Table Header White"/>
    <w:basedOn w:val="Normal"/>
    <w:qFormat/>
    <w:rsid w:val="003210CC"/>
    <w:pPr>
      <w:spacing w:after="20"/>
    </w:pPr>
    <w:rPr>
      <w:rFonts w:ascii="Calibri" w:hAnsi="Calibri"/>
      <w:b/>
      <w:bCs/>
      <w:color w:val="FFFFFF" w:themeColor="background1"/>
      <w:sz w:val="20"/>
      <w:lang w:eastAsia="en-GB"/>
    </w:rPr>
  </w:style>
  <w:style w:type="paragraph" w:customStyle="1" w:styleId="TableText">
    <w:name w:val="Table Text"/>
    <w:basedOn w:val="Reference1"/>
    <w:qFormat/>
    <w:rsid w:val="001813D9"/>
    <w:pPr>
      <w:spacing w:after="0"/>
    </w:pPr>
    <w:rPr>
      <w:bCs/>
      <w:color w:val="404040" w:themeColor="text1" w:themeTint="BF"/>
      <w:szCs w:val="20"/>
    </w:rPr>
  </w:style>
  <w:style w:type="paragraph" w:customStyle="1" w:styleId="TableTextBold">
    <w:name w:val="Table Text Bold"/>
    <w:basedOn w:val="TableText"/>
    <w:qFormat/>
    <w:rsid w:val="007139FB"/>
  </w:style>
  <w:style w:type="paragraph" w:customStyle="1" w:styleId="GSTblText2bullet">
    <w:name w:val="GS Tbl Text 2 bullet"/>
    <w:basedOn w:val="Normal"/>
    <w:link w:val="GSTblText2bulletChar"/>
    <w:qFormat/>
    <w:rsid w:val="00CE77E6"/>
    <w:pPr>
      <w:spacing w:before="60" w:after="120" w:line="240" w:lineRule="auto"/>
      <w:ind w:left="720" w:hanging="360"/>
      <w:outlineLvl w:val="9"/>
    </w:pPr>
    <w:rPr>
      <w:rFonts w:ascii="Calibri" w:hAnsi="Calibri" w:cstheme="minorBidi"/>
      <w:color w:val="auto"/>
    </w:rPr>
  </w:style>
  <w:style w:type="character" w:customStyle="1" w:styleId="GSTblText2bulletChar">
    <w:name w:val="GS Tbl Text 2 bullet Char"/>
    <w:basedOn w:val="DefaultParagraphFont"/>
    <w:link w:val="GSTblText2bullet"/>
    <w:rsid w:val="00CE77E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338"/>
    <w:rPr>
      <w:rFonts w:cs="Arial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338"/>
    <w:rPr>
      <w:rFonts w:cs="Arial"/>
      <w:b/>
      <w:bCs/>
      <w:color w:val="4D4D4D"/>
      <w:sz w:val="20"/>
      <w:szCs w:val="20"/>
    </w:rPr>
  </w:style>
  <w:style w:type="table" w:customStyle="1" w:styleId="GSTable1">
    <w:name w:val="GS Table1"/>
    <w:basedOn w:val="TableNormal"/>
    <w:uiPriority w:val="99"/>
    <w:rsid w:val="00952FCC"/>
    <w:pPr>
      <w:spacing w:before="40" w:after="40" w:line="240" w:lineRule="atLeast"/>
    </w:pPr>
    <w:rPr>
      <w:rFonts w:ascii="Calibri" w:hAnsi="Calibri"/>
      <w:sz w:val="20"/>
    </w:rPr>
    <w:tblPr>
      <w:tblInd w:w="113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cPr>
      <w:vAlign w:val="center"/>
    </w:tcPr>
    <w:tblStylePr w:type="firstRow">
      <w:tblPr/>
      <w:tcPr>
        <w:shd w:val="clear" w:color="auto" w:fill="255E3E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MDG@electralink.co.u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esc\Desktop\Work%20From%20Home\Templates\Meeting%20Paper%20Templates\TEMPLA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2FE946D2DC49B772FE47E464ED56" ma:contentTypeVersion="43" ma:contentTypeDescription="Create a new document." ma:contentTypeScope="" ma:versionID="3eda9f60ba35fa792978f47f221bc710">
  <xsd:schema xmlns:xsd="http://www.w3.org/2001/XMLSchema" xmlns:xs="http://www.w3.org/2001/XMLSchema" xmlns:p="http://schemas.microsoft.com/office/2006/metadata/properties" xmlns:ns2="c7312139-f4c2-453d-a4c8-c631b6303d87" xmlns:ns3="830862f3-40c2-43d5-9778-1909aaa95bc7" targetNamespace="http://schemas.microsoft.com/office/2006/metadata/properties" ma:root="true" ma:fieldsID="8ab4db3f37c2fb55e352b75920aaf867" ns2:_="" ns3:_="">
    <xsd:import namespace="c7312139-f4c2-453d-a4c8-c631b6303d87"/>
    <xsd:import namespace="830862f3-40c2-43d5-9778-1909aaa95bc7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DocumentCategory" minOccurs="0"/>
                <xsd:element ref="ns2:Commitees" minOccurs="0"/>
                <xsd:element ref="ns2:ChangeProposal1" minOccurs="0"/>
                <xsd:element ref="ns2:Activities" minOccurs="0"/>
                <xsd:element ref="ns2:Issues" minOccurs="0"/>
                <xsd:element ref="ns2:DocNotes" minOccurs="0"/>
                <xsd:element ref="ns3:Restricted" minOccurs="0"/>
                <xsd:element ref="ns2:Confidential1" minOccurs="0"/>
                <xsd:element ref="ns2:PublishDate" minOccurs="0"/>
                <xsd:element ref="ns2:UnpublishDate" minOccurs="0"/>
                <xsd:element ref="ns2:DocVersion" minOccurs="0"/>
                <xsd:element ref="ns2:Archived" minOccurs="0"/>
                <xsd:element ref="ns2:Date_x0020_Archived" minOccurs="0"/>
                <xsd:element ref="ns2:DateLastActivated1" minOccurs="0"/>
                <xsd:element ref="ns2:DateLastDeactivated1" minOccurs="0"/>
                <xsd:element ref="ns2:SQLID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Commitees_x0020__x0026__x0020_Groups_x003a_ID" minOccurs="0"/>
                <xsd:element ref="ns3:Related_x0020_Change_x0020_Proposals_x003a_ID" minOccurs="0"/>
                <xsd:element ref="ns3:Related_x0020_Activities_x003a_ID" minOccurs="0"/>
                <xsd:element ref="ns3:Related_x0020_Issue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12139-f4c2-453d-a4c8-c631b6303d87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ument Type" ma:description="Select type of document" ma:indexed="true" ma:list="{e44f5265-7504-47b9-8500-c2f524d54778}" ma:internalName="DocType" ma:showField="Title" ma:web="c7312139-f4c2-453d-a4c8-c631b6303d87">
      <xsd:simpleType>
        <xsd:restriction base="dms:Lookup"/>
      </xsd:simpleType>
    </xsd:element>
    <xsd:element name="Commitees" ma:index="4" nillable="true" ma:displayName="Related Committees &amp; Groups" ma:description="Select any Committees and Groups related to this document" ma:list="{c4558e07-05f5-413e-8fc8-3371db0e06b8}" ma:internalName="Commite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Proposal1" ma:index="5" nillable="true" ma:displayName="Related Change Proposals" ma:description="Select Change Proposals to which this document belongs." ma:list="{9d78ab6c-e5db-4bbc-aef9-166e344e593e}" ma:internalName="ChangeProposal1" ma:readOnly="false" ma:showField="DCP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" ma:index="6" nillable="true" ma:displayName="Related Activities" ma:description="Select any Related Activities" ma:list="{4c7ccd60-2e0f-4363-be6e-3f24309280e9}" ma:internalName="Activiti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sues" ma:index="7" nillable="true" ma:displayName="Related Issues" ma:description="Select any issues related to this document" ma:list="{fd71b149-47ba-4a21-af25-87beffb6e97e}" ma:internalName="Issues" ma:showField="Issue_x0020_Number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otes" ma:index="8" nillable="true" ma:displayName="Notes" ma:description="Add any notes related to this document" ma:internalName="DocNotes">
      <xsd:simpleType>
        <xsd:restriction base="dms:Note">
          <xsd:maxLength value="255"/>
        </xsd:restriction>
      </xsd:simpleType>
    </xsd:element>
    <xsd:element name="Confidential1" ma:index="10" nillable="true" ma:displayName="Confidential" ma:default="0" ma:description="Select if document is to be kept confidential to members of appropriate Change Proposal Working Group." ma:internalName="Confidential1">
      <xsd:simpleType>
        <xsd:restriction base="dms:Boolean"/>
      </xsd:simpleType>
    </xsd:element>
    <xsd:element name="PublishDate" ma:index="11" nillable="true" ma:displayName="Date Published" ma:description="Enter the date this document is to be published." ma:format="DateOnly" ma:indexed="true" ma:internalName="PublishDate">
      <xsd:simpleType>
        <xsd:restriction base="dms:DateTime"/>
      </xsd:simpleType>
    </xsd:element>
    <xsd:element name="UnpublishDate" ma:index="12" nillable="true" ma:displayName="Withdrawal Date" ma:description="Enter any date to automatically remove this document from publication." ma:format="DateOnly" ma:indexed="true" ma:internalName="UnpublishDate">
      <xsd:simpleType>
        <xsd:restriction base="dms:DateTime"/>
      </xsd:simpleType>
    </xsd:element>
    <xsd:element name="DocVersion" ma:index="13" nillable="true" ma:displayName="Version/Revision" ma:description="Enter version number for this document" ma:internalName="DocVersion">
      <xsd:simpleType>
        <xsd:restriction base="dms:Text">
          <xsd:maxLength value="255"/>
        </xsd:restriction>
      </xsd:simpleType>
    </xsd:element>
    <xsd:element name="Archived" ma:index="14" nillable="true" ma:displayName="Archived" ma:default="0" ma:description="Indicate if this record is to be archived." ma:indexed="true" ma:internalName="Archived">
      <xsd:simpleType>
        <xsd:restriction base="dms:Boolean"/>
      </xsd:simpleType>
    </xsd:element>
    <xsd:element name="Date_x0020_Archived" ma:index="15" nillable="true" ma:displayName="Date Archived" ma:description="Select date this record was archived." ma:format="DateOnly" ma:internalName="Date_x0020_Archived">
      <xsd:simpleType>
        <xsd:restriction base="dms:DateTime"/>
      </xsd:simpleType>
    </xsd:element>
    <xsd:element name="DateLastActivated1" ma:index="16" nillable="true" ma:displayName="Date Last Activated" ma:default="[today]" ma:description="Records date record was last activated" ma:format="DateOnly" ma:internalName="DateLastActivated1">
      <xsd:simpleType>
        <xsd:restriction base="dms:DateTime"/>
      </xsd:simpleType>
    </xsd:element>
    <xsd:element name="DateLastDeactivated1" ma:index="17" nillable="true" ma:displayName="Date Last Deactivated" ma:description="Records date record was last deactivated" ma:format="DateOnly" ma:internalName="DateLastDeactivated1">
      <xsd:simpleType>
        <xsd:restriction base="dms:DateTime"/>
      </xsd:simpleType>
    </xsd:element>
    <xsd:element name="SQLID" ma:index="18" nillable="true" ma:displayName="SQLID" ma:decimals="0" ma:description="Holds SQLID from old database." ma:internalName="SQLID" ma:percentage="FALSE">
      <xsd:simpleType>
        <xsd:restriction base="dms:Number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62f3-40c2-43d5-9778-1909aaa95bc7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Select Document Category for this document" ma:indexed="true" ma:list="{84b421a0-f42d-4db4-ba8d-bd6d116602cf}" ma:internalName="DocumentCategory" ma:showField="Title" ma:web="c7312139-f4c2-453d-a4c8-c631b6303d87">
      <xsd:simpleType>
        <xsd:restriction base="dms:Lookup"/>
      </xsd:simpleType>
    </xsd:element>
    <xsd:element name="Restricted" ma:index="9" nillable="true" ma:displayName="Restricted" ma:default="0" ma:description="Restrict document publishing to registered website users only." ma:indexed="true" ma:internalName="Restricted">
      <xsd:simpleType>
        <xsd:restriction base="dms:Boolean"/>
      </xsd:simpleType>
    </xsd:element>
    <xsd:element name="Related_x0020_Commitees_x0020__x0026__x0020_Groups_x003a_ID" ma:index="28" nillable="true" ma:displayName="Related Commitees &amp; Groups:ID" ma:list="{c4558e07-05f5-413e-8fc8-3371db0e06b8}" ma:internalName="Related_x0020_Commitees_x0020__x0026__x0020_Group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Change_x0020_Proposals_x003a_ID" ma:index="29" nillable="true" ma:displayName="Related Change Proposals:ID" ma:list="{9d78ab6c-e5db-4bbc-aef9-166e344e593e}" ma:internalName="Related_x0020_Change_x0020_Proposal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Activities_x003a_ID" ma:index="30" nillable="true" ma:displayName="Related Activities:ID" ma:list="{4c7ccd60-2e0f-4363-be6e-3f24309280e9}" ma:internalName="Related_x0020_Activiti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Issues_x003a_ID" ma:index="31" nillable="true" ma:displayName="Related Issues:ID" ma:list="{fd71b149-47ba-4a21-af25-87beffb6e97e}" ma:internalName="Related_x0020_Issu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c7312139-f4c2-453d-a4c8-c631b6303d87">false</Confidential1>
    <Archived xmlns="c7312139-f4c2-453d-a4c8-c631b6303d87">false</Archived>
    <ChangeProposal1 xmlns="c7312139-f4c2-453d-a4c8-c631b6303d87"/>
    <DocVersion xmlns="c7312139-f4c2-453d-a4c8-c631b6303d87" xsi:nil="true"/>
    <DocNotes xmlns="c7312139-f4c2-453d-a4c8-c631b6303d87" xsi:nil="true"/>
    <DateLastActivated1 xmlns="c7312139-f4c2-453d-a4c8-c631b6303d87">2018-01-04T09:29:48+00:00</DateLastActivated1>
    <DocType xmlns="c7312139-f4c2-453d-a4c8-c631b6303d87">7</DocType>
    <Issues xmlns="c7312139-f4c2-453d-a4c8-c631b6303d87"/>
    <DocumentCategory xmlns="830862f3-40c2-43d5-9778-1909aaa95bc7">38</DocumentCategory>
    <Commitees xmlns="c7312139-f4c2-453d-a4c8-c631b6303d87"/>
    <UnpublishDate xmlns="c7312139-f4c2-453d-a4c8-c631b6303d87" xsi:nil="true"/>
    <Date_x0020_Archived xmlns="c7312139-f4c2-453d-a4c8-c631b6303d87" xsi:nil="true"/>
    <PublishDate xmlns="c7312139-f4c2-453d-a4c8-c631b6303d87">2018-01-04T00:00:00+00:00</PublishDate>
    <Restricted xmlns="830862f3-40c2-43d5-9778-1909aaa95bc7">false</Restricted>
    <Activities xmlns="c7312139-f4c2-453d-a4c8-c631b6303d87"/>
    <SQLID xmlns="c7312139-f4c2-453d-a4c8-c631b6303d87" xsi:nil="true"/>
    <DateLastDeactivated1 xmlns="c7312139-f4c2-453d-a4c8-c631b6303d87" xsi:nil="true"/>
  </documentManagement>
</p:properties>
</file>

<file path=customXml/itemProps1.xml><?xml version="1.0" encoding="utf-8"?>
<ds:datastoreItem xmlns:ds="http://schemas.openxmlformats.org/officeDocument/2006/customXml" ds:itemID="{20A139D9-06F3-4C0F-91AC-E817D4ED2A6B}"/>
</file>

<file path=customXml/itemProps2.xml><?xml version="1.0" encoding="utf-8"?>
<ds:datastoreItem xmlns:ds="http://schemas.openxmlformats.org/officeDocument/2006/customXml" ds:itemID="{80FFF2F7-693B-40A0-939C-060B395827C2}"/>
</file>

<file path=customXml/itemProps3.xml><?xml version="1.0" encoding="utf-8"?>
<ds:datastoreItem xmlns:ds="http://schemas.openxmlformats.org/officeDocument/2006/customXml" ds:itemID="{4D90835A-662E-4FE7-83F1-EC9F6C37E6DB}"/>
</file>

<file path=customXml/itemProps4.xml><?xml version="1.0" encoding="utf-8"?>
<ds:datastoreItem xmlns:ds="http://schemas.openxmlformats.org/officeDocument/2006/customXml" ds:itemID="{29E31B3D-9173-4EB2-AD97-5D4F26497096}"/>
</file>

<file path=customXml/itemProps5.xml><?xml version="1.0" encoding="utf-8"?>
<ds:datastoreItem xmlns:ds="http://schemas.openxmlformats.org/officeDocument/2006/customXml" ds:itemID="{0801E5D1-C811-4467-B9CB-FEF5BAED161E}"/>
</file>

<file path=docProps/app.xml><?xml version="1.0" encoding="utf-8"?>
<Properties xmlns="http://schemas.openxmlformats.org/officeDocument/2006/extended-properties" xmlns:vt="http://schemas.openxmlformats.org/officeDocument/2006/docPropsVTypes">
  <Template>TEMPLATE Paper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Electralink Group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DCMDG Issues Form</dc:title>
  <dc:creator>hynesc</dc:creator>
  <cp:lastModifiedBy>Angie Castillo</cp:lastModifiedBy>
  <cp:revision>2</cp:revision>
  <cp:lastPrinted>2017-09-15T14:23:00Z</cp:lastPrinted>
  <dcterms:created xsi:type="dcterms:W3CDTF">2017-11-22T16:56:00Z</dcterms:created>
  <dcterms:modified xsi:type="dcterms:W3CDTF">2017-11-22T16:56:00Z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0x010100DE162FE946D2DC49B772FE47E464ED56</vt:lpwstr>
  </property>
</Properties>
</file>