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EF61C" w14:textId="1716E350" w:rsidR="001313AC" w:rsidRPr="002432A0" w:rsidRDefault="00A5214B" w:rsidP="002432A0">
      <w:pPr>
        <w:pStyle w:val="Title"/>
      </w:pPr>
      <w:r>
        <w:t>D</w:t>
      </w:r>
      <w:r w:rsidR="00B5448C">
        <w:t xml:space="preserve">istribution </w:t>
      </w:r>
      <w:r>
        <w:t>C</w:t>
      </w:r>
      <w:r w:rsidR="00B5448C">
        <w:t xml:space="preserve">harging </w:t>
      </w:r>
      <w:r>
        <w:t>M</w:t>
      </w:r>
      <w:r w:rsidR="00B5448C">
        <w:t xml:space="preserve">ethodology </w:t>
      </w:r>
      <w:r>
        <w:t>D</w:t>
      </w:r>
      <w:r w:rsidR="00B5448C">
        <w:t xml:space="preserve">evelopment </w:t>
      </w:r>
      <w:r>
        <w:t>G</w:t>
      </w:r>
      <w:r w:rsidR="00B5448C">
        <w:t>roup (DCMDG)</w:t>
      </w:r>
      <w:r w:rsidR="00734A54">
        <w:t xml:space="preserve"> </w:t>
      </w:r>
      <w:r w:rsidR="000854C8">
        <w:t xml:space="preserve">- </w:t>
      </w:r>
      <w:r w:rsidR="00734A54">
        <w:t xml:space="preserve">Meeting </w:t>
      </w:r>
      <w:r w:rsidR="00ED3324">
        <w:t>3</w:t>
      </w:r>
      <w:r w:rsidR="00CA3E8C">
        <w:t>9</w:t>
      </w:r>
    </w:p>
    <w:p w14:paraId="740ED4D7" w14:textId="486F7D2D" w:rsidR="00EC62F4" w:rsidRDefault="00E340AD" w:rsidP="00EC62F4">
      <w:pPr>
        <w:pStyle w:val="Subtitle"/>
      </w:pPr>
      <w:r>
        <w:t>Teleconference</w:t>
      </w:r>
    </w:p>
    <w:p w14:paraId="5EB0866F" w14:textId="1A7DF2F8" w:rsidR="00EC62F4" w:rsidRPr="00EC62F4" w:rsidRDefault="007F5DFB" w:rsidP="00EC62F4">
      <w:pPr>
        <w:pStyle w:val="Subtitle"/>
      </w:pPr>
      <w:r>
        <w:t>0</w:t>
      </w:r>
      <w:r w:rsidR="00CA3E8C">
        <w:t>6</w:t>
      </w:r>
      <w:r w:rsidR="000854C8">
        <w:t xml:space="preserve"> </w:t>
      </w:r>
      <w:r w:rsidR="00CA3E8C">
        <w:t>May</w:t>
      </w:r>
      <w:r w:rsidR="009541B3">
        <w:t xml:space="preserve"> </w:t>
      </w:r>
      <w:r w:rsidR="00A278C1">
        <w:t>202</w:t>
      </w:r>
      <w:r w:rsidR="00B86C75">
        <w:t>1</w:t>
      </w:r>
      <w:r w:rsidR="00E62639">
        <w:t xml:space="preserve"> at 10</w:t>
      </w:r>
      <w:r w:rsidR="00270DC7" w:rsidRPr="00270DC7">
        <w:t>:00</w:t>
      </w:r>
      <w:r w:rsidR="00E62639">
        <w:t>am</w:t>
      </w:r>
    </w:p>
    <w:p w14:paraId="1B69412D" w14:textId="77777777" w:rsidR="00CE77E6" w:rsidRDefault="00CE77E6" w:rsidP="00CE77E6">
      <w:pPr>
        <w:spacing w:before="0" w:after="0" w:line="14" w:lineRule="exact"/>
        <w:rPr>
          <w:lang w:eastAsia="en-GB"/>
        </w:rPr>
      </w:pPr>
    </w:p>
    <w:p w14:paraId="5F6013E0" w14:textId="77777777" w:rsidR="00105B7F" w:rsidRDefault="00105B7F" w:rsidP="00105B7F">
      <w:pPr>
        <w:rPr>
          <w:rFonts w:ascii="Segoe UI" w:eastAsia="Times New Roman" w:hAnsi="Segoe UI" w:cs="Segoe UI"/>
          <w:b/>
          <w:bCs/>
          <w:color w:val="252424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 xml:space="preserve">Join on your computer or mobile </w:t>
      </w:r>
      <w:proofErr w:type="gramStart"/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app</w:t>
      </w:r>
      <w:proofErr w:type="gramEnd"/>
      <w:r>
        <w:rPr>
          <w:rFonts w:ascii="Segoe UI" w:eastAsia="Times New Roman" w:hAnsi="Segoe UI" w:cs="Segoe UI"/>
          <w:b/>
          <w:bCs/>
          <w:color w:val="252424"/>
        </w:rPr>
        <w:t xml:space="preserve"> </w:t>
      </w:r>
    </w:p>
    <w:p w14:paraId="03E75391" w14:textId="77777777" w:rsidR="00105B7F" w:rsidRDefault="00FB66EA" w:rsidP="00105B7F">
      <w:pPr>
        <w:rPr>
          <w:rFonts w:ascii="Segoe UI" w:eastAsia="Times New Roman" w:hAnsi="Segoe UI" w:cs="Segoe UI"/>
          <w:color w:val="252424"/>
        </w:rPr>
      </w:pPr>
      <w:hyperlink r:id="rId11" w:tgtFrame="_blank" w:history="1">
        <w:r w:rsidR="00105B7F"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105B7F">
        <w:rPr>
          <w:rFonts w:ascii="Segoe UI" w:eastAsia="Times New Roman" w:hAnsi="Segoe UI" w:cs="Segoe UI"/>
          <w:color w:val="252424"/>
        </w:rPr>
        <w:t xml:space="preserve"> </w:t>
      </w:r>
    </w:p>
    <w:p w14:paraId="5C7D9753" w14:textId="77777777" w:rsidR="00105B7F" w:rsidRDefault="00105B7F" w:rsidP="00105B7F">
      <w:pPr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eastAsia="Times New Roman" w:hAnsi="Segoe UI" w:cs="Segoe UI"/>
          <w:color w:val="252424"/>
        </w:rPr>
        <w:t xml:space="preserve"> </w:t>
      </w:r>
    </w:p>
    <w:p w14:paraId="59232717" w14:textId="5FA8B4A1" w:rsidR="00105B7F" w:rsidRDefault="00FB66EA" w:rsidP="00105B7F">
      <w:pPr>
        <w:rPr>
          <w:rFonts w:ascii="Segoe UI" w:eastAsia="Times New Roman" w:hAnsi="Segoe UI" w:cs="Segoe UI"/>
          <w:color w:val="252424"/>
        </w:rPr>
      </w:pPr>
      <w:hyperlink r:id="rId12" w:anchor=" " w:history="1">
        <w:r w:rsidR="00105B7F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+44 20 3855 5248,338904581#</w:t>
        </w:r>
      </w:hyperlink>
      <w:r w:rsidR="00105B7F">
        <w:rPr>
          <w:rFonts w:ascii="Segoe UI" w:eastAsia="Times New Roman" w:hAnsi="Segoe UI" w:cs="Segoe UI"/>
          <w:color w:val="252424"/>
        </w:rPr>
        <w:t xml:space="preserve"> </w:t>
      </w:r>
      <w:r w:rsidR="00105B7F">
        <w:rPr>
          <w:rFonts w:ascii="Segoe UI" w:eastAsia="Times New Roman" w:hAnsi="Segoe UI" w:cs="Segoe UI"/>
          <w:color w:val="252424"/>
          <w:sz w:val="21"/>
          <w:szCs w:val="21"/>
        </w:rPr>
        <w:t xml:space="preserve">  United Kingdom, London </w:t>
      </w:r>
    </w:p>
    <w:p w14:paraId="349F7253" w14:textId="77777777" w:rsidR="00105B7F" w:rsidRDefault="00105B7F" w:rsidP="00105B7F">
      <w:pPr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eastAsia="Times New Roman" w:hAnsi="Segoe UI" w:cs="Segoe UI"/>
          <w:color w:val="252424"/>
          <w:sz w:val="24"/>
          <w:szCs w:val="24"/>
        </w:rPr>
        <w:t xml:space="preserve">338 904 581# </w:t>
      </w:r>
    </w:p>
    <w:p w14:paraId="63F1B33D" w14:textId="77777777" w:rsidR="00105B7F" w:rsidRDefault="00FB66EA" w:rsidP="00105B7F">
      <w:pPr>
        <w:rPr>
          <w:rFonts w:ascii="Segoe UI" w:eastAsia="Times New Roman" w:hAnsi="Segoe UI" w:cs="Segoe UI"/>
          <w:color w:val="252424"/>
        </w:rPr>
      </w:pPr>
      <w:hyperlink r:id="rId13" w:tgtFrame="_blank" w:history="1">
        <w:r w:rsidR="00105B7F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Find a local number</w:t>
        </w:r>
      </w:hyperlink>
      <w:r w:rsidR="00105B7F">
        <w:rPr>
          <w:rFonts w:ascii="Segoe UI" w:eastAsia="Times New Roman" w:hAnsi="Segoe UI" w:cs="Segoe UI"/>
          <w:color w:val="252424"/>
        </w:rPr>
        <w:t xml:space="preserve"> | </w:t>
      </w:r>
      <w:hyperlink r:id="rId14" w:tgtFrame="_blank" w:history="1">
        <w:r w:rsidR="00105B7F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Reset PIN</w:t>
        </w:r>
      </w:hyperlink>
      <w:r w:rsidR="00105B7F">
        <w:rPr>
          <w:rFonts w:ascii="Segoe UI" w:eastAsia="Times New Roman" w:hAnsi="Segoe UI" w:cs="Segoe UI"/>
          <w:color w:val="252424"/>
        </w:rPr>
        <w:t xml:space="preserve"> </w:t>
      </w:r>
    </w:p>
    <w:p w14:paraId="5700DAF5" w14:textId="77777777" w:rsidR="009E6D97" w:rsidRDefault="009E6D97" w:rsidP="009E6D97">
      <w:pPr>
        <w:rPr>
          <w:rFonts w:ascii="Calibri" w:eastAsia="Times New Roman" w:hAnsi="Calibri" w:cs="Calibri"/>
          <w:color w:val="auto"/>
        </w:rPr>
      </w:pPr>
      <w:r>
        <w:rPr>
          <w:rFonts w:eastAsia="Times New Roman"/>
          <w:color w:val="808080"/>
        </w:rPr>
        <w:t>________________________________________________________________________________</w:t>
      </w:r>
      <w:r>
        <w:rPr>
          <w:rFonts w:eastAsia="Times New Roman"/>
        </w:rPr>
        <w:t xml:space="preserve"> </w:t>
      </w:r>
    </w:p>
    <w:p w14:paraId="59E5CEC2" w14:textId="0EA791CB" w:rsidR="00270DC7" w:rsidRPr="00E340AD" w:rsidRDefault="00E340AD" w:rsidP="008766AB">
      <w:pPr>
        <w:pStyle w:val="GSHeading1"/>
        <w:rPr>
          <w:sz w:val="22"/>
          <w:szCs w:val="32"/>
        </w:rPr>
      </w:pPr>
      <w:r w:rsidRPr="00E340AD">
        <w:rPr>
          <w:sz w:val="22"/>
          <w:szCs w:val="32"/>
        </w:rPr>
        <w:t>Draft</w:t>
      </w:r>
      <w:r w:rsidR="00D56DB7" w:rsidRPr="00E340AD">
        <w:rPr>
          <w:sz w:val="22"/>
          <w:szCs w:val="32"/>
        </w:rPr>
        <w:t xml:space="preserve"> </w:t>
      </w:r>
      <w:r w:rsidR="00963A92" w:rsidRPr="00E340AD">
        <w:rPr>
          <w:sz w:val="22"/>
          <w:szCs w:val="32"/>
        </w:rPr>
        <w:t>Agenda</w:t>
      </w:r>
    </w:p>
    <w:tbl>
      <w:tblPr>
        <w:tblStyle w:val="GSTable"/>
        <w:tblW w:w="509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49"/>
        <w:gridCol w:w="4747"/>
        <w:gridCol w:w="1868"/>
        <w:gridCol w:w="1128"/>
        <w:gridCol w:w="1419"/>
      </w:tblGrid>
      <w:tr w:rsidR="00A5214B" w:rsidRPr="00000CFC" w14:paraId="6E2BB5A2" w14:textId="154E7573" w:rsidTr="00CA3E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noWrap/>
            <w:vAlign w:val="top"/>
          </w:tcPr>
          <w:p w14:paraId="59681B10" w14:textId="77777777" w:rsidR="00A5214B" w:rsidRPr="00315036" w:rsidRDefault="00A5214B" w:rsidP="00CC7901">
            <w:pPr>
              <w:pStyle w:val="TableHeaderWhite"/>
              <w:rPr>
                <w:rFonts w:asciiTheme="minorHAnsi" w:hAnsiTheme="minorHAnsi"/>
                <w:b/>
                <w:sz w:val="22"/>
              </w:rPr>
            </w:pPr>
            <w:r w:rsidRPr="00315036">
              <w:rPr>
                <w:rFonts w:asciiTheme="minorHAnsi" w:hAnsiTheme="minorHAnsi"/>
                <w:b/>
                <w:sz w:val="22"/>
              </w:rPr>
              <w:t>No.</w:t>
            </w:r>
          </w:p>
        </w:tc>
        <w:tc>
          <w:tcPr>
            <w:tcW w:w="2419" w:type="pct"/>
            <w:vAlign w:val="top"/>
          </w:tcPr>
          <w:p w14:paraId="09E323A3" w14:textId="77777777" w:rsidR="00A5214B" w:rsidRPr="00315036" w:rsidRDefault="00A5214B" w:rsidP="00CC7901">
            <w:pPr>
              <w:pStyle w:val="TableHeaderWhi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315036">
              <w:rPr>
                <w:rFonts w:asciiTheme="minorHAnsi" w:hAnsiTheme="minorHAnsi"/>
                <w:sz w:val="22"/>
              </w:rPr>
              <w:t>Topic</w:t>
            </w:r>
          </w:p>
        </w:tc>
        <w:tc>
          <w:tcPr>
            <w:tcW w:w="952" w:type="pct"/>
            <w:vAlign w:val="top"/>
          </w:tcPr>
          <w:p w14:paraId="69DACA20" w14:textId="77777777" w:rsidR="00A5214B" w:rsidRPr="00315036" w:rsidRDefault="00A5214B" w:rsidP="00CC7901">
            <w:pPr>
              <w:pStyle w:val="TableHeaderWhi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315036">
              <w:rPr>
                <w:rFonts w:asciiTheme="minorHAnsi" w:hAnsiTheme="minorHAnsi"/>
                <w:sz w:val="22"/>
              </w:rPr>
              <w:t>Paper</w:t>
            </w:r>
          </w:p>
        </w:tc>
        <w:tc>
          <w:tcPr>
            <w:tcW w:w="575" w:type="pct"/>
            <w:vAlign w:val="top"/>
          </w:tcPr>
          <w:p w14:paraId="09892A62" w14:textId="77777777" w:rsidR="00A5214B" w:rsidRPr="00315036" w:rsidRDefault="00A5214B" w:rsidP="00CC7901">
            <w:pPr>
              <w:pStyle w:val="TableHeaderWhi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315036">
              <w:rPr>
                <w:rFonts w:asciiTheme="minorHAnsi" w:hAnsiTheme="minorHAnsi"/>
                <w:sz w:val="22"/>
              </w:rPr>
              <w:t>Lead</w:t>
            </w:r>
          </w:p>
        </w:tc>
        <w:tc>
          <w:tcPr>
            <w:tcW w:w="723" w:type="pct"/>
            <w:vAlign w:val="top"/>
          </w:tcPr>
          <w:p w14:paraId="7DFC7EC9" w14:textId="12CAE218" w:rsidR="00A5214B" w:rsidRPr="00315036" w:rsidRDefault="00E17A61" w:rsidP="001D6FAD">
            <w:pPr>
              <w:pStyle w:val="TableHeaderWhi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Estimated</w:t>
            </w:r>
            <w:r w:rsidR="00D53DBC">
              <w:rPr>
                <w:rFonts w:asciiTheme="minorHAnsi" w:hAnsiTheme="minorHAnsi"/>
                <w:sz w:val="22"/>
              </w:rPr>
              <w:t xml:space="preserve"> </w:t>
            </w:r>
            <w:r w:rsidR="00A5214B">
              <w:rPr>
                <w:rFonts w:asciiTheme="minorHAnsi" w:hAnsiTheme="minorHAnsi"/>
                <w:sz w:val="22"/>
              </w:rPr>
              <w:t>Time Slot</w:t>
            </w:r>
          </w:p>
        </w:tc>
      </w:tr>
      <w:tr w:rsidR="00A5214B" w:rsidRPr="00000CFC" w14:paraId="614DE7AE" w14:textId="5A98E632" w:rsidTr="00CA3E8C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noWrap/>
          </w:tcPr>
          <w:p w14:paraId="1DE4055C" w14:textId="77777777" w:rsidR="00A5214B" w:rsidRPr="00C115A9" w:rsidRDefault="00A5214B" w:rsidP="00CC7901">
            <w:pPr>
              <w:pStyle w:val="TableTextBold"/>
              <w:rPr>
                <w:rFonts w:asciiTheme="minorHAnsi" w:hAnsiTheme="minorHAnsi"/>
              </w:rPr>
            </w:pPr>
            <w:r w:rsidRPr="00C115A9">
              <w:rPr>
                <w:rFonts w:asciiTheme="minorHAnsi" w:hAnsiTheme="minorHAnsi"/>
              </w:rPr>
              <w:t>1.</w:t>
            </w:r>
          </w:p>
        </w:tc>
        <w:tc>
          <w:tcPr>
            <w:tcW w:w="2419" w:type="pct"/>
          </w:tcPr>
          <w:p w14:paraId="4FAE577D" w14:textId="77777777" w:rsidR="00A5214B" w:rsidRPr="00C115A9" w:rsidRDefault="00A5214B" w:rsidP="00CC790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115A9">
              <w:rPr>
                <w:rFonts w:asciiTheme="minorHAnsi" w:hAnsiTheme="minorHAnsi"/>
              </w:rPr>
              <w:t>Administration</w:t>
            </w:r>
          </w:p>
          <w:p w14:paraId="6E5F31AC" w14:textId="77777777" w:rsidR="00A5214B" w:rsidRPr="00C115A9" w:rsidRDefault="00A5214B" w:rsidP="00CC7901">
            <w:pPr>
              <w:pStyle w:val="GSBodyParaBullet"/>
              <w:tabs>
                <w:tab w:val="clear" w:pos="567"/>
              </w:tabs>
              <w:spacing w:before="0" w:after="0" w:line="276" w:lineRule="auto"/>
              <w:ind w:left="237" w:hanging="2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Cs/>
                <w:color w:val="404040" w:themeColor="text1" w:themeTint="BF"/>
                <w:szCs w:val="20"/>
                <w:lang w:eastAsia="en-GB"/>
              </w:rPr>
            </w:pPr>
            <w:r w:rsidRPr="00C115A9">
              <w:rPr>
                <w:rFonts w:asciiTheme="minorHAnsi" w:eastAsia="Times New Roman" w:hAnsiTheme="minorHAnsi"/>
                <w:bCs/>
                <w:color w:val="404040" w:themeColor="text1" w:themeTint="BF"/>
                <w:szCs w:val="20"/>
                <w:lang w:eastAsia="en-GB"/>
              </w:rPr>
              <w:t>Apologies</w:t>
            </w:r>
          </w:p>
          <w:p w14:paraId="2DAA1A35" w14:textId="4DF56B52" w:rsidR="00A5214B" w:rsidRPr="00C115A9" w:rsidRDefault="00A5214B" w:rsidP="00A5214B">
            <w:pPr>
              <w:pStyle w:val="GSBodyParaBullet"/>
              <w:tabs>
                <w:tab w:val="clear" w:pos="567"/>
              </w:tabs>
              <w:spacing w:before="0" w:after="0" w:line="276" w:lineRule="auto"/>
              <w:ind w:left="237" w:hanging="2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Cs/>
                <w:color w:val="404040" w:themeColor="text1" w:themeTint="BF"/>
                <w:szCs w:val="20"/>
                <w:lang w:eastAsia="en-GB"/>
              </w:rPr>
            </w:pPr>
            <w:r w:rsidRPr="00C115A9">
              <w:rPr>
                <w:rFonts w:asciiTheme="minorHAnsi" w:eastAsia="Times New Roman" w:hAnsiTheme="minorHAnsi"/>
                <w:bCs/>
                <w:color w:val="404040" w:themeColor="text1" w:themeTint="BF"/>
                <w:szCs w:val="20"/>
                <w:lang w:eastAsia="en-GB"/>
              </w:rPr>
              <w:t xml:space="preserve">Competition Law </w:t>
            </w:r>
            <w:r w:rsidR="00E762AD" w:rsidRPr="00C115A9">
              <w:rPr>
                <w:rFonts w:asciiTheme="minorHAnsi" w:eastAsia="Times New Roman" w:hAnsiTheme="minorHAnsi"/>
                <w:bCs/>
                <w:color w:val="404040" w:themeColor="text1" w:themeTint="BF"/>
                <w:szCs w:val="20"/>
                <w:lang w:eastAsia="en-GB"/>
              </w:rPr>
              <w:t xml:space="preserve">Guidance </w:t>
            </w:r>
          </w:p>
          <w:p w14:paraId="342A8B1F" w14:textId="3258A146" w:rsidR="00F607A4" w:rsidRPr="00C115A9" w:rsidRDefault="00177B3F" w:rsidP="00630D92">
            <w:pPr>
              <w:pStyle w:val="GSBodyParaBullet"/>
              <w:tabs>
                <w:tab w:val="clear" w:pos="567"/>
              </w:tabs>
              <w:spacing w:before="0" w:after="0" w:line="276" w:lineRule="auto"/>
              <w:ind w:left="237" w:hanging="2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Cs/>
                <w:color w:val="404040" w:themeColor="text1" w:themeTint="BF"/>
                <w:szCs w:val="20"/>
                <w:lang w:eastAsia="en-GB"/>
              </w:rPr>
            </w:pPr>
            <w:r w:rsidRPr="00C115A9">
              <w:rPr>
                <w:rFonts w:asciiTheme="minorHAnsi" w:eastAsia="Times New Roman" w:hAnsiTheme="minorHAnsi"/>
                <w:bCs/>
                <w:color w:val="404040" w:themeColor="text1" w:themeTint="BF"/>
                <w:szCs w:val="20"/>
                <w:lang w:eastAsia="en-GB"/>
              </w:rPr>
              <w:t>Review of previous meeting minutes and actions</w:t>
            </w:r>
          </w:p>
        </w:tc>
        <w:tc>
          <w:tcPr>
            <w:tcW w:w="952" w:type="pct"/>
          </w:tcPr>
          <w:p w14:paraId="5F280092" w14:textId="5D968121" w:rsidR="00A5214B" w:rsidRPr="00C115A9" w:rsidRDefault="00E340AD" w:rsidP="00492D9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115A9">
              <w:rPr>
                <w:rFonts w:asciiTheme="minorHAnsi" w:hAnsiTheme="minorHAnsi"/>
              </w:rPr>
              <w:t>Paper</w:t>
            </w:r>
          </w:p>
        </w:tc>
        <w:tc>
          <w:tcPr>
            <w:tcW w:w="575" w:type="pct"/>
          </w:tcPr>
          <w:p w14:paraId="1CAAD8DA" w14:textId="3A0F6016" w:rsidR="00A5214B" w:rsidRPr="00C115A9" w:rsidRDefault="00C839A8" w:rsidP="00573F2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Chair</w:t>
            </w:r>
          </w:p>
        </w:tc>
        <w:tc>
          <w:tcPr>
            <w:tcW w:w="723" w:type="pct"/>
          </w:tcPr>
          <w:p w14:paraId="36C3EBB3" w14:textId="3BF846C7" w:rsidR="00A5214B" w:rsidRPr="00C115A9" w:rsidRDefault="00177B3F" w:rsidP="00492D9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115A9">
              <w:rPr>
                <w:rFonts w:asciiTheme="minorHAnsi" w:hAnsiTheme="minorHAnsi"/>
              </w:rPr>
              <w:t>10:00</w:t>
            </w:r>
            <w:r w:rsidR="00516763">
              <w:rPr>
                <w:rFonts w:asciiTheme="minorHAnsi" w:hAnsiTheme="minorHAnsi"/>
              </w:rPr>
              <w:t xml:space="preserve"> -</w:t>
            </w:r>
            <w:r w:rsidRPr="00C115A9">
              <w:rPr>
                <w:rFonts w:asciiTheme="minorHAnsi" w:hAnsiTheme="minorHAnsi"/>
              </w:rPr>
              <w:t>10:10</w:t>
            </w:r>
          </w:p>
        </w:tc>
      </w:tr>
      <w:tr w:rsidR="00A5214B" w:rsidRPr="00000CFC" w14:paraId="63A76D14" w14:textId="1535FC36" w:rsidTr="00CA3E8C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noWrap/>
            <w:vAlign w:val="top"/>
          </w:tcPr>
          <w:p w14:paraId="04BDD8CE" w14:textId="77777777" w:rsidR="00A5214B" w:rsidRPr="00C115A9" w:rsidRDefault="00A5214B" w:rsidP="00CC7901">
            <w:pPr>
              <w:pStyle w:val="TableTextBold"/>
              <w:rPr>
                <w:rFonts w:asciiTheme="minorHAnsi" w:hAnsiTheme="minorHAnsi"/>
              </w:rPr>
            </w:pPr>
            <w:r w:rsidRPr="00C115A9">
              <w:rPr>
                <w:rFonts w:asciiTheme="minorHAnsi" w:hAnsiTheme="minorHAnsi"/>
              </w:rPr>
              <w:t>2.</w:t>
            </w:r>
          </w:p>
        </w:tc>
        <w:tc>
          <w:tcPr>
            <w:tcW w:w="2419" w:type="pct"/>
          </w:tcPr>
          <w:p w14:paraId="0232FB1B" w14:textId="5A623B53" w:rsidR="00A5214B" w:rsidRPr="00C115A9" w:rsidRDefault="00630D92" w:rsidP="00CC790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115A9">
              <w:rPr>
                <w:rFonts w:asciiTheme="minorHAnsi" w:hAnsiTheme="minorHAnsi"/>
              </w:rPr>
              <w:t>Introduction</w:t>
            </w:r>
          </w:p>
        </w:tc>
        <w:tc>
          <w:tcPr>
            <w:tcW w:w="952" w:type="pct"/>
          </w:tcPr>
          <w:p w14:paraId="78D7EAFC" w14:textId="77777777" w:rsidR="00A5214B" w:rsidRPr="00C115A9" w:rsidRDefault="00A5214B" w:rsidP="00492D9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115A9">
              <w:rPr>
                <w:rFonts w:asciiTheme="minorHAnsi" w:hAnsiTheme="minorHAnsi"/>
              </w:rPr>
              <w:t>Verbal</w:t>
            </w:r>
          </w:p>
        </w:tc>
        <w:tc>
          <w:tcPr>
            <w:tcW w:w="575" w:type="pct"/>
          </w:tcPr>
          <w:p w14:paraId="0E5EBDE3" w14:textId="6C6CC137" w:rsidR="00A5214B" w:rsidRPr="00C115A9" w:rsidRDefault="00A5214B" w:rsidP="00492D9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115A9">
              <w:rPr>
                <w:rFonts w:asciiTheme="minorHAnsi" w:hAnsiTheme="minorHAnsi"/>
              </w:rPr>
              <w:t>Chair</w:t>
            </w:r>
          </w:p>
        </w:tc>
        <w:tc>
          <w:tcPr>
            <w:tcW w:w="723" w:type="pct"/>
          </w:tcPr>
          <w:p w14:paraId="53195059" w14:textId="1713288F" w:rsidR="00A5214B" w:rsidRPr="00C115A9" w:rsidRDefault="00177B3F" w:rsidP="00492D9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115A9">
              <w:rPr>
                <w:rFonts w:asciiTheme="minorHAnsi" w:hAnsiTheme="minorHAnsi"/>
              </w:rPr>
              <w:t>10:10</w:t>
            </w:r>
            <w:r w:rsidR="00BD3245">
              <w:rPr>
                <w:rFonts w:asciiTheme="minorHAnsi" w:hAnsiTheme="minorHAnsi"/>
              </w:rPr>
              <w:t xml:space="preserve"> </w:t>
            </w:r>
            <w:r w:rsidR="00516763">
              <w:rPr>
                <w:rFonts w:asciiTheme="minorHAnsi" w:hAnsiTheme="minorHAnsi"/>
              </w:rPr>
              <w:t>-</w:t>
            </w:r>
            <w:r w:rsidR="00BD3245">
              <w:rPr>
                <w:rFonts w:asciiTheme="minorHAnsi" w:hAnsiTheme="minorHAnsi"/>
              </w:rPr>
              <w:t xml:space="preserve"> </w:t>
            </w:r>
            <w:r w:rsidR="00A5214B" w:rsidRPr="00C115A9">
              <w:rPr>
                <w:rFonts w:asciiTheme="minorHAnsi" w:hAnsiTheme="minorHAnsi"/>
              </w:rPr>
              <w:t>10:15</w:t>
            </w:r>
          </w:p>
        </w:tc>
      </w:tr>
      <w:tr w:rsidR="00A5214B" w:rsidRPr="00E17A61" w14:paraId="05E7614D" w14:textId="0D2C5109" w:rsidTr="00CA3E8C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noWrap/>
          </w:tcPr>
          <w:p w14:paraId="79FEB50F" w14:textId="175DE5EA" w:rsidR="00A5214B" w:rsidRPr="00C115A9" w:rsidRDefault="00A5214B" w:rsidP="003C246C">
            <w:pPr>
              <w:pStyle w:val="TableTextBold"/>
              <w:rPr>
                <w:rFonts w:asciiTheme="minorHAnsi" w:hAnsiTheme="minorHAnsi"/>
              </w:rPr>
            </w:pPr>
            <w:r w:rsidRPr="00C115A9">
              <w:rPr>
                <w:rFonts w:asciiTheme="minorHAnsi" w:hAnsiTheme="minorHAnsi"/>
              </w:rPr>
              <w:t>3.</w:t>
            </w:r>
          </w:p>
        </w:tc>
        <w:tc>
          <w:tcPr>
            <w:tcW w:w="2419" w:type="pct"/>
          </w:tcPr>
          <w:p w14:paraId="3B74F749" w14:textId="66E7588E" w:rsidR="00A5214B" w:rsidRPr="00C115A9" w:rsidRDefault="001063D1" w:rsidP="008D2B2E">
            <w:pPr>
              <w:pStyle w:val="TableText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115A9">
              <w:rPr>
                <w:rFonts w:asciiTheme="minorHAnsi" w:hAnsiTheme="minorHAnsi"/>
              </w:rPr>
              <w:t xml:space="preserve">DCMDG </w:t>
            </w:r>
            <w:r w:rsidR="004838C2">
              <w:rPr>
                <w:rFonts w:asciiTheme="minorHAnsi" w:hAnsiTheme="minorHAnsi"/>
              </w:rPr>
              <w:t xml:space="preserve">Issues Log &amp; </w:t>
            </w:r>
            <w:r w:rsidRPr="00C115A9">
              <w:rPr>
                <w:rFonts w:asciiTheme="minorHAnsi" w:hAnsiTheme="minorHAnsi"/>
              </w:rPr>
              <w:t>Forward Work Plan</w:t>
            </w:r>
          </w:p>
        </w:tc>
        <w:tc>
          <w:tcPr>
            <w:tcW w:w="952" w:type="pct"/>
          </w:tcPr>
          <w:p w14:paraId="113F88A9" w14:textId="083048AD" w:rsidR="00A5214B" w:rsidRPr="00C115A9" w:rsidRDefault="00E340AD" w:rsidP="008D2B2E">
            <w:pPr>
              <w:pStyle w:val="TableText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115A9">
              <w:rPr>
                <w:rFonts w:asciiTheme="minorHAnsi" w:hAnsiTheme="minorHAnsi"/>
              </w:rPr>
              <w:t>Paper</w:t>
            </w:r>
          </w:p>
        </w:tc>
        <w:tc>
          <w:tcPr>
            <w:tcW w:w="575" w:type="pct"/>
          </w:tcPr>
          <w:p w14:paraId="4D6A6667" w14:textId="2D825B80" w:rsidR="00A5214B" w:rsidRPr="00C115A9" w:rsidRDefault="001063D1" w:rsidP="008D2B2E">
            <w:pPr>
              <w:pStyle w:val="TableText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115A9">
              <w:rPr>
                <w:rFonts w:asciiTheme="minorHAnsi" w:hAnsiTheme="minorHAnsi"/>
              </w:rPr>
              <w:t>Chair</w:t>
            </w:r>
          </w:p>
        </w:tc>
        <w:tc>
          <w:tcPr>
            <w:tcW w:w="723" w:type="pct"/>
          </w:tcPr>
          <w:p w14:paraId="782D6C8E" w14:textId="711EB95C" w:rsidR="00A5214B" w:rsidRPr="00C115A9" w:rsidRDefault="00D134C7" w:rsidP="008D2B2E">
            <w:pPr>
              <w:pStyle w:val="TableText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115A9">
              <w:rPr>
                <w:rFonts w:asciiTheme="minorHAnsi" w:hAnsiTheme="minorHAnsi"/>
              </w:rPr>
              <w:t>10:15</w:t>
            </w:r>
            <w:r w:rsidR="00516763">
              <w:rPr>
                <w:rFonts w:asciiTheme="minorHAnsi" w:hAnsiTheme="minorHAnsi"/>
              </w:rPr>
              <w:t xml:space="preserve"> -</w:t>
            </w:r>
            <w:r w:rsidR="00BD3245">
              <w:rPr>
                <w:rFonts w:asciiTheme="minorHAnsi" w:hAnsiTheme="minorHAnsi"/>
              </w:rPr>
              <w:t xml:space="preserve"> 1</w:t>
            </w:r>
            <w:r w:rsidR="001063D1" w:rsidRPr="00C115A9">
              <w:rPr>
                <w:rFonts w:asciiTheme="minorHAnsi" w:hAnsiTheme="minorHAnsi"/>
              </w:rPr>
              <w:t>0</w:t>
            </w:r>
            <w:r w:rsidR="001D6FAD" w:rsidRPr="00C115A9">
              <w:rPr>
                <w:rFonts w:asciiTheme="minorHAnsi" w:hAnsiTheme="minorHAnsi"/>
              </w:rPr>
              <w:t>:</w:t>
            </w:r>
            <w:r w:rsidR="004838C2">
              <w:rPr>
                <w:rFonts w:asciiTheme="minorHAnsi" w:hAnsiTheme="minorHAnsi"/>
              </w:rPr>
              <w:t>30</w:t>
            </w:r>
          </w:p>
        </w:tc>
      </w:tr>
      <w:tr w:rsidR="00CA7D32" w:rsidRPr="00E17A61" w14:paraId="114934B5" w14:textId="77777777" w:rsidTr="00CA3E8C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noWrap/>
          </w:tcPr>
          <w:p w14:paraId="0D305DEF" w14:textId="4ECB00EE" w:rsidR="00CA7D32" w:rsidRPr="00C115A9" w:rsidRDefault="00CA7D32" w:rsidP="003C246C">
            <w:pPr>
              <w:pStyle w:val="TableTextBold"/>
              <w:rPr>
                <w:rFonts w:asciiTheme="minorHAnsi" w:hAnsiTheme="minorHAnsi"/>
              </w:rPr>
            </w:pPr>
            <w:r w:rsidRPr="00C115A9">
              <w:rPr>
                <w:rFonts w:asciiTheme="minorHAnsi" w:hAnsiTheme="minorHAnsi"/>
              </w:rPr>
              <w:t>4.</w:t>
            </w:r>
          </w:p>
        </w:tc>
        <w:tc>
          <w:tcPr>
            <w:tcW w:w="2419" w:type="pct"/>
          </w:tcPr>
          <w:p w14:paraId="13904B81" w14:textId="6C264AA1" w:rsidR="00CA7D32" w:rsidRPr="00C115A9" w:rsidRDefault="004838C2" w:rsidP="008D2B2E">
            <w:pPr>
              <w:pStyle w:val="TableText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115A9">
              <w:rPr>
                <w:rFonts w:asciiTheme="minorHAnsi" w:hAnsiTheme="minorHAnsi"/>
              </w:rPr>
              <w:t>Ofgem Update</w:t>
            </w:r>
          </w:p>
        </w:tc>
        <w:tc>
          <w:tcPr>
            <w:tcW w:w="952" w:type="pct"/>
          </w:tcPr>
          <w:p w14:paraId="21AD57C0" w14:textId="12F9E4B2" w:rsidR="00CA7D32" w:rsidRPr="00C115A9" w:rsidRDefault="00E340AD" w:rsidP="008D2B2E">
            <w:pPr>
              <w:pStyle w:val="TableText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115A9">
              <w:rPr>
                <w:rFonts w:asciiTheme="minorHAnsi" w:hAnsiTheme="minorHAnsi"/>
              </w:rPr>
              <w:t>Paper</w:t>
            </w:r>
          </w:p>
        </w:tc>
        <w:tc>
          <w:tcPr>
            <w:tcW w:w="575" w:type="pct"/>
          </w:tcPr>
          <w:p w14:paraId="120C29F5" w14:textId="64985E28" w:rsidR="00CA7D32" w:rsidRPr="00C115A9" w:rsidRDefault="004838C2" w:rsidP="008D2B2E">
            <w:pPr>
              <w:pStyle w:val="TableText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Ofgem</w:t>
            </w:r>
          </w:p>
        </w:tc>
        <w:tc>
          <w:tcPr>
            <w:tcW w:w="723" w:type="pct"/>
          </w:tcPr>
          <w:p w14:paraId="77B2613C" w14:textId="1B455943" w:rsidR="00CA7D32" w:rsidRPr="00C115A9" w:rsidRDefault="00CA7D32" w:rsidP="008D2B2E">
            <w:pPr>
              <w:pStyle w:val="TableText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115A9">
              <w:rPr>
                <w:rFonts w:asciiTheme="minorHAnsi" w:hAnsiTheme="minorHAnsi"/>
              </w:rPr>
              <w:t>10:</w:t>
            </w:r>
            <w:r w:rsidR="004838C2">
              <w:rPr>
                <w:rFonts w:asciiTheme="minorHAnsi" w:hAnsiTheme="minorHAnsi"/>
              </w:rPr>
              <w:t>30</w:t>
            </w:r>
            <w:r w:rsidR="00516763">
              <w:rPr>
                <w:rFonts w:asciiTheme="minorHAnsi" w:hAnsiTheme="minorHAnsi"/>
              </w:rPr>
              <w:t xml:space="preserve"> -</w:t>
            </w:r>
            <w:r w:rsidR="00BD3245">
              <w:rPr>
                <w:rFonts w:asciiTheme="minorHAnsi" w:hAnsiTheme="minorHAnsi"/>
              </w:rPr>
              <w:t xml:space="preserve"> </w:t>
            </w:r>
            <w:r w:rsidRPr="00C115A9">
              <w:rPr>
                <w:rFonts w:asciiTheme="minorHAnsi" w:hAnsiTheme="minorHAnsi"/>
              </w:rPr>
              <w:t>10:</w:t>
            </w:r>
            <w:r w:rsidR="004838C2">
              <w:rPr>
                <w:rFonts w:asciiTheme="minorHAnsi" w:hAnsiTheme="minorHAnsi"/>
              </w:rPr>
              <w:t>45</w:t>
            </w:r>
          </w:p>
        </w:tc>
      </w:tr>
      <w:tr w:rsidR="00315D89" w:rsidRPr="00E17A61" w14:paraId="6FAB7024" w14:textId="77777777" w:rsidTr="00CA3E8C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noWrap/>
            <w:vAlign w:val="top"/>
          </w:tcPr>
          <w:p w14:paraId="23B5BC21" w14:textId="25628AB8" w:rsidR="00315D89" w:rsidRPr="00C115A9" w:rsidRDefault="00CA7D32" w:rsidP="00CC7901">
            <w:pPr>
              <w:pStyle w:val="TableTextBold"/>
              <w:rPr>
                <w:rFonts w:asciiTheme="minorHAnsi" w:hAnsiTheme="minorHAnsi"/>
              </w:rPr>
            </w:pPr>
            <w:r w:rsidRPr="00C115A9">
              <w:rPr>
                <w:rFonts w:asciiTheme="minorHAnsi" w:hAnsiTheme="minorHAnsi"/>
              </w:rPr>
              <w:t>5</w:t>
            </w:r>
            <w:r w:rsidR="00315D89" w:rsidRPr="00C115A9">
              <w:rPr>
                <w:rFonts w:asciiTheme="minorHAnsi" w:hAnsiTheme="minorHAnsi"/>
              </w:rPr>
              <w:t>.</w:t>
            </w:r>
          </w:p>
        </w:tc>
        <w:tc>
          <w:tcPr>
            <w:tcW w:w="2419" w:type="pct"/>
          </w:tcPr>
          <w:p w14:paraId="0DFF11FC" w14:textId="06CF6193" w:rsidR="00A278C1" w:rsidRPr="00C115A9" w:rsidRDefault="004838C2" w:rsidP="008D2B2E">
            <w:pPr>
              <w:pStyle w:val="TableText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TCR Implementation Update</w:t>
            </w:r>
          </w:p>
        </w:tc>
        <w:tc>
          <w:tcPr>
            <w:tcW w:w="952" w:type="pct"/>
          </w:tcPr>
          <w:p w14:paraId="0D61BBC7" w14:textId="01BB6792" w:rsidR="00315D89" w:rsidRPr="00C115A9" w:rsidRDefault="001063D1" w:rsidP="008D2B2E">
            <w:pPr>
              <w:pStyle w:val="TableText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115A9">
              <w:rPr>
                <w:rFonts w:asciiTheme="minorHAnsi" w:hAnsiTheme="minorHAnsi"/>
              </w:rPr>
              <w:t>Verbal</w:t>
            </w:r>
          </w:p>
        </w:tc>
        <w:tc>
          <w:tcPr>
            <w:tcW w:w="575" w:type="pct"/>
          </w:tcPr>
          <w:p w14:paraId="796D82DA" w14:textId="7378658A" w:rsidR="00315D89" w:rsidRPr="00C115A9" w:rsidRDefault="00C839A8" w:rsidP="008D2B2E">
            <w:pPr>
              <w:pStyle w:val="TableText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Chair</w:t>
            </w:r>
          </w:p>
        </w:tc>
        <w:tc>
          <w:tcPr>
            <w:tcW w:w="723" w:type="pct"/>
          </w:tcPr>
          <w:p w14:paraId="7941E2EC" w14:textId="14FA402E" w:rsidR="00315D89" w:rsidRPr="00C115A9" w:rsidRDefault="00315D89" w:rsidP="008D2B2E">
            <w:pPr>
              <w:pStyle w:val="TableText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115A9">
              <w:rPr>
                <w:rFonts w:asciiTheme="minorHAnsi" w:hAnsiTheme="minorHAnsi"/>
              </w:rPr>
              <w:t>10:</w:t>
            </w:r>
            <w:r w:rsidR="004838C2">
              <w:rPr>
                <w:rFonts w:asciiTheme="minorHAnsi" w:hAnsiTheme="minorHAnsi"/>
              </w:rPr>
              <w:t>45</w:t>
            </w:r>
            <w:r w:rsidR="00516763">
              <w:rPr>
                <w:rFonts w:asciiTheme="minorHAnsi" w:hAnsiTheme="minorHAnsi"/>
              </w:rPr>
              <w:t xml:space="preserve"> -</w:t>
            </w:r>
            <w:r w:rsidR="00BD3245">
              <w:rPr>
                <w:rFonts w:asciiTheme="minorHAnsi" w:hAnsiTheme="minorHAnsi"/>
              </w:rPr>
              <w:t xml:space="preserve"> </w:t>
            </w:r>
            <w:r w:rsidR="00243EC3" w:rsidRPr="00C115A9">
              <w:rPr>
                <w:rFonts w:asciiTheme="minorHAnsi" w:hAnsiTheme="minorHAnsi"/>
              </w:rPr>
              <w:t>1</w:t>
            </w:r>
            <w:r w:rsidR="00527BB9" w:rsidRPr="00C115A9">
              <w:rPr>
                <w:rFonts w:asciiTheme="minorHAnsi" w:hAnsiTheme="minorHAnsi"/>
              </w:rPr>
              <w:t>0</w:t>
            </w:r>
            <w:r w:rsidR="00243EC3" w:rsidRPr="00C115A9">
              <w:rPr>
                <w:rFonts w:asciiTheme="minorHAnsi" w:hAnsiTheme="minorHAnsi"/>
              </w:rPr>
              <w:t>:</w:t>
            </w:r>
            <w:r w:rsidR="004838C2">
              <w:rPr>
                <w:rFonts w:asciiTheme="minorHAnsi" w:hAnsiTheme="minorHAnsi"/>
              </w:rPr>
              <w:t>55</w:t>
            </w:r>
          </w:p>
        </w:tc>
      </w:tr>
      <w:tr w:rsidR="004B5FC7" w:rsidRPr="00A82030" w14:paraId="5AD06253" w14:textId="77777777" w:rsidTr="00CA3E8C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noWrap/>
            <w:vAlign w:val="top"/>
          </w:tcPr>
          <w:p w14:paraId="287494F7" w14:textId="396CFFC8" w:rsidR="00003FA8" w:rsidRPr="008D2B2E" w:rsidRDefault="00CA3E8C" w:rsidP="00003FA8">
            <w:pPr>
              <w:pStyle w:val="TableTextBol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A82030">
              <w:rPr>
                <w:rFonts w:asciiTheme="minorHAnsi" w:hAnsiTheme="minorHAnsi"/>
              </w:rPr>
              <w:t>.</w:t>
            </w:r>
          </w:p>
        </w:tc>
        <w:tc>
          <w:tcPr>
            <w:tcW w:w="2419" w:type="pct"/>
          </w:tcPr>
          <w:p w14:paraId="1B839C2D" w14:textId="77777777" w:rsidR="004B5FC7" w:rsidRPr="00C115A9" w:rsidRDefault="004B5FC7" w:rsidP="008D2B2E">
            <w:pPr>
              <w:pStyle w:val="TableText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115A9">
              <w:rPr>
                <w:rFonts w:asciiTheme="minorHAnsi" w:hAnsiTheme="minorHAnsi"/>
              </w:rPr>
              <w:t>Agenda items for the next meeting</w:t>
            </w:r>
          </w:p>
        </w:tc>
        <w:tc>
          <w:tcPr>
            <w:tcW w:w="952" w:type="pct"/>
          </w:tcPr>
          <w:p w14:paraId="230B3906" w14:textId="77777777" w:rsidR="004B5FC7" w:rsidRPr="00C115A9" w:rsidRDefault="004B5FC7" w:rsidP="008D2B2E">
            <w:pPr>
              <w:pStyle w:val="TableText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115A9">
              <w:rPr>
                <w:rFonts w:asciiTheme="minorHAnsi" w:hAnsiTheme="minorHAnsi"/>
              </w:rPr>
              <w:t>Verbal</w:t>
            </w:r>
          </w:p>
        </w:tc>
        <w:tc>
          <w:tcPr>
            <w:tcW w:w="575" w:type="pct"/>
          </w:tcPr>
          <w:p w14:paraId="00976A62" w14:textId="77777777" w:rsidR="004B5FC7" w:rsidRPr="00C115A9" w:rsidRDefault="004B5FC7" w:rsidP="008D2B2E">
            <w:pPr>
              <w:pStyle w:val="TableText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115A9">
              <w:rPr>
                <w:rFonts w:asciiTheme="minorHAnsi" w:hAnsiTheme="minorHAnsi"/>
              </w:rPr>
              <w:t>Chair</w:t>
            </w:r>
          </w:p>
        </w:tc>
        <w:tc>
          <w:tcPr>
            <w:tcW w:w="723" w:type="pct"/>
          </w:tcPr>
          <w:p w14:paraId="4BD8E4DA" w14:textId="655DF3AD" w:rsidR="004B5FC7" w:rsidRPr="00C115A9" w:rsidRDefault="00195237" w:rsidP="008D2B2E">
            <w:pPr>
              <w:pStyle w:val="TableText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A278C1" w:rsidRPr="00C115A9">
              <w:rPr>
                <w:rFonts w:asciiTheme="minorHAnsi" w:hAnsiTheme="minorHAnsi"/>
              </w:rPr>
              <w:t>:</w:t>
            </w:r>
            <w:r w:rsidR="004838C2">
              <w:rPr>
                <w:rFonts w:asciiTheme="minorHAnsi" w:hAnsiTheme="minorHAnsi"/>
              </w:rPr>
              <w:t>55</w:t>
            </w:r>
            <w:r w:rsidR="00516763">
              <w:rPr>
                <w:rFonts w:asciiTheme="minorHAnsi" w:hAnsiTheme="minorHAnsi"/>
              </w:rPr>
              <w:t xml:space="preserve"> -1</w:t>
            </w:r>
            <w:r w:rsidR="004838C2">
              <w:rPr>
                <w:rFonts w:asciiTheme="minorHAnsi" w:hAnsiTheme="minorHAnsi"/>
              </w:rPr>
              <w:t>1:00</w:t>
            </w:r>
          </w:p>
        </w:tc>
      </w:tr>
      <w:tr w:rsidR="004B5FC7" w:rsidRPr="00E17A61" w14:paraId="11A183DB" w14:textId="77777777" w:rsidTr="00CA3E8C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noWrap/>
            <w:vAlign w:val="top"/>
          </w:tcPr>
          <w:p w14:paraId="0758FB5F" w14:textId="2307EDF3" w:rsidR="004B5FC7" w:rsidRPr="00C115A9" w:rsidRDefault="00CA3E8C" w:rsidP="00F367FD">
            <w:pPr>
              <w:pStyle w:val="TableTextBol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A82030">
              <w:rPr>
                <w:rFonts w:asciiTheme="minorHAnsi" w:hAnsiTheme="minorHAnsi"/>
              </w:rPr>
              <w:t>.</w:t>
            </w:r>
          </w:p>
        </w:tc>
        <w:tc>
          <w:tcPr>
            <w:tcW w:w="2419" w:type="pct"/>
          </w:tcPr>
          <w:p w14:paraId="7BB03098" w14:textId="483AE9AA" w:rsidR="00867994" w:rsidRPr="00C115A9" w:rsidRDefault="004B5FC7" w:rsidP="00B86C75">
            <w:pPr>
              <w:pStyle w:val="TableText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115A9">
              <w:rPr>
                <w:rFonts w:asciiTheme="minorHAnsi" w:hAnsiTheme="minorHAnsi"/>
              </w:rPr>
              <w:t>Any other business</w:t>
            </w:r>
          </w:p>
        </w:tc>
        <w:tc>
          <w:tcPr>
            <w:tcW w:w="952" w:type="pct"/>
          </w:tcPr>
          <w:p w14:paraId="31452331" w14:textId="77777777" w:rsidR="004B5FC7" w:rsidRPr="00C115A9" w:rsidRDefault="004B5FC7" w:rsidP="008D2B2E">
            <w:pPr>
              <w:pStyle w:val="TableText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115A9">
              <w:rPr>
                <w:rFonts w:asciiTheme="minorHAnsi" w:hAnsiTheme="minorHAnsi"/>
              </w:rPr>
              <w:t>Verbal</w:t>
            </w:r>
          </w:p>
        </w:tc>
        <w:tc>
          <w:tcPr>
            <w:tcW w:w="575" w:type="pct"/>
          </w:tcPr>
          <w:p w14:paraId="4463DEE6" w14:textId="77777777" w:rsidR="004B5FC7" w:rsidRPr="00C115A9" w:rsidRDefault="004B5FC7" w:rsidP="008D2B2E">
            <w:pPr>
              <w:pStyle w:val="TableText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115A9">
              <w:rPr>
                <w:rFonts w:asciiTheme="minorHAnsi" w:hAnsiTheme="minorHAnsi"/>
              </w:rPr>
              <w:t>Chair</w:t>
            </w:r>
          </w:p>
        </w:tc>
        <w:tc>
          <w:tcPr>
            <w:tcW w:w="723" w:type="pct"/>
          </w:tcPr>
          <w:p w14:paraId="466AFE10" w14:textId="06C2E7BC" w:rsidR="004B5FC7" w:rsidRPr="00C115A9" w:rsidRDefault="00416BDE" w:rsidP="008D2B2E">
            <w:pPr>
              <w:pStyle w:val="TableText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115A9">
              <w:rPr>
                <w:rFonts w:asciiTheme="minorHAnsi" w:hAnsiTheme="minorHAnsi"/>
              </w:rPr>
              <w:t>1</w:t>
            </w:r>
            <w:r w:rsidR="004838C2">
              <w:rPr>
                <w:rFonts w:asciiTheme="minorHAnsi" w:hAnsiTheme="minorHAnsi"/>
              </w:rPr>
              <w:t>1:00</w:t>
            </w:r>
            <w:r w:rsidR="00516763">
              <w:rPr>
                <w:rFonts w:asciiTheme="minorHAnsi" w:hAnsiTheme="minorHAnsi"/>
              </w:rPr>
              <w:t xml:space="preserve"> -</w:t>
            </w:r>
            <w:r w:rsidR="00CA3E8C">
              <w:rPr>
                <w:rFonts w:asciiTheme="minorHAnsi" w:hAnsiTheme="minorHAnsi"/>
              </w:rPr>
              <w:t>11:</w:t>
            </w:r>
            <w:r w:rsidR="004838C2">
              <w:rPr>
                <w:rFonts w:asciiTheme="minorHAnsi" w:hAnsiTheme="minorHAnsi"/>
              </w:rPr>
              <w:t>15</w:t>
            </w:r>
          </w:p>
        </w:tc>
      </w:tr>
      <w:tr w:rsidR="004B5FC7" w:rsidRPr="00E17A61" w14:paraId="1E4E120D" w14:textId="77777777" w:rsidTr="00CA3E8C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noWrap/>
            <w:vAlign w:val="top"/>
          </w:tcPr>
          <w:p w14:paraId="7C4C2C71" w14:textId="799A6111" w:rsidR="004B5FC7" w:rsidRPr="00C115A9" w:rsidRDefault="00CA3E8C" w:rsidP="00F367FD">
            <w:pPr>
              <w:pStyle w:val="TableTextBol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A82030">
              <w:rPr>
                <w:rFonts w:asciiTheme="minorHAnsi" w:hAnsiTheme="minorHAnsi"/>
              </w:rPr>
              <w:t>.</w:t>
            </w:r>
          </w:p>
        </w:tc>
        <w:tc>
          <w:tcPr>
            <w:tcW w:w="2419" w:type="pct"/>
          </w:tcPr>
          <w:p w14:paraId="1151DA9F" w14:textId="77777777" w:rsidR="004B5FC7" w:rsidRPr="00C115A9" w:rsidRDefault="004B5FC7" w:rsidP="008D2B2E">
            <w:pPr>
              <w:pStyle w:val="TableText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115A9">
              <w:rPr>
                <w:rFonts w:asciiTheme="minorHAnsi" w:hAnsiTheme="minorHAnsi"/>
              </w:rPr>
              <w:t>Date of next meeting</w:t>
            </w:r>
          </w:p>
        </w:tc>
        <w:tc>
          <w:tcPr>
            <w:tcW w:w="952" w:type="pct"/>
          </w:tcPr>
          <w:p w14:paraId="0C3CCB13" w14:textId="77777777" w:rsidR="004B5FC7" w:rsidRPr="00C115A9" w:rsidRDefault="004B5FC7" w:rsidP="008D2B2E">
            <w:pPr>
              <w:pStyle w:val="TableText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115A9">
              <w:rPr>
                <w:rFonts w:asciiTheme="minorHAnsi" w:hAnsiTheme="minorHAnsi"/>
              </w:rPr>
              <w:t>Verbal</w:t>
            </w:r>
          </w:p>
        </w:tc>
        <w:tc>
          <w:tcPr>
            <w:tcW w:w="575" w:type="pct"/>
          </w:tcPr>
          <w:p w14:paraId="13474C0E" w14:textId="77777777" w:rsidR="004B5FC7" w:rsidRPr="00C115A9" w:rsidRDefault="004B5FC7" w:rsidP="008D2B2E">
            <w:pPr>
              <w:pStyle w:val="TableText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115A9">
              <w:rPr>
                <w:rFonts w:asciiTheme="minorHAnsi" w:hAnsiTheme="minorHAnsi"/>
              </w:rPr>
              <w:t>Chair</w:t>
            </w:r>
          </w:p>
        </w:tc>
        <w:tc>
          <w:tcPr>
            <w:tcW w:w="723" w:type="pct"/>
          </w:tcPr>
          <w:p w14:paraId="313D78BF" w14:textId="62E23A0E" w:rsidR="004B5FC7" w:rsidRPr="00C115A9" w:rsidRDefault="00416BDE" w:rsidP="008D2B2E">
            <w:pPr>
              <w:pStyle w:val="TableText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115A9">
              <w:rPr>
                <w:rFonts w:asciiTheme="minorHAnsi" w:hAnsiTheme="minorHAnsi"/>
              </w:rPr>
              <w:t>1</w:t>
            </w:r>
            <w:r w:rsidR="00F562CB">
              <w:rPr>
                <w:rFonts w:asciiTheme="minorHAnsi" w:hAnsiTheme="minorHAnsi"/>
              </w:rPr>
              <w:t>1:</w:t>
            </w:r>
            <w:r w:rsidR="004838C2">
              <w:rPr>
                <w:rFonts w:asciiTheme="minorHAnsi" w:hAnsiTheme="minorHAnsi"/>
              </w:rPr>
              <w:t>15</w:t>
            </w:r>
          </w:p>
        </w:tc>
      </w:tr>
      <w:tr w:rsidR="00734A54" w:rsidRPr="00E17A61" w14:paraId="43087BEA" w14:textId="77777777" w:rsidTr="00CA3E8C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noWrap/>
            <w:vAlign w:val="top"/>
          </w:tcPr>
          <w:p w14:paraId="63640D52" w14:textId="62191315" w:rsidR="00734A54" w:rsidRPr="00C115A9" w:rsidRDefault="00CA3E8C" w:rsidP="00F367FD">
            <w:pPr>
              <w:pStyle w:val="TableTextBol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A82030">
              <w:rPr>
                <w:rFonts w:asciiTheme="minorHAnsi" w:hAnsiTheme="minorHAnsi"/>
              </w:rPr>
              <w:t>.</w:t>
            </w:r>
          </w:p>
        </w:tc>
        <w:tc>
          <w:tcPr>
            <w:tcW w:w="2419" w:type="pct"/>
          </w:tcPr>
          <w:p w14:paraId="105FFD13" w14:textId="52B47112" w:rsidR="00734A54" w:rsidRPr="00C115A9" w:rsidRDefault="00734A54" w:rsidP="008D2B2E">
            <w:pPr>
              <w:pStyle w:val="TableText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115A9">
              <w:rPr>
                <w:rFonts w:asciiTheme="minorHAnsi" w:hAnsiTheme="minorHAnsi"/>
              </w:rPr>
              <w:t xml:space="preserve">DNO </w:t>
            </w:r>
            <w:r w:rsidR="007839F1" w:rsidRPr="00C115A9">
              <w:rPr>
                <w:rFonts w:asciiTheme="minorHAnsi" w:hAnsiTheme="minorHAnsi"/>
              </w:rPr>
              <w:t>o</w:t>
            </w:r>
            <w:r w:rsidRPr="00C115A9">
              <w:rPr>
                <w:rFonts w:asciiTheme="minorHAnsi" w:hAnsiTheme="minorHAnsi"/>
              </w:rPr>
              <w:t xml:space="preserve">perational </w:t>
            </w:r>
            <w:r w:rsidR="007839F1" w:rsidRPr="00C115A9">
              <w:rPr>
                <w:rFonts w:asciiTheme="minorHAnsi" w:hAnsiTheme="minorHAnsi"/>
              </w:rPr>
              <w:t>m</w:t>
            </w:r>
            <w:r w:rsidRPr="00C115A9">
              <w:rPr>
                <w:rFonts w:asciiTheme="minorHAnsi" w:hAnsiTheme="minorHAnsi"/>
              </w:rPr>
              <w:t>atters</w:t>
            </w:r>
          </w:p>
        </w:tc>
        <w:tc>
          <w:tcPr>
            <w:tcW w:w="952" w:type="pct"/>
          </w:tcPr>
          <w:p w14:paraId="4D7C8629" w14:textId="4DC5E799" w:rsidR="00734A54" w:rsidRPr="00C115A9" w:rsidRDefault="00734A54" w:rsidP="008D2B2E">
            <w:pPr>
              <w:pStyle w:val="TableText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115A9">
              <w:rPr>
                <w:rFonts w:asciiTheme="minorHAnsi" w:hAnsiTheme="minorHAnsi"/>
              </w:rPr>
              <w:t>Verbal</w:t>
            </w:r>
          </w:p>
        </w:tc>
        <w:tc>
          <w:tcPr>
            <w:tcW w:w="575" w:type="pct"/>
          </w:tcPr>
          <w:p w14:paraId="3D33BEF1" w14:textId="63183C33" w:rsidR="00734A54" w:rsidRPr="00C115A9" w:rsidRDefault="00390A32" w:rsidP="008D2B2E">
            <w:pPr>
              <w:pStyle w:val="TableText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115A9">
              <w:rPr>
                <w:rFonts w:asciiTheme="minorHAnsi" w:hAnsiTheme="minorHAnsi"/>
              </w:rPr>
              <w:t>Chair</w:t>
            </w:r>
          </w:p>
        </w:tc>
        <w:tc>
          <w:tcPr>
            <w:tcW w:w="723" w:type="pct"/>
          </w:tcPr>
          <w:p w14:paraId="0530FA8C" w14:textId="55AA0DC1" w:rsidR="00734A54" w:rsidRPr="00C115A9" w:rsidRDefault="00C115A9" w:rsidP="008D2B2E">
            <w:pPr>
              <w:pStyle w:val="TableText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115A9">
              <w:rPr>
                <w:rFonts w:asciiTheme="minorHAnsi" w:hAnsiTheme="minorHAnsi"/>
              </w:rPr>
              <w:t>1</w:t>
            </w:r>
            <w:r w:rsidR="00F562CB">
              <w:rPr>
                <w:rFonts w:asciiTheme="minorHAnsi" w:hAnsiTheme="minorHAnsi"/>
              </w:rPr>
              <w:t>1</w:t>
            </w:r>
            <w:r w:rsidR="00A82030">
              <w:rPr>
                <w:rFonts w:asciiTheme="minorHAnsi" w:hAnsiTheme="minorHAnsi"/>
              </w:rPr>
              <w:t>:</w:t>
            </w:r>
            <w:r w:rsidR="004838C2">
              <w:rPr>
                <w:rFonts w:asciiTheme="minorHAnsi" w:hAnsiTheme="minorHAnsi"/>
              </w:rPr>
              <w:t>15</w:t>
            </w:r>
          </w:p>
        </w:tc>
      </w:tr>
    </w:tbl>
    <w:p w14:paraId="6D2C41B9" w14:textId="77777777" w:rsidR="00E62639" w:rsidRPr="00270DC7" w:rsidRDefault="00E62639" w:rsidP="00C115A9">
      <w:pPr>
        <w:pStyle w:val="GSBodyPara"/>
        <w:rPr>
          <w:lang w:eastAsia="en-GB"/>
        </w:rPr>
      </w:pPr>
    </w:p>
    <w:sectPr w:rsidR="00E62639" w:rsidRPr="00270DC7" w:rsidSect="008766A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2835" w:right="1134" w:bottom="1134" w:left="1134" w:header="284" w:footer="14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C2D49" w14:textId="77777777" w:rsidR="00C03EB7" w:rsidRDefault="00C03EB7" w:rsidP="00925C4F">
      <w:r>
        <w:separator/>
      </w:r>
    </w:p>
  </w:endnote>
  <w:endnote w:type="continuationSeparator" w:id="0">
    <w:p w14:paraId="4B14DDEF" w14:textId="77777777" w:rsidR="00C03EB7" w:rsidRDefault="00C03EB7" w:rsidP="0092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69B21" w14:textId="77777777" w:rsidR="005A41EB" w:rsidRDefault="005A41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6F62" w14:textId="2F6D9AED" w:rsidR="001813D9" w:rsidRDefault="00351CDC" w:rsidP="00925C4F">
    <w:pPr>
      <w:pStyle w:val="GSHeaderFooter"/>
    </w:pPr>
    <w:r w:rsidRPr="00351CDC">
      <w:rPr>
        <w:rFonts w:ascii="Calibri" w:eastAsia="Times New Roman" w:hAnsi="Calibri" w:cs="Times New Roman"/>
        <w:noProof/>
        <w:color w:val="404040"/>
        <w:sz w:val="22"/>
        <w:lang w:eastAsia="en-GB"/>
      </w:rPr>
      <mc:AlternateContent>
        <mc:Choice Requires="wps">
          <w:drawing>
            <wp:anchor distT="0" distB="0" distL="114300" distR="114300" simplePos="0" relativeHeight="251786752" behindDoc="0" locked="0" layoutInCell="1" allowOverlap="1" wp14:anchorId="1ADD3856" wp14:editId="33C70499">
              <wp:simplePos x="0" y="0"/>
              <wp:positionH relativeFrom="margin">
                <wp:posOffset>-272415</wp:posOffset>
              </wp:positionH>
              <wp:positionV relativeFrom="paragraph">
                <wp:posOffset>395605</wp:posOffset>
              </wp:positionV>
              <wp:extent cx="1314450" cy="525780"/>
              <wp:effectExtent l="0" t="0" r="0" b="762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450" cy="525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65363F" w14:textId="6078FAB1" w:rsidR="00351CDC" w:rsidRDefault="00D576C1" w:rsidP="00351CDC">
                          <w:pPr>
                            <w:pStyle w:val="PageNo"/>
                            <w:jc w:val="center"/>
                          </w:pPr>
                          <w:r>
                            <w:t>24 December</w:t>
                          </w:r>
                          <w:r w:rsidR="00191CAA">
                            <w:t xml:space="preserve">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DD38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1.45pt;margin-top:31.15pt;width:103.5pt;height:41.4pt;z-index:251786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" filled="f" stroked="f" strokeweight=".5pt">
              <v:textbox inset="0,,0">
                <w:txbxContent>
                  <w:p w14:paraId="3C65363F" w14:textId="6078FAB1" w:rsidR="00351CDC" w:rsidRDefault="00D576C1" w:rsidP="00351CDC">
                    <w:pPr>
                      <w:pStyle w:val="PageNo"/>
                      <w:jc w:val="center"/>
                    </w:pPr>
                    <w:r>
                      <w:t>24 December</w:t>
                    </w:r>
                    <w:r w:rsidR="00191CAA">
                      <w:t xml:space="preserve"> 2019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813D9" w:rsidRPr="0060071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F0A1B3" wp14:editId="01BD5349">
              <wp:simplePos x="0" y="0"/>
              <wp:positionH relativeFrom="margin">
                <wp:posOffset>0</wp:posOffset>
              </wp:positionH>
              <wp:positionV relativeFrom="paragraph">
                <wp:posOffset>114300</wp:posOffset>
              </wp:positionV>
              <wp:extent cx="6104255" cy="12700"/>
              <wp:effectExtent l="0" t="0" r="29845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04255" cy="1270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C000DE" id="Straight Connector 4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9pt" to="480.6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" strokecolor="#7f7f7f">
              <w10:wrap anchorx="margin"/>
            </v:line>
          </w:pict>
        </mc:Fallback>
      </mc:AlternateContent>
    </w:r>
    <w:r w:rsidR="001813D9">
      <w:tab/>
    </w:r>
    <w:r w:rsidR="001813D9">
      <w:tab/>
    </w:r>
    <w:r w:rsidR="001813D9" w:rsidRPr="00600716">
      <w:rPr>
        <w:rFonts w:ascii="Calibri" w:eastAsia="Times New Roman" w:hAnsi="Calibri" w:cs="Times New Roman"/>
        <w:noProof/>
        <w:color w:val="404040"/>
        <w:sz w:val="22"/>
        <w:lang w:eastAsia="en-GB"/>
      </w:rPr>
      <mc:AlternateContent>
        <mc:Choice Requires="wps">
          <w:drawing>
            <wp:anchor distT="0" distB="0" distL="114300" distR="114300" simplePos="0" relativeHeight="251773440" behindDoc="0" locked="0" layoutInCell="1" allowOverlap="1" wp14:anchorId="6A0D79C4" wp14:editId="220548DE">
              <wp:simplePos x="0" y="0"/>
              <wp:positionH relativeFrom="margin">
                <wp:posOffset>4652645</wp:posOffset>
              </wp:positionH>
              <wp:positionV relativeFrom="paragraph">
                <wp:posOffset>489585</wp:posOffset>
              </wp:positionV>
              <wp:extent cx="1468192" cy="373487"/>
              <wp:effectExtent l="0" t="0" r="0" b="762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8192" cy="3734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008E268" w14:textId="7B97109B" w:rsidR="001813D9" w:rsidRDefault="001813D9" w:rsidP="00925C4F">
                          <w:pPr>
                            <w:pStyle w:val="PageNo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E026A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 w:rsidR="0017593C">
                            <w:rPr>
                              <w:noProof/>
                            </w:rPr>
                            <w:fldChar w:fldCharType="begin"/>
                          </w:r>
                          <w:r w:rsidR="0017593C">
                            <w:rPr>
                              <w:noProof/>
                            </w:rPr>
                            <w:instrText xml:space="preserve"> NUMPAGES  \* Arabic  \* MERGEFORMAT </w:instrText>
                          </w:r>
                          <w:r w:rsidR="0017593C">
                            <w:rPr>
                              <w:noProof/>
                            </w:rPr>
                            <w:fldChar w:fldCharType="separate"/>
                          </w:r>
                          <w:r w:rsidR="001B0FCF">
                            <w:rPr>
                              <w:noProof/>
                            </w:rPr>
                            <w:t>1</w:t>
                          </w:r>
                          <w:r w:rsidR="0017593C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0D79C4" id="Text Box 9" o:spid="_x0000_s1027" type="#_x0000_t202" style="position:absolute;margin-left:366.35pt;margin-top:38.55pt;width:115.6pt;height:29.4pt;z-index:2517734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" filled="f" stroked="f" strokeweight=".5pt">
              <v:textbox inset="0,,0">
                <w:txbxContent>
                  <w:p w14:paraId="2008E268" w14:textId="7B97109B" w:rsidR="001813D9" w:rsidRDefault="001813D9" w:rsidP="00925C4F">
                    <w:pPr>
                      <w:pStyle w:val="PageNo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E026A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of </w:t>
                    </w:r>
                    <w:r w:rsidR="0017593C">
                      <w:rPr>
                        <w:noProof/>
                      </w:rPr>
                      <w:fldChar w:fldCharType="begin"/>
                    </w:r>
                    <w:r w:rsidR="0017593C">
                      <w:rPr>
                        <w:noProof/>
                      </w:rPr>
                      <w:instrText xml:space="preserve"> NUMPAGES  \* Arabic  \* MERGEFORMAT </w:instrText>
                    </w:r>
                    <w:r w:rsidR="0017593C">
                      <w:rPr>
                        <w:noProof/>
                      </w:rPr>
                      <w:fldChar w:fldCharType="separate"/>
                    </w:r>
                    <w:r w:rsidR="001B0FCF">
                      <w:rPr>
                        <w:noProof/>
                      </w:rPr>
                      <w:t>1</w:t>
                    </w:r>
                    <w:r w:rsidR="0017593C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C1A75" w14:textId="3ED5AF77" w:rsidR="001813D9" w:rsidRDefault="001813D9">
    <w:pPr>
      <w:pStyle w:val="Footer"/>
    </w:pPr>
    <w:r w:rsidRPr="0060071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79584" behindDoc="0" locked="0" layoutInCell="1" allowOverlap="1" wp14:anchorId="65C88D35" wp14:editId="1B0DDDA8">
              <wp:simplePos x="0" y="0"/>
              <wp:positionH relativeFrom="margin">
                <wp:posOffset>0</wp:posOffset>
              </wp:positionH>
              <wp:positionV relativeFrom="paragraph">
                <wp:posOffset>55880</wp:posOffset>
              </wp:positionV>
              <wp:extent cx="6104255" cy="12700"/>
              <wp:effectExtent l="0" t="0" r="17145" b="381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04255" cy="1270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256505" id="Straight Connector 8" o:spid="_x0000_s1026" style="position:absolute;flip:y;z-index:2517795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4.4pt" to="480.6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" strokecolor="#7f7f7f">
              <w10:wrap anchorx="margin"/>
            </v:line>
          </w:pict>
        </mc:Fallback>
      </mc:AlternateContent>
    </w:r>
    <w:r w:rsidRPr="00600716">
      <w:rPr>
        <w:rFonts w:ascii="Calibri" w:eastAsia="Times New Roman" w:hAnsi="Calibri" w:cs="Times New Roman"/>
        <w:noProof/>
        <w:color w:val="404040"/>
        <w:lang w:eastAsia="en-GB"/>
      </w:rPr>
      <mc:AlternateContent>
        <mc:Choice Requires="wps">
          <w:drawing>
            <wp:anchor distT="0" distB="0" distL="114300" distR="114300" simplePos="0" relativeHeight="251780608" behindDoc="0" locked="0" layoutInCell="1" allowOverlap="1" wp14:anchorId="36B16E7C" wp14:editId="702D1699">
              <wp:simplePos x="0" y="0"/>
              <wp:positionH relativeFrom="margin">
                <wp:posOffset>4652645</wp:posOffset>
              </wp:positionH>
              <wp:positionV relativeFrom="paragraph">
                <wp:posOffset>431165</wp:posOffset>
              </wp:positionV>
              <wp:extent cx="1468120" cy="373380"/>
              <wp:effectExtent l="0" t="0" r="5080" b="762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8120" cy="373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0EF710" w14:textId="358D1EC3" w:rsidR="001813D9" w:rsidRDefault="001813D9" w:rsidP="002432A0">
                          <w:pPr>
                            <w:pStyle w:val="PageNo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B0FC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 w:rsidR="0017593C">
                            <w:rPr>
                              <w:noProof/>
                            </w:rPr>
                            <w:fldChar w:fldCharType="begin"/>
                          </w:r>
                          <w:r w:rsidR="0017593C">
                            <w:rPr>
                              <w:noProof/>
                            </w:rPr>
                            <w:instrText xml:space="preserve"> NUMPAGES  \* Arabic  \* MERGEFORMAT </w:instrText>
                          </w:r>
                          <w:r w:rsidR="0017593C">
                            <w:rPr>
                              <w:noProof/>
                            </w:rPr>
                            <w:fldChar w:fldCharType="separate"/>
                          </w:r>
                          <w:r w:rsidR="001B0FCF">
                            <w:rPr>
                              <w:noProof/>
                            </w:rPr>
                            <w:t>1</w:t>
                          </w:r>
                          <w:r w:rsidR="0017593C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B16E7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366.35pt;margin-top:33.95pt;width:115.6pt;height:29.4pt;z-index:251780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" filled="f" stroked="f" strokeweight=".5pt">
              <v:textbox inset="0,,0">
                <w:txbxContent>
                  <w:p w14:paraId="6A0EF710" w14:textId="358D1EC3" w:rsidR="001813D9" w:rsidRDefault="001813D9" w:rsidP="002432A0">
                    <w:pPr>
                      <w:pStyle w:val="PageNo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B0FC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of </w:t>
                    </w:r>
                    <w:r w:rsidR="0017593C">
                      <w:rPr>
                        <w:noProof/>
                      </w:rPr>
                      <w:fldChar w:fldCharType="begin"/>
                    </w:r>
                    <w:r w:rsidR="0017593C">
                      <w:rPr>
                        <w:noProof/>
                      </w:rPr>
                      <w:instrText xml:space="preserve"> NUMPAGES  \* Arabic  \* MERGEFORMAT </w:instrText>
                    </w:r>
                    <w:r w:rsidR="0017593C">
                      <w:rPr>
                        <w:noProof/>
                      </w:rPr>
                      <w:fldChar w:fldCharType="separate"/>
                    </w:r>
                    <w:r w:rsidR="001B0FCF">
                      <w:rPr>
                        <w:noProof/>
                      </w:rPr>
                      <w:t>1</w:t>
                    </w:r>
                    <w:r w:rsidR="0017593C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3114A" w14:textId="77777777" w:rsidR="00C03EB7" w:rsidRDefault="00C03EB7" w:rsidP="00925C4F">
      <w:r>
        <w:separator/>
      </w:r>
    </w:p>
  </w:footnote>
  <w:footnote w:type="continuationSeparator" w:id="0">
    <w:p w14:paraId="2AA7F0A6" w14:textId="77777777" w:rsidR="00C03EB7" w:rsidRDefault="00C03EB7" w:rsidP="0092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1BE9A" w14:textId="77777777" w:rsidR="005A41EB" w:rsidRDefault="005A41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D5E94" w14:textId="444E10EE" w:rsidR="001813D9" w:rsidRDefault="00003FA8" w:rsidP="00925C4F">
    <w:pPr>
      <w:pStyle w:val="GSHeaderFooter"/>
    </w:pPr>
    <w:r w:rsidRPr="00A61E19">
      <w:rPr>
        <w:noProof/>
        <w:lang w:eastAsia="en-GB"/>
      </w:rPr>
      <w:drawing>
        <wp:anchor distT="0" distB="0" distL="114300" distR="114300" simplePos="0" relativeHeight="251788800" behindDoc="0" locked="0" layoutInCell="1" allowOverlap="1" wp14:anchorId="63C08A94" wp14:editId="6029F7DF">
          <wp:simplePos x="0" y="0"/>
          <wp:positionH relativeFrom="margin">
            <wp:posOffset>-190280</wp:posOffset>
          </wp:positionH>
          <wp:positionV relativeFrom="paragraph">
            <wp:posOffset>-635</wp:posOffset>
          </wp:positionV>
          <wp:extent cx="6842760" cy="15297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1" descr="spaaLogo_blu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42760" cy="1529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13D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2897D" w14:textId="0063FB0E" w:rsidR="001813D9" w:rsidRPr="002D067A" w:rsidRDefault="001813D9" w:rsidP="00925C4F">
    <w:pPr>
      <w:pStyle w:val="Header"/>
    </w:pPr>
    <w:r w:rsidRPr="00A61E19">
      <w:rPr>
        <w:noProof/>
        <w:lang w:eastAsia="en-GB"/>
      </w:rPr>
      <w:drawing>
        <wp:anchor distT="0" distB="0" distL="114300" distR="114300" simplePos="0" relativeHeight="251782656" behindDoc="0" locked="0" layoutInCell="1" allowOverlap="1" wp14:anchorId="0A617B15" wp14:editId="2A4239FF">
          <wp:simplePos x="0" y="0"/>
          <wp:positionH relativeFrom="margin">
            <wp:posOffset>-342900</wp:posOffset>
          </wp:positionH>
          <wp:positionV relativeFrom="paragraph">
            <wp:posOffset>147955</wp:posOffset>
          </wp:positionV>
          <wp:extent cx="6842760" cy="152971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1" descr="spaaLogo_blu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42760" cy="1529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067A">
      <w:tab/>
    </w:r>
    <w:r w:rsidRPr="002D067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E7C71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4AECF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290E7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1E8C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E651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B3A9F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D1634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F2ECC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ED80E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F9C3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F420D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F46E30"/>
    <w:multiLevelType w:val="multilevel"/>
    <w:tmpl w:val="34AAC9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sz w:val="24"/>
      </w:rPr>
    </w:lvl>
    <w:lvl w:ilvl="3">
      <w:start w:val="1"/>
      <w:numFmt w:val="bullet"/>
      <w:pStyle w:val="GSBodyPara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2" w15:restartNumberingAfterBreak="0">
    <w:nsid w:val="120F05E0"/>
    <w:multiLevelType w:val="multilevel"/>
    <w:tmpl w:val="26FE4F8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3" w15:restartNumberingAfterBreak="0">
    <w:nsid w:val="15021CD4"/>
    <w:multiLevelType w:val="multilevel"/>
    <w:tmpl w:val="6C846A30"/>
    <w:numStyleLink w:val="GSNumList"/>
  </w:abstractNum>
  <w:abstractNum w:abstractNumId="14" w15:restartNumberingAfterBreak="0">
    <w:nsid w:val="15424780"/>
    <w:multiLevelType w:val="multilevel"/>
    <w:tmpl w:val="3FBEDCE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5" w15:restartNumberingAfterBreak="0">
    <w:nsid w:val="17350920"/>
    <w:multiLevelType w:val="multilevel"/>
    <w:tmpl w:val="6C846A30"/>
    <w:styleLink w:val="GSNumList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6" w15:restartNumberingAfterBreak="0">
    <w:nsid w:val="200D4223"/>
    <w:multiLevelType w:val="multilevel"/>
    <w:tmpl w:val="3FBEDCE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7" w15:restartNumberingAfterBreak="0">
    <w:nsid w:val="2A7B6647"/>
    <w:multiLevelType w:val="multilevel"/>
    <w:tmpl w:val="6C846A30"/>
    <w:numStyleLink w:val="GSNumList"/>
  </w:abstractNum>
  <w:abstractNum w:abstractNumId="18" w15:restartNumberingAfterBreak="0">
    <w:nsid w:val="2D0671B8"/>
    <w:multiLevelType w:val="multilevel"/>
    <w:tmpl w:val="6C846A30"/>
    <w:numStyleLink w:val="GSNumList"/>
  </w:abstractNum>
  <w:abstractNum w:abstractNumId="19" w15:restartNumberingAfterBreak="0">
    <w:nsid w:val="2D1E2321"/>
    <w:multiLevelType w:val="multilevel"/>
    <w:tmpl w:val="6C846A30"/>
    <w:numStyleLink w:val="GSNumList"/>
  </w:abstractNum>
  <w:abstractNum w:abstractNumId="20" w15:restartNumberingAfterBreak="0">
    <w:nsid w:val="2F8C4A2D"/>
    <w:multiLevelType w:val="multilevel"/>
    <w:tmpl w:val="6C846A30"/>
    <w:numStyleLink w:val="GSNumList"/>
  </w:abstractNum>
  <w:abstractNum w:abstractNumId="21" w15:restartNumberingAfterBreak="0">
    <w:nsid w:val="326F0C9E"/>
    <w:multiLevelType w:val="hybridMultilevel"/>
    <w:tmpl w:val="0494E412"/>
    <w:lvl w:ilvl="0" w:tplc="28F22260">
      <w:start w:val="1"/>
      <w:numFmt w:val="decimal"/>
      <w:pStyle w:val="GSHeading1withnumb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F42071"/>
    <w:multiLevelType w:val="multilevel"/>
    <w:tmpl w:val="6C846A30"/>
    <w:numStyleLink w:val="GSNumList"/>
  </w:abstractNum>
  <w:abstractNum w:abstractNumId="23" w15:restartNumberingAfterBreak="0">
    <w:nsid w:val="3A7858EF"/>
    <w:multiLevelType w:val="multilevel"/>
    <w:tmpl w:val="6C846A30"/>
    <w:numStyleLink w:val="GSNumList"/>
  </w:abstractNum>
  <w:abstractNum w:abstractNumId="24" w15:restartNumberingAfterBreak="0">
    <w:nsid w:val="3D4A735D"/>
    <w:multiLevelType w:val="hybridMultilevel"/>
    <w:tmpl w:val="3154C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F34423"/>
    <w:multiLevelType w:val="multilevel"/>
    <w:tmpl w:val="3FBEDCE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6" w15:restartNumberingAfterBreak="0">
    <w:nsid w:val="461E3564"/>
    <w:multiLevelType w:val="hybridMultilevel"/>
    <w:tmpl w:val="F29CEA7A"/>
    <w:lvl w:ilvl="0" w:tplc="73F2A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703C6"/>
    <w:multiLevelType w:val="multilevel"/>
    <w:tmpl w:val="3FBEDCE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sz w:val="24"/>
      </w:rPr>
    </w:lvl>
    <w:lvl w:ilvl="3">
      <w:start w:val="1"/>
      <w:numFmt w:val="none"/>
      <w:lvlText w:val="-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8" w15:restartNumberingAfterBreak="0">
    <w:nsid w:val="61890A5F"/>
    <w:multiLevelType w:val="multilevel"/>
    <w:tmpl w:val="6C846A30"/>
    <w:numStyleLink w:val="GSNumList"/>
  </w:abstractNum>
  <w:abstractNum w:abstractNumId="29" w15:restartNumberingAfterBreak="0">
    <w:nsid w:val="688E6B25"/>
    <w:multiLevelType w:val="hybridMultilevel"/>
    <w:tmpl w:val="C220C5FA"/>
    <w:lvl w:ilvl="0" w:tplc="E10E735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4D4D4D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014DE"/>
    <w:multiLevelType w:val="hybridMultilevel"/>
    <w:tmpl w:val="61E61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B20AC"/>
    <w:multiLevelType w:val="hybridMultilevel"/>
    <w:tmpl w:val="359AE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156ECF"/>
    <w:multiLevelType w:val="hybridMultilevel"/>
    <w:tmpl w:val="B68CA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F0E4A"/>
    <w:multiLevelType w:val="multilevel"/>
    <w:tmpl w:val="6C846A30"/>
    <w:numStyleLink w:val="GSNumList"/>
  </w:abstractNum>
  <w:abstractNum w:abstractNumId="34" w15:restartNumberingAfterBreak="0">
    <w:nsid w:val="7A210585"/>
    <w:multiLevelType w:val="multilevel"/>
    <w:tmpl w:val="9244BC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pStyle w:val="GSBodyParawithnumb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5" w15:restartNumberingAfterBreak="0">
    <w:nsid w:val="7CF51AF0"/>
    <w:multiLevelType w:val="hybridMultilevel"/>
    <w:tmpl w:val="64F6B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6427D2"/>
    <w:multiLevelType w:val="hybridMultilevel"/>
    <w:tmpl w:val="D9D6A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2"/>
  </w:num>
  <w:num w:numId="4">
    <w:abstractNumId w:val="33"/>
  </w:num>
  <w:num w:numId="5">
    <w:abstractNumId w:val="18"/>
  </w:num>
  <w:num w:numId="6">
    <w:abstractNumId w:val="17"/>
  </w:num>
  <w:num w:numId="7">
    <w:abstractNumId w:val="28"/>
  </w:num>
  <w:num w:numId="8">
    <w:abstractNumId w:val="34"/>
  </w:num>
  <w:num w:numId="9">
    <w:abstractNumId w:val="20"/>
  </w:num>
  <w:num w:numId="10">
    <w:abstractNumId w:val="27"/>
  </w:num>
  <w:num w:numId="11">
    <w:abstractNumId w:val="14"/>
  </w:num>
  <w:num w:numId="12">
    <w:abstractNumId w:val="16"/>
  </w:num>
  <w:num w:numId="13">
    <w:abstractNumId w:val="15"/>
  </w:num>
  <w:num w:numId="14">
    <w:abstractNumId w:val="26"/>
  </w:num>
  <w:num w:numId="15">
    <w:abstractNumId w:val="23"/>
  </w:num>
  <w:num w:numId="16">
    <w:abstractNumId w:val="25"/>
  </w:num>
  <w:num w:numId="17">
    <w:abstractNumId w:val="19"/>
  </w:num>
  <w:num w:numId="18">
    <w:abstractNumId w:val="11"/>
  </w:num>
  <w:num w:numId="19">
    <w:abstractNumId w:val="11"/>
  </w:num>
  <w:num w:numId="20">
    <w:abstractNumId w:val="34"/>
  </w:num>
  <w:num w:numId="21">
    <w:abstractNumId w:val="34"/>
  </w:num>
  <w:num w:numId="22">
    <w:abstractNumId w:val="12"/>
  </w:num>
  <w:num w:numId="23">
    <w:abstractNumId w:val="34"/>
  </w:num>
  <w:num w:numId="24">
    <w:abstractNumId w:val="10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9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21"/>
  </w:num>
  <w:num w:numId="35">
    <w:abstractNumId w:val="36"/>
  </w:num>
  <w:num w:numId="36">
    <w:abstractNumId w:val="29"/>
  </w:num>
  <w:num w:numId="37">
    <w:abstractNumId w:val="0"/>
  </w:num>
  <w:num w:numId="38">
    <w:abstractNumId w:val="24"/>
  </w:num>
  <w:num w:numId="39">
    <w:abstractNumId w:val="30"/>
  </w:num>
  <w:num w:numId="40">
    <w:abstractNumId w:val="35"/>
  </w:num>
  <w:num w:numId="41">
    <w:abstractNumId w:val="32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25C"/>
    <w:rsid w:val="00000DEF"/>
    <w:rsid w:val="00003FA8"/>
    <w:rsid w:val="00015676"/>
    <w:rsid w:val="00015D33"/>
    <w:rsid w:val="000225FF"/>
    <w:rsid w:val="00041C97"/>
    <w:rsid w:val="00044E50"/>
    <w:rsid w:val="00055F82"/>
    <w:rsid w:val="00057123"/>
    <w:rsid w:val="00061E9E"/>
    <w:rsid w:val="00066729"/>
    <w:rsid w:val="000749B6"/>
    <w:rsid w:val="000851FD"/>
    <w:rsid w:val="000854C8"/>
    <w:rsid w:val="00087C7F"/>
    <w:rsid w:val="00090996"/>
    <w:rsid w:val="0009401F"/>
    <w:rsid w:val="00094D37"/>
    <w:rsid w:val="00095BE8"/>
    <w:rsid w:val="000A027C"/>
    <w:rsid w:val="000A3923"/>
    <w:rsid w:val="000B4B14"/>
    <w:rsid w:val="000C149F"/>
    <w:rsid w:val="000C3C34"/>
    <w:rsid w:val="000C6B0F"/>
    <w:rsid w:val="000D2210"/>
    <w:rsid w:val="00102586"/>
    <w:rsid w:val="00105B7F"/>
    <w:rsid w:val="001063D1"/>
    <w:rsid w:val="001146A1"/>
    <w:rsid w:val="00116300"/>
    <w:rsid w:val="001313AC"/>
    <w:rsid w:val="00134386"/>
    <w:rsid w:val="00134C73"/>
    <w:rsid w:val="00140FDD"/>
    <w:rsid w:val="00151DEF"/>
    <w:rsid w:val="00154A99"/>
    <w:rsid w:val="00155A1B"/>
    <w:rsid w:val="00157BD0"/>
    <w:rsid w:val="00160444"/>
    <w:rsid w:val="00165147"/>
    <w:rsid w:val="00173E28"/>
    <w:rsid w:val="0017593C"/>
    <w:rsid w:val="00177B3F"/>
    <w:rsid w:val="0018075B"/>
    <w:rsid w:val="001813D9"/>
    <w:rsid w:val="001838C2"/>
    <w:rsid w:val="00184719"/>
    <w:rsid w:val="00191CAA"/>
    <w:rsid w:val="00195237"/>
    <w:rsid w:val="00196B22"/>
    <w:rsid w:val="001B0FCF"/>
    <w:rsid w:val="001B5CF2"/>
    <w:rsid w:val="001B7B26"/>
    <w:rsid w:val="001C090C"/>
    <w:rsid w:val="001D4493"/>
    <w:rsid w:val="001D6FAD"/>
    <w:rsid w:val="001E5675"/>
    <w:rsid w:val="001F6663"/>
    <w:rsid w:val="00202BE2"/>
    <w:rsid w:val="00203AD3"/>
    <w:rsid w:val="002043BB"/>
    <w:rsid w:val="00233DF7"/>
    <w:rsid w:val="002432A0"/>
    <w:rsid w:val="00243EC3"/>
    <w:rsid w:val="00247288"/>
    <w:rsid w:val="002546F8"/>
    <w:rsid w:val="00254BF1"/>
    <w:rsid w:val="002565AA"/>
    <w:rsid w:val="00270DC7"/>
    <w:rsid w:val="00271FB4"/>
    <w:rsid w:val="00293029"/>
    <w:rsid w:val="0029641E"/>
    <w:rsid w:val="00297C39"/>
    <w:rsid w:val="002A1060"/>
    <w:rsid w:val="002A5158"/>
    <w:rsid w:val="002A6DC6"/>
    <w:rsid w:val="002A7BCD"/>
    <w:rsid w:val="002B11F0"/>
    <w:rsid w:val="002B2CA5"/>
    <w:rsid w:val="002C03D2"/>
    <w:rsid w:val="002D067A"/>
    <w:rsid w:val="002E57EE"/>
    <w:rsid w:val="002F4EF9"/>
    <w:rsid w:val="00302B5A"/>
    <w:rsid w:val="0031154B"/>
    <w:rsid w:val="00312CC5"/>
    <w:rsid w:val="00315036"/>
    <w:rsid w:val="00315D89"/>
    <w:rsid w:val="0031725C"/>
    <w:rsid w:val="003210CC"/>
    <w:rsid w:val="003239A1"/>
    <w:rsid w:val="0034470D"/>
    <w:rsid w:val="003467F8"/>
    <w:rsid w:val="0034764D"/>
    <w:rsid w:val="00350FB5"/>
    <w:rsid w:val="00351CDC"/>
    <w:rsid w:val="00352D14"/>
    <w:rsid w:val="00361DBA"/>
    <w:rsid w:val="00387D80"/>
    <w:rsid w:val="0039085D"/>
    <w:rsid w:val="00390A32"/>
    <w:rsid w:val="00395BD9"/>
    <w:rsid w:val="003C246C"/>
    <w:rsid w:val="003D0F16"/>
    <w:rsid w:val="0040270D"/>
    <w:rsid w:val="004068DD"/>
    <w:rsid w:val="00413FDA"/>
    <w:rsid w:val="00416BDE"/>
    <w:rsid w:val="00420EA4"/>
    <w:rsid w:val="00427FCC"/>
    <w:rsid w:val="00432E41"/>
    <w:rsid w:val="00433970"/>
    <w:rsid w:val="004367C2"/>
    <w:rsid w:val="004827B4"/>
    <w:rsid w:val="004838C2"/>
    <w:rsid w:val="00492D9B"/>
    <w:rsid w:val="00493E2B"/>
    <w:rsid w:val="004A23D8"/>
    <w:rsid w:val="004B16A4"/>
    <w:rsid w:val="004B51F6"/>
    <w:rsid w:val="004B5FC7"/>
    <w:rsid w:val="004D1FC7"/>
    <w:rsid w:val="004E0627"/>
    <w:rsid w:val="004F2523"/>
    <w:rsid w:val="004F7F10"/>
    <w:rsid w:val="0051330B"/>
    <w:rsid w:val="00516763"/>
    <w:rsid w:val="00520D7E"/>
    <w:rsid w:val="00524120"/>
    <w:rsid w:val="00527BB9"/>
    <w:rsid w:val="0053707E"/>
    <w:rsid w:val="0054186F"/>
    <w:rsid w:val="00544787"/>
    <w:rsid w:val="005571F4"/>
    <w:rsid w:val="00560F10"/>
    <w:rsid w:val="005706BB"/>
    <w:rsid w:val="00573F23"/>
    <w:rsid w:val="00581F20"/>
    <w:rsid w:val="005847DB"/>
    <w:rsid w:val="0059147E"/>
    <w:rsid w:val="005926CD"/>
    <w:rsid w:val="005A41EB"/>
    <w:rsid w:val="005A6D44"/>
    <w:rsid w:val="005B6AD8"/>
    <w:rsid w:val="005C478D"/>
    <w:rsid w:val="005D0F3E"/>
    <w:rsid w:val="005F1024"/>
    <w:rsid w:val="00600716"/>
    <w:rsid w:val="00621BC2"/>
    <w:rsid w:val="00623418"/>
    <w:rsid w:val="00630D92"/>
    <w:rsid w:val="00635D9A"/>
    <w:rsid w:val="00640312"/>
    <w:rsid w:val="00641C9D"/>
    <w:rsid w:val="00650E84"/>
    <w:rsid w:val="00654D12"/>
    <w:rsid w:val="00655665"/>
    <w:rsid w:val="00656FED"/>
    <w:rsid w:val="00662C0E"/>
    <w:rsid w:val="006630F5"/>
    <w:rsid w:val="00663244"/>
    <w:rsid w:val="00663BCF"/>
    <w:rsid w:val="006671B0"/>
    <w:rsid w:val="00674D6E"/>
    <w:rsid w:val="00675B1E"/>
    <w:rsid w:val="006A4D5F"/>
    <w:rsid w:val="006A7075"/>
    <w:rsid w:val="006C42E3"/>
    <w:rsid w:val="006F47C7"/>
    <w:rsid w:val="007139FB"/>
    <w:rsid w:val="007227AB"/>
    <w:rsid w:val="007325D9"/>
    <w:rsid w:val="00734A54"/>
    <w:rsid w:val="00766BBB"/>
    <w:rsid w:val="007839F1"/>
    <w:rsid w:val="00783C00"/>
    <w:rsid w:val="007A340A"/>
    <w:rsid w:val="007A5B73"/>
    <w:rsid w:val="007A76AB"/>
    <w:rsid w:val="007B3125"/>
    <w:rsid w:val="007B5146"/>
    <w:rsid w:val="007B6F17"/>
    <w:rsid w:val="007C1BBB"/>
    <w:rsid w:val="007C299B"/>
    <w:rsid w:val="007C7C83"/>
    <w:rsid w:val="007E468F"/>
    <w:rsid w:val="007E7A8D"/>
    <w:rsid w:val="007F44BD"/>
    <w:rsid w:val="007F5DFB"/>
    <w:rsid w:val="00804C4C"/>
    <w:rsid w:val="00813A59"/>
    <w:rsid w:val="008147C2"/>
    <w:rsid w:val="00827D68"/>
    <w:rsid w:val="008313BC"/>
    <w:rsid w:val="008317FB"/>
    <w:rsid w:val="00834FFD"/>
    <w:rsid w:val="00866C54"/>
    <w:rsid w:val="00867994"/>
    <w:rsid w:val="00875D13"/>
    <w:rsid w:val="008766AB"/>
    <w:rsid w:val="00883F5E"/>
    <w:rsid w:val="00887940"/>
    <w:rsid w:val="0089173E"/>
    <w:rsid w:val="008958A6"/>
    <w:rsid w:val="008A1FB1"/>
    <w:rsid w:val="008A5DB2"/>
    <w:rsid w:val="008B2E20"/>
    <w:rsid w:val="008B6EE5"/>
    <w:rsid w:val="008D2B2E"/>
    <w:rsid w:val="008D32E2"/>
    <w:rsid w:val="008D4AEB"/>
    <w:rsid w:val="008E0EFA"/>
    <w:rsid w:val="008F4E1D"/>
    <w:rsid w:val="008F66FC"/>
    <w:rsid w:val="00911845"/>
    <w:rsid w:val="00925C4F"/>
    <w:rsid w:val="00942809"/>
    <w:rsid w:val="00942F55"/>
    <w:rsid w:val="00942FDA"/>
    <w:rsid w:val="00946C29"/>
    <w:rsid w:val="009541B3"/>
    <w:rsid w:val="009559AE"/>
    <w:rsid w:val="00956D3E"/>
    <w:rsid w:val="00963A92"/>
    <w:rsid w:val="009644E2"/>
    <w:rsid w:val="00975C1B"/>
    <w:rsid w:val="00981729"/>
    <w:rsid w:val="00990034"/>
    <w:rsid w:val="00991D8A"/>
    <w:rsid w:val="009A1AB2"/>
    <w:rsid w:val="009B5797"/>
    <w:rsid w:val="009C11EE"/>
    <w:rsid w:val="009C69FA"/>
    <w:rsid w:val="009E2299"/>
    <w:rsid w:val="009E6D97"/>
    <w:rsid w:val="009F0891"/>
    <w:rsid w:val="009F4780"/>
    <w:rsid w:val="00A02F4F"/>
    <w:rsid w:val="00A133E4"/>
    <w:rsid w:val="00A1601C"/>
    <w:rsid w:val="00A16396"/>
    <w:rsid w:val="00A278C1"/>
    <w:rsid w:val="00A30170"/>
    <w:rsid w:val="00A32E87"/>
    <w:rsid w:val="00A35ED5"/>
    <w:rsid w:val="00A3602E"/>
    <w:rsid w:val="00A37756"/>
    <w:rsid w:val="00A5109D"/>
    <w:rsid w:val="00A5214B"/>
    <w:rsid w:val="00A82030"/>
    <w:rsid w:val="00A91ECB"/>
    <w:rsid w:val="00AA0378"/>
    <w:rsid w:val="00AA6003"/>
    <w:rsid w:val="00AB4276"/>
    <w:rsid w:val="00AB71E0"/>
    <w:rsid w:val="00AE186C"/>
    <w:rsid w:val="00AE4A8F"/>
    <w:rsid w:val="00B047C9"/>
    <w:rsid w:val="00B079E2"/>
    <w:rsid w:val="00B2038A"/>
    <w:rsid w:val="00B203E5"/>
    <w:rsid w:val="00B47562"/>
    <w:rsid w:val="00B5448C"/>
    <w:rsid w:val="00B61151"/>
    <w:rsid w:val="00B636D3"/>
    <w:rsid w:val="00B65F45"/>
    <w:rsid w:val="00B67520"/>
    <w:rsid w:val="00B7496C"/>
    <w:rsid w:val="00B86C75"/>
    <w:rsid w:val="00B90BC0"/>
    <w:rsid w:val="00BA2975"/>
    <w:rsid w:val="00BA6856"/>
    <w:rsid w:val="00BB13BF"/>
    <w:rsid w:val="00BB332D"/>
    <w:rsid w:val="00BC3907"/>
    <w:rsid w:val="00BC6B44"/>
    <w:rsid w:val="00BD3245"/>
    <w:rsid w:val="00BD374E"/>
    <w:rsid w:val="00C03EB7"/>
    <w:rsid w:val="00C06395"/>
    <w:rsid w:val="00C069C9"/>
    <w:rsid w:val="00C115A9"/>
    <w:rsid w:val="00C32539"/>
    <w:rsid w:val="00C345E7"/>
    <w:rsid w:val="00C376FC"/>
    <w:rsid w:val="00C42CB1"/>
    <w:rsid w:val="00C4624E"/>
    <w:rsid w:val="00C55536"/>
    <w:rsid w:val="00C839A8"/>
    <w:rsid w:val="00C84E3A"/>
    <w:rsid w:val="00C86756"/>
    <w:rsid w:val="00CA3E8C"/>
    <w:rsid w:val="00CA7D32"/>
    <w:rsid w:val="00CB4044"/>
    <w:rsid w:val="00CC339B"/>
    <w:rsid w:val="00CD13A3"/>
    <w:rsid w:val="00CD6F2B"/>
    <w:rsid w:val="00CE77E6"/>
    <w:rsid w:val="00D02047"/>
    <w:rsid w:val="00D04194"/>
    <w:rsid w:val="00D0631A"/>
    <w:rsid w:val="00D1257C"/>
    <w:rsid w:val="00D134C7"/>
    <w:rsid w:val="00D147EA"/>
    <w:rsid w:val="00D166A1"/>
    <w:rsid w:val="00D31679"/>
    <w:rsid w:val="00D346BB"/>
    <w:rsid w:val="00D441ED"/>
    <w:rsid w:val="00D44B77"/>
    <w:rsid w:val="00D53DBC"/>
    <w:rsid w:val="00D542D7"/>
    <w:rsid w:val="00D56DB7"/>
    <w:rsid w:val="00D576C1"/>
    <w:rsid w:val="00D73A32"/>
    <w:rsid w:val="00D84465"/>
    <w:rsid w:val="00D94A04"/>
    <w:rsid w:val="00DA2920"/>
    <w:rsid w:val="00DC130F"/>
    <w:rsid w:val="00DD06EE"/>
    <w:rsid w:val="00DE20CE"/>
    <w:rsid w:val="00E01C79"/>
    <w:rsid w:val="00E026A5"/>
    <w:rsid w:val="00E178FC"/>
    <w:rsid w:val="00E17A61"/>
    <w:rsid w:val="00E31D48"/>
    <w:rsid w:val="00E340AD"/>
    <w:rsid w:val="00E440DD"/>
    <w:rsid w:val="00E62639"/>
    <w:rsid w:val="00E70262"/>
    <w:rsid w:val="00E70F6F"/>
    <w:rsid w:val="00E762AD"/>
    <w:rsid w:val="00E81C1C"/>
    <w:rsid w:val="00E87202"/>
    <w:rsid w:val="00E97A29"/>
    <w:rsid w:val="00EA28BF"/>
    <w:rsid w:val="00EA51D2"/>
    <w:rsid w:val="00EA6700"/>
    <w:rsid w:val="00EB44D2"/>
    <w:rsid w:val="00EC03A3"/>
    <w:rsid w:val="00EC3F97"/>
    <w:rsid w:val="00EC4428"/>
    <w:rsid w:val="00EC62F4"/>
    <w:rsid w:val="00ED3324"/>
    <w:rsid w:val="00EE3303"/>
    <w:rsid w:val="00EF2D1D"/>
    <w:rsid w:val="00F076EA"/>
    <w:rsid w:val="00F1011F"/>
    <w:rsid w:val="00F14905"/>
    <w:rsid w:val="00F260BC"/>
    <w:rsid w:val="00F27338"/>
    <w:rsid w:val="00F367FD"/>
    <w:rsid w:val="00F37704"/>
    <w:rsid w:val="00F4467A"/>
    <w:rsid w:val="00F562CB"/>
    <w:rsid w:val="00F607A4"/>
    <w:rsid w:val="00F6266D"/>
    <w:rsid w:val="00F6630E"/>
    <w:rsid w:val="00F703B0"/>
    <w:rsid w:val="00FA1B87"/>
    <w:rsid w:val="00FA56BB"/>
    <w:rsid w:val="00FB66EA"/>
    <w:rsid w:val="00FC2A27"/>
    <w:rsid w:val="00FE754A"/>
    <w:rsid w:val="00F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DFE2BDA"/>
  <w15:docId w15:val="{8246C7CD-C7D5-4EC7-BB7C-844EE100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BE8"/>
    <w:pPr>
      <w:spacing w:before="40" w:after="40" w:line="240" w:lineRule="exact"/>
      <w:outlineLvl w:val="1"/>
    </w:pPr>
    <w:rPr>
      <w:rFonts w:cs="Arial"/>
      <w:color w:val="4D4D4D"/>
    </w:rPr>
  </w:style>
  <w:style w:type="paragraph" w:styleId="Heading1">
    <w:name w:val="heading 1"/>
    <w:basedOn w:val="Normal"/>
    <w:next w:val="Normal"/>
    <w:link w:val="Heading1Char"/>
    <w:uiPriority w:val="9"/>
    <w:rsid w:val="002043BB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65F9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STitle">
    <w:name w:val="GS Title"/>
    <w:basedOn w:val="Title"/>
    <w:link w:val="GSTitleChar"/>
    <w:qFormat/>
    <w:rsid w:val="00EF2D1D"/>
    <w:rPr>
      <w:sz w:val="72"/>
    </w:rPr>
  </w:style>
  <w:style w:type="paragraph" w:customStyle="1" w:styleId="GSHeading1">
    <w:name w:val="GS Heading 1"/>
    <w:basedOn w:val="GSHeading1withnumb"/>
    <w:link w:val="GSHeading1Char"/>
    <w:qFormat/>
    <w:rsid w:val="008317FB"/>
    <w:pPr>
      <w:numPr>
        <w:numId w:val="0"/>
      </w:numPr>
    </w:pPr>
  </w:style>
  <w:style w:type="character" w:customStyle="1" w:styleId="GSTitleChar">
    <w:name w:val="GS Title Char"/>
    <w:basedOn w:val="DefaultParagraphFont"/>
    <w:link w:val="GSTitle"/>
    <w:rsid w:val="00EF2D1D"/>
    <w:rPr>
      <w:rFonts w:eastAsiaTheme="majorEastAsia" w:cstheme="majorBidi"/>
      <w:color w:val="31849B" w:themeColor="accent5" w:themeShade="BF"/>
      <w:spacing w:val="-10"/>
      <w:kern w:val="28"/>
      <w:sz w:val="72"/>
      <w:szCs w:val="110"/>
      <w:lang w:eastAsia="en-GB"/>
    </w:rPr>
  </w:style>
  <w:style w:type="paragraph" w:customStyle="1" w:styleId="GSBodyPara">
    <w:name w:val="GS Body Para"/>
    <w:basedOn w:val="Normal"/>
    <w:link w:val="GSBodyParaChar"/>
    <w:qFormat/>
    <w:rsid w:val="00925C4F"/>
  </w:style>
  <w:style w:type="character" w:customStyle="1" w:styleId="GSHeading1Char">
    <w:name w:val="GS Heading 1 Char"/>
    <w:basedOn w:val="DefaultParagraphFont"/>
    <w:link w:val="GSHeading1"/>
    <w:rsid w:val="008317FB"/>
    <w:rPr>
      <w:rFonts w:eastAsiaTheme="minorEastAsia" w:cs="Arial"/>
      <w:color w:val="215868" w:themeColor="accent5" w:themeShade="80"/>
      <w:spacing w:val="15"/>
      <w:sz w:val="40"/>
      <w:szCs w:val="40"/>
      <w:lang w:eastAsia="en-GB"/>
    </w:rPr>
  </w:style>
  <w:style w:type="numbering" w:customStyle="1" w:styleId="GSNumList">
    <w:name w:val="GS NumList"/>
    <w:uiPriority w:val="99"/>
    <w:rsid w:val="00F703B0"/>
    <w:pPr>
      <w:numPr>
        <w:numId w:val="1"/>
      </w:numPr>
    </w:pPr>
  </w:style>
  <w:style w:type="character" w:customStyle="1" w:styleId="GSBodyParaChar">
    <w:name w:val="GS Body Para Char"/>
    <w:basedOn w:val="DefaultParagraphFont"/>
    <w:link w:val="GSBodyPara"/>
    <w:rsid w:val="00925C4F"/>
    <w:rPr>
      <w:rFonts w:cs="Arial"/>
      <w:color w:val="4D4D4D"/>
    </w:rPr>
  </w:style>
  <w:style w:type="paragraph" w:customStyle="1" w:styleId="GSHeading2">
    <w:name w:val="GS Heading 2"/>
    <w:basedOn w:val="GSHeading1"/>
    <w:next w:val="GSBodyPara"/>
    <w:link w:val="GSHeading2Char"/>
    <w:qFormat/>
    <w:rsid w:val="008317FB"/>
    <w:rPr>
      <w:szCs w:val="32"/>
    </w:rPr>
  </w:style>
  <w:style w:type="table" w:customStyle="1" w:styleId="GSTable">
    <w:name w:val="GS Table"/>
    <w:basedOn w:val="TableNormal"/>
    <w:uiPriority w:val="99"/>
    <w:rsid w:val="003210CC"/>
    <w:pPr>
      <w:spacing w:before="40" w:after="40" w:line="240" w:lineRule="atLeast"/>
    </w:pPr>
    <w:rPr>
      <w:rFonts w:ascii="Calibri" w:hAnsi="Calibri"/>
      <w:sz w:val="20"/>
    </w:rPr>
    <w:tblPr>
      <w:tblInd w:w="113" w:type="dxa"/>
      <w:tblBorders>
        <w:top w:val="single" w:sz="4" w:space="0" w:color="215868" w:themeColor="accent5" w:themeShade="80"/>
        <w:left w:val="single" w:sz="4" w:space="0" w:color="215868" w:themeColor="accent5" w:themeShade="80"/>
        <w:bottom w:val="single" w:sz="4" w:space="0" w:color="215868" w:themeColor="accent5" w:themeShade="80"/>
        <w:right w:val="single" w:sz="4" w:space="0" w:color="215868" w:themeColor="accent5" w:themeShade="80"/>
        <w:insideH w:val="single" w:sz="4" w:space="0" w:color="215868" w:themeColor="accent5" w:themeShade="80"/>
        <w:insideV w:val="single" w:sz="4" w:space="0" w:color="215868" w:themeColor="accent5" w:themeShade="80"/>
      </w:tblBorders>
    </w:tblPr>
    <w:tcPr>
      <w:vAlign w:val="center"/>
    </w:tcPr>
    <w:tblStylePr w:type="firstRow">
      <w:tblPr/>
      <w:tcPr>
        <w:shd w:val="clear" w:color="auto" w:fill="255E3E"/>
      </w:tcPr>
    </w:tblStylePr>
    <w:tblStylePr w:type="la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</w:style>
  <w:style w:type="character" w:customStyle="1" w:styleId="GSHeading2Char">
    <w:name w:val="GS Heading 2 Char"/>
    <w:basedOn w:val="GSHeading1Char"/>
    <w:link w:val="GSHeading2"/>
    <w:rsid w:val="008317FB"/>
    <w:rPr>
      <w:rFonts w:eastAsiaTheme="minorEastAsia" w:cs="Arial"/>
      <w:color w:val="215868" w:themeColor="accent5" w:themeShade="80"/>
      <w:spacing w:val="15"/>
      <w:sz w:val="32"/>
      <w:szCs w:val="32"/>
      <w:lang w:eastAsia="en-GB"/>
    </w:rPr>
  </w:style>
  <w:style w:type="table" w:styleId="TableGrid">
    <w:name w:val="Table Grid"/>
    <w:basedOn w:val="TableNormal"/>
    <w:uiPriority w:val="59"/>
    <w:rsid w:val="0081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SHeaderFooter">
    <w:name w:val="GS Header/Footer"/>
    <w:basedOn w:val="Normal"/>
    <w:link w:val="GSHeaderFooterChar"/>
    <w:qFormat/>
    <w:rsid w:val="00655665"/>
    <w:pPr>
      <w:tabs>
        <w:tab w:val="center" w:pos="4536"/>
        <w:tab w:val="right" w:pos="9072"/>
      </w:tabs>
      <w:spacing w:before="60" w:after="0" w:line="240" w:lineRule="auto"/>
    </w:pPr>
    <w:rPr>
      <w:sz w:val="16"/>
    </w:rPr>
  </w:style>
  <w:style w:type="character" w:customStyle="1" w:styleId="GSHeaderFooterChar">
    <w:name w:val="GS Header/Footer Char"/>
    <w:basedOn w:val="DefaultParagraphFont"/>
    <w:link w:val="GSHeaderFooter"/>
    <w:rsid w:val="00655665"/>
    <w:rPr>
      <w:sz w:val="16"/>
    </w:rPr>
  </w:style>
  <w:style w:type="paragraph" w:styleId="Header">
    <w:name w:val="header"/>
    <w:basedOn w:val="Normal"/>
    <w:link w:val="HeaderChar"/>
    <w:uiPriority w:val="99"/>
    <w:unhideWhenUsed/>
    <w:rsid w:val="00D44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1ED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D44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1ED"/>
    <w:rPr>
      <w:rFonts w:ascii="Calibri" w:hAnsi="Calibri"/>
      <w:sz w:val="24"/>
    </w:rPr>
  </w:style>
  <w:style w:type="paragraph" w:customStyle="1" w:styleId="GSTblText1">
    <w:name w:val="GS Tbl Text 1"/>
    <w:basedOn w:val="Normal"/>
    <w:qFormat/>
    <w:rsid w:val="00655665"/>
    <w:pPr>
      <w:spacing w:before="60" w:after="120" w:line="240" w:lineRule="auto"/>
    </w:pPr>
  </w:style>
  <w:style w:type="paragraph" w:customStyle="1" w:styleId="GSCommittee">
    <w:name w:val="GS Committee"/>
    <w:basedOn w:val="GSTblText1"/>
    <w:link w:val="GSCommitteeChar"/>
    <w:qFormat/>
    <w:rsid w:val="00662C0E"/>
  </w:style>
  <w:style w:type="character" w:customStyle="1" w:styleId="GSCommitteeChar">
    <w:name w:val="GS Committee Char"/>
    <w:basedOn w:val="DefaultParagraphFont"/>
    <w:link w:val="GSCommittee"/>
    <w:rsid w:val="00662C0E"/>
    <w:rPr>
      <w:rFonts w:ascii="Arial" w:hAnsi="Arial"/>
      <w:sz w:val="20"/>
    </w:rPr>
  </w:style>
  <w:style w:type="paragraph" w:customStyle="1" w:styleId="GSBodyParaBullet">
    <w:name w:val="GS Body Para Bullet"/>
    <w:basedOn w:val="Normal"/>
    <w:link w:val="GSBodyParaBulletChar"/>
    <w:qFormat/>
    <w:rsid w:val="009A1AB2"/>
    <w:pPr>
      <w:numPr>
        <w:ilvl w:val="3"/>
        <w:numId w:val="19"/>
      </w:numPr>
      <w:tabs>
        <w:tab w:val="clear" w:pos="851"/>
        <w:tab w:val="num" w:pos="567"/>
      </w:tabs>
      <w:spacing w:before="60" w:after="120"/>
      <w:ind w:left="567" w:hanging="567"/>
    </w:pPr>
  </w:style>
  <w:style w:type="character" w:customStyle="1" w:styleId="GSBodyParaBulletChar">
    <w:name w:val="GS Body Para Bullet Char"/>
    <w:basedOn w:val="DefaultParagraphFont"/>
    <w:link w:val="GSBodyParaBullet"/>
    <w:rsid w:val="009A1AB2"/>
    <w:rPr>
      <w:rFonts w:cs="Arial"/>
      <w:color w:val="4D4D4D"/>
    </w:rPr>
  </w:style>
  <w:style w:type="paragraph" w:customStyle="1" w:styleId="GSBodyParawithnumb">
    <w:name w:val="GS Body Para with numb"/>
    <w:basedOn w:val="Normal"/>
    <w:link w:val="GSBodyParawithnumbChar"/>
    <w:qFormat/>
    <w:rsid w:val="00D1257C"/>
    <w:pPr>
      <w:numPr>
        <w:ilvl w:val="1"/>
        <w:numId w:val="21"/>
      </w:numPr>
    </w:pPr>
  </w:style>
  <w:style w:type="character" w:customStyle="1" w:styleId="GSBodyParawithnumbChar">
    <w:name w:val="GS Body Para with numb Char"/>
    <w:basedOn w:val="DefaultParagraphFont"/>
    <w:link w:val="GSBodyParawithnumb"/>
    <w:rsid w:val="00D1257C"/>
    <w:rPr>
      <w:rFonts w:cs="Arial"/>
      <w:color w:val="4D4D4D"/>
    </w:rPr>
  </w:style>
  <w:style w:type="paragraph" w:customStyle="1" w:styleId="GSHeaderFooterlandscape">
    <w:name w:val="GS Header/Footer landscape"/>
    <w:basedOn w:val="Normal"/>
    <w:link w:val="GSHeaderFooterlandscapeChar"/>
    <w:qFormat/>
    <w:rsid w:val="00655665"/>
    <w:pPr>
      <w:tabs>
        <w:tab w:val="center" w:pos="6946"/>
        <w:tab w:val="right" w:pos="13892"/>
      </w:tabs>
      <w:spacing w:before="60" w:after="0" w:line="240" w:lineRule="auto"/>
    </w:pPr>
    <w:rPr>
      <w:sz w:val="16"/>
    </w:rPr>
  </w:style>
  <w:style w:type="character" w:customStyle="1" w:styleId="GSHeaderFooterlandscapeChar">
    <w:name w:val="GS Header/Footer landscape Char"/>
    <w:basedOn w:val="DefaultParagraphFont"/>
    <w:link w:val="GSHeaderFooterlandscape"/>
    <w:rsid w:val="00655665"/>
    <w:rPr>
      <w:sz w:val="16"/>
    </w:rPr>
  </w:style>
  <w:style w:type="paragraph" w:customStyle="1" w:styleId="GSHeading1withnumb">
    <w:name w:val="GS Heading 1 with numb"/>
    <w:basedOn w:val="Subtitle"/>
    <w:link w:val="GSHeading1withnumbChar"/>
    <w:qFormat/>
    <w:rsid w:val="008317FB"/>
    <w:pPr>
      <w:numPr>
        <w:ilvl w:val="0"/>
        <w:numId w:val="34"/>
      </w:numPr>
      <w:ind w:left="567" w:hanging="567"/>
    </w:pPr>
  </w:style>
  <w:style w:type="character" w:customStyle="1" w:styleId="GSHeading1withnumbChar">
    <w:name w:val="GS Heading 1 with numb Char"/>
    <w:basedOn w:val="DefaultParagraphFont"/>
    <w:link w:val="GSHeading1withnumb"/>
    <w:rsid w:val="008317FB"/>
    <w:rPr>
      <w:rFonts w:eastAsiaTheme="minorEastAsia" w:cs="Arial"/>
      <w:color w:val="215868" w:themeColor="accent5" w:themeShade="80"/>
      <w:spacing w:val="15"/>
      <w:sz w:val="40"/>
      <w:szCs w:val="4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2C0E"/>
    <w:pPr>
      <w:spacing w:after="0" w:line="240" w:lineRule="auto"/>
    </w:pPr>
    <w:rPr>
      <w:rFonts w:ascii="Arial" w:hAnsi="Arial"/>
      <w:sz w:val="20"/>
    </w:rPr>
  </w:style>
  <w:style w:type="paragraph" w:customStyle="1" w:styleId="PageNo">
    <w:name w:val="Page No"/>
    <w:basedOn w:val="Normal"/>
    <w:link w:val="PageNoChar"/>
    <w:qFormat/>
    <w:rsid w:val="00600716"/>
    <w:pPr>
      <w:spacing w:before="60" w:line="300" w:lineRule="exact"/>
      <w:jc w:val="right"/>
    </w:pPr>
    <w:rPr>
      <w:rFonts w:ascii="Calibri" w:eastAsia="Times New Roman" w:hAnsi="Calibri" w:cs="Times New Roman"/>
      <w:color w:val="000000"/>
      <w:sz w:val="18"/>
      <w:lang w:eastAsia="en-GB"/>
      <w14:textFill>
        <w14:solidFill>
          <w14:srgbClr w14:val="000000">
            <w14:lumMod w14:val="75000"/>
            <w14:lumOff w14:val="25000"/>
            <w14:lumMod w14:val="75000"/>
            <w14:lumOff w14:val="25000"/>
          </w14:srgbClr>
        </w14:solidFill>
      </w14:textFill>
    </w:rPr>
  </w:style>
  <w:style w:type="character" w:customStyle="1" w:styleId="PageNoChar">
    <w:name w:val="Page No Char"/>
    <w:basedOn w:val="DefaultParagraphFont"/>
    <w:link w:val="PageNo"/>
    <w:rsid w:val="00600716"/>
    <w:rPr>
      <w:rFonts w:ascii="Calibri" w:eastAsia="Times New Roman" w:hAnsi="Calibri" w:cs="Times New Roman"/>
      <w:color w:val="000000"/>
      <w:sz w:val="18"/>
      <w:lang w:eastAsia="en-GB"/>
      <w14:textFill>
        <w14:solidFill>
          <w14:srgbClr w14:val="000000">
            <w14:lumMod w14:val="75000"/>
            <w14:lumOff w14:val="25000"/>
            <w14:lumMod w14:val="75000"/>
            <w14:lumOff w14:val="25000"/>
          </w14:srgbClr>
        </w14:solidFill>
      </w14:textFill>
    </w:rPr>
  </w:style>
  <w:style w:type="character" w:styleId="Hyperlink">
    <w:name w:val="Hyperlink"/>
    <w:basedOn w:val="DefaultParagraphFont"/>
    <w:uiPriority w:val="99"/>
    <w:rsid w:val="00655665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rsid w:val="003210CC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Ind w:w="227" w:type="dxa"/>
      <w:tblBorders>
        <w:top w:val="single" w:sz="2" w:space="0" w:color="215868" w:themeColor="accent5" w:themeShade="80"/>
        <w:left w:val="single" w:sz="2" w:space="0" w:color="215868" w:themeColor="accent5" w:themeShade="80"/>
        <w:bottom w:val="single" w:sz="2" w:space="0" w:color="215868" w:themeColor="accent5" w:themeShade="80"/>
        <w:right w:val="single" w:sz="2" w:space="0" w:color="215868" w:themeColor="accent5" w:themeShade="80"/>
        <w:insideH w:val="single" w:sz="2" w:space="0" w:color="215868" w:themeColor="accent5" w:themeShade="80"/>
        <w:insideV w:val="single" w:sz="2" w:space="0" w:color="215868" w:themeColor="accent5" w:themeShade="80"/>
      </w:tblBorders>
      <w:tblCellMar>
        <w:top w:w="113" w:type="dxa"/>
        <w:left w:w="198" w:type="dxa"/>
        <w:bottom w:w="28" w:type="dxa"/>
        <w:right w:w="142" w:type="dxa"/>
      </w:tblCellMar>
    </w:tblPr>
    <w:tcPr>
      <w:vAlign w:val="center"/>
    </w:tcPr>
    <w:tblStylePr w:type="firstRow">
      <w:pPr>
        <w:wordWrap/>
        <w:jc w:val="left"/>
      </w:pPr>
      <w:rPr>
        <w:color w:val="FFFFFF" w:themeColor="background1"/>
      </w:rPr>
      <w:tblPr/>
      <w:tcPr>
        <w:shd w:val="clear" w:color="auto" w:fill="FFFFFF" w:themeFill="background1"/>
      </w:tcPr>
    </w:tblStylePr>
    <w:tblStylePr w:type="firstCol">
      <w:tblPr/>
      <w:tcPr>
        <w:shd w:val="clear" w:color="auto" w:fill="255E3E"/>
      </w:tcPr>
    </w:tblStylePr>
  </w:style>
  <w:style w:type="paragraph" w:styleId="Title">
    <w:name w:val="Title"/>
    <w:basedOn w:val="Normal"/>
    <w:next w:val="Normal"/>
    <w:link w:val="TitleChar"/>
    <w:qFormat/>
    <w:rsid w:val="002043BB"/>
    <w:pPr>
      <w:pBdr>
        <w:bottom w:val="single" w:sz="2" w:space="3" w:color="BECFBD"/>
      </w:pBdr>
      <w:spacing w:after="120" w:line="720" w:lineRule="exact"/>
    </w:pPr>
    <w:rPr>
      <w:rFonts w:eastAsia="Calibri" w:cstheme="majorBidi"/>
      <w:b/>
      <w:color w:val="2E704F"/>
      <w:spacing w:val="-10"/>
      <w:kern w:val="28"/>
      <w:sz w:val="48"/>
      <w:szCs w:val="48"/>
      <w:lang w:eastAsia="en-GB"/>
    </w:rPr>
  </w:style>
  <w:style w:type="character" w:customStyle="1" w:styleId="TitleChar">
    <w:name w:val="Title Char"/>
    <w:basedOn w:val="DefaultParagraphFont"/>
    <w:link w:val="Title"/>
    <w:rsid w:val="002043BB"/>
    <w:rPr>
      <w:rFonts w:eastAsia="Calibri" w:cstheme="majorBidi"/>
      <w:b/>
      <w:color w:val="2E704F"/>
      <w:spacing w:val="-10"/>
      <w:kern w:val="28"/>
      <w:sz w:val="48"/>
      <w:szCs w:val="48"/>
      <w:lang w:eastAsia="en-GB"/>
    </w:rPr>
  </w:style>
  <w:style w:type="paragraph" w:styleId="Subtitle">
    <w:name w:val="Subtitle"/>
    <w:basedOn w:val="Normal"/>
    <w:next w:val="Normal"/>
    <w:link w:val="SubtitleChar"/>
    <w:qFormat/>
    <w:rsid w:val="002043BB"/>
    <w:pPr>
      <w:numPr>
        <w:ilvl w:val="1"/>
      </w:numPr>
      <w:pBdr>
        <w:bottom w:val="single" w:sz="2" w:space="5" w:color="C3D4C1"/>
      </w:pBdr>
      <w:spacing w:after="80" w:line="300" w:lineRule="exact"/>
    </w:pPr>
    <w:rPr>
      <w:rFonts w:eastAsiaTheme="minorEastAsia"/>
      <w:color w:val="255E3E"/>
      <w:spacing w:val="15"/>
      <w:sz w:val="28"/>
      <w:szCs w:val="40"/>
      <w:lang w:eastAsia="en-GB"/>
    </w:rPr>
  </w:style>
  <w:style w:type="character" w:customStyle="1" w:styleId="SubtitleChar">
    <w:name w:val="Subtitle Char"/>
    <w:basedOn w:val="DefaultParagraphFont"/>
    <w:link w:val="Subtitle"/>
    <w:rsid w:val="002043BB"/>
    <w:rPr>
      <w:rFonts w:eastAsiaTheme="minorEastAsia" w:cs="Arial"/>
      <w:color w:val="255E3E"/>
      <w:spacing w:val="15"/>
      <w:sz w:val="28"/>
      <w:szCs w:val="40"/>
      <w:lang w:eastAsia="en-GB"/>
    </w:rPr>
  </w:style>
  <w:style w:type="paragraph" w:styleId="ListParagraph">
    <w:name w:val="List Paragraph"/>
    <w:basedOn w:val="Normal"/>
    <w:uiPriority w:val="34"/>
    <w:qFormat/>
    <w:rsid w:val="00925C4F"/>
    <w:pPr>
      <w:ind w:left="720"/>
    </w:pPr>
  </w:style>
  <w:style w:type="table" w:customStyle="1" w:styleId="Style1">
    <w:name w:val="Style1"/>
    <w:basedOn w:val="TableGrid10"/>
    <w:uiPriority w:val="99"/>
    <w:rsid w:val="001313AC"/>
    <w:pPr>
      <w:spacing w:after="0" w:line="240" w:lineRule="auto"/>
    </w:pPr>
    <w:tblPr/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uiPriority w:val="99"/>
    <w:semiHidden/>
    <w:unhideWhenUsed/>
    <w:rsid w:val="001313AC"/>
    <w:pPr>
      <w:spacing w:before="120" w:after="360" w:line="320" w:lineRule="exact"/>
      <w:contextualSpacing/>
      <w:outlineLvl w:val="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ference1">
    <w:name w:val="Reference 1"/>
    <w:basedOn w:val="Normal"/>
    <w:link w:val="Reference1Char"/>
    <w:qFormat/>
    <w:rsid w:val="003239A1"/>
    <w:pPr>
      <w:spacing w:before="60" w:after="120" w:line="276" w:lineRule="auto"/>
      <w:contextualSpacing/>
      <w:outlineLvl w:val="9"/>
    </w:pPr>
    <w:rPr>
      <w:rFonts w:ascii="Calibri" w:eastAsia="Times New Roman" w:hAnsi="Calibri"/>
      <w:sz w:val="20"/>
      <w:szCs w:val="18"/>
      <w:lang w:eastAsia="en-GB"/>
    </w:rPr>
  </w:style>
  <w:style w:type="character" w:customStyle="1" w:styleId="Reference1Char">
    <w:name w:val="Reference 1 Char"/>
    <w:link w:val="Reference1"/>
    <w:rsid w:val="003239A1"/>
    <w:rPr>
      <w:rFonts w:ascii="Calibri" w:eastAsia="Times New Roman" w:hAnsi="Calibri" w:cs="Arial"/>
      <w:color w:val="4D4D4D"/>
      <w:sz w:val="20"/>
      <w:szCs w:val="18"/>
      <w:lang w:eastAsia="en-GB"/>
    </w:rPr>
  </w:style>
  <w:style w:type="paragraph" w:customStyle="1" w:styleId="Sub-Subtitle">
    <w:name w:val="Sub-Subtitle"/>
    <w:link w:val="Sub-SubtitleChar"/>
    <w:qFormat/>
    <w:rsid w:val="00095BE8"/>
    <w:pPr>
      <w:pBdr>
        <w:top w:val="single" w:sz="2" w:space="4" w:color="31849B" w:themeColor="accent5" w:themeShade="BF"/>
        <w:bottom w:val="single" w:sz="2" w:space="6" w:color="31849B" w:themeColor="accent5" w:themeShade="BF"/>
      </w:pBdr>
      <w:shd w:val="clear" w:color="auto" w:fill="DAEEF3" w:themeFill="accent5" w:themeFillTint="33"/>
      <w:spacing w:before="40" w:after="80" w:line="220" w:lineRule="exact"/>
    </w:pPr>
    <w:rPr>
      <w:rFonts w:ascii="Calibri" w:eastAsiaTheme="minorEastAsia" w:hAnsi="Calibri" w:cs="Arial"/>
      <w:color w:val="0070C0"/>
      <w:szCs w:val="24"/>
      <w:lang w:eastAsia="en-GB"/>
    </w:rPr>
  </w:style>
  <w:style w:type="character" w:customStyle="1" w:styleId="Sub-SubtitleChar">
    <w:name w:val="Sub-Subtitle Char"/>
    <w:basedOn w:val="GSHeading2Char"/>
    <w:link w:val="Sub-Subtitle"/>
    <w:rsid w:val="00095BE8"/>
    <w:rPr>
      <w:rFonts w:ascii="Calibri" w:eastAsiaTheme="minorEastAsia" w:hAnsi="Calibri" w:cs="Arial"/>
      <w:color w:val="0070C0"/>
      <w:spacing w:val="15"/>
      <w:sz w:val="32"/>
      <w:szCs w:val="24"/>
      <w:shd w:val="clear" w:color="auto" w:fill="DAEEF3" w:themeFill="accent5" w:themeFillTint="33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043BB"/>
    <w:rPr>
      <w:rFonts w:ascii="Calibri" w:eastAsia="Times New Roman" w:hAnsi="Calibri" w:cs="Times New Roman"/>
      <w:b/>
      <w:bCs/>
      <w:color w:val="365F91"/>
      <w:szCs w:val="28"/>
    </w:rPr>
  </w:style>
  <w:style w:type="paragraph" w:customStyle="1" w:styleId="TableHeaderWhite">
    <w:name w:val="Table Header White"/>
    <w:basedOn w:val="Normal"/>
    <w:qFormat/>
    <w:rsid w:val="003210CC"/>
    <w:pPr>
      <w:spacing w:after="20"/>
    </w:pPr>
    <w:rPr>
      <w:rFonts w:ascii="Calibri" w:hAnsi="Calibri"/>
      <w:b/>
      <w:bCs/>
      <w:color w:val="FFFFFF" w:themeColor="background1"/>
      <w:sz w:val="20"/>
      <w:lang w:eastAsia="en-GB"/>
    </w:rPr>
  </w:style>
  <w:style w:type="paragraph" w:customStyle="1" w:styleId="TableText">
    <w:name w:val="Table Text"/>
    <w:basedOn w:val="Reference1"/>
    <w:qFormat/>
    <w:rsid w:val="001813D9"/>
    <w:pPr>
      <w:spacing w:after="0"/>
    </w:pPr>
    <w:rPr>
      <w:bCs/>
      <w:color w:val="404040" w:themeColor="text1" w:themeTint="BF"/>
      <w:szCs w:val="20"/>
    </w:rPr>
  </w:style>
  <w:style w:type="paragraph" w:customStyle="1" w:styleId="TableTextBold">
    <w:name w:val="Table Text Bold"/>
    <w:basedOn w:val="TableText"/>
    <w:qFormat/>
    <w:rsid w:val="007139FB"/>
  </w:style>
  <w:style w:type="paragraph" w:customStyle="1" w:styleId="GSTblText2bullet">
    <w:name w:val="GS Tbl Text 2 bullet"/>
    <w:basedOn w:val="Normal"/>
    <w:link w:val="GSTblText2bulletChar"/>
    <w:qFormat/>
    <w:rsid w:val="00CE77E6"/>
    <w:pPr>
      <w:spacing w:before="60" w:after="120" w:line="240" w:lineRule="auto"/>
      <w:ind w:left="720" w:hanging="360"/>
      <w:outlineLvl w:val="9"/>
    </w:pPr>
    <w:rPr>
      <w:rFonts w:ascii="Calibri" w:hAnsi="Calibri" w:cstheme="minorBidi"/>
      <w:color w:val="auto"/>
    </w:rPr>
  </w:style>
  <w:style w:type="character" w:customStyle="1" w:styleId="GSTblText2bulletChar">
    <w:name w:val="GS Tbl Text 2 bullet Char"/>
    <w:basedOn w:val="DefaultParagraphFont"/>
    <w:link w:val="GSTblText2bullet"/>
    <w:rsid w:val="00CE77E6"/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F273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3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338"/>
    <w:rPr>
      <w:rFonts w:cs="Arial"/>
      <w:color w:val="4D4D4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3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338"/>
    <w:rPr>
      <w:rFonts w:cs="Arial"/>
      <w:b/>
      <w:bCs/>
      <w:color w:val="4D4D4D"/>
      <w:sz w:val="20"/>
      <w:szCs w:val="20"/>
    </w:rPr>
  </w:style>
  <w:style w:type="paragraph" w:customStyle="1" w:styleId="Default">
    <w:name w:val="Default"/>
    <w:rsid w:val="001604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A6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ialin.teams.microsoft.com/59d967eb-c85c-42b0-872a-c549748c91b6?id=338904581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tel:+442038555248,,338904581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ZjdlMjJlNDUtNTNmZS00M2ZiLTgzNTMtMjljMDRkYWQ5ZDdk%40thread.v2/0?context=%7b%22Tid%22%3a%2233d0f0eb-c7fa-47a2-a678-89c5b936b4b4%22%2c%22Oid%22%3a%22feb84a68-3b04-4af7-8f71-a580c2f4f87e%22%7d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ysettings.lync.com/pstnconferencing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nesc\Desktop\Work%20From%20Home\Templates\Meeting%20Paper%20Templates\TEMPLATE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D5792384D83A4FB8865BB68014BC8C" ma:contentTypeVersion="12" ma:contentTypeDescription="Create a new document." ma:contentTypeScope="" ma:versionID="2532be7c15c1fffb0637043dff06d080">
  <xsd:schema xmlns:xsd="http://www.w3.org/2001/XMLSchema" xmlns:xs="http://www.w3.org/2001/XMLSchema" xmlns:p="http://schemas.microsoft.com/office/2006/metadata/properties" xmlns:ns3="ba50c256-0e67-47f5-a3ad-3c89f909989e" xmlns:ns4="2478ccac-dab3-446a-81ab-872a23eeb867" targetNamespace="http://schemas.microsoft.com/office/2006/metadata/properties" ma:root="true" ma:fieldsID="c7291f8de134b89f421e4862cb9e9665" ns3:_="" ns4:_="">
    <xsd:import namespace="ba50c256-0e67-47f5-a3ad-3c89f909989e"/>
    <xsd:import namespace="2478ccac-dab3-446a-81ab-872a23eeb8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c256-0e67-47f5-a3ad-3c89f9099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8ccac-dab3-446a-81ab-872a23eeb8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2D2842-7CF9-4AB1-968E-0B9BF4801B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2E3C67-477F-46CE-A36E-A554FAB5C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50c256-0e67-47f5-a3ad-3c89f909989e"/>
    <ds:schemaRef ds:uri="2478ccac-dab3-446a-81ab-872a23eeb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C422D0-04D1-4AB2-8BB8-E3D738932B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E014A9-DE50-489B-B664-8E090DF9A3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Paper</Template>
  <TotalTime>1</TotalTime>
  <Pages>1</Pages>
  <Words>226</Words>
  <Characters>1292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Electralink Group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hynesc</dc:creator>
  <cp:lastModifiedBy>Angelo Fitzhenry</cp:lastModifiedBy>
  <cp:revision>2</cp:revision>
  <cp:lastPrinted>2020-12-21T16:15:00Z</cp:lastPrinted>
  <dcterms:created xsi:type="dcterms:W3CDTF">2021-04-21T15:27:00Z</dcterms:created>
  <dcterms:modified xsi:type="dcterms:W3CDTF">2021-04-21T15:27:00Z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0x01010060D5792384D83A4FB8865BB68014BC8C</vt:lpwstr>
  </property>
</Properties>
</file>